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B3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21DB3" w:rsidRDefault="00A21DB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before="7" w:after="0" w:line="552" w:lineRule="exact"/>
        <w:ind w:left="-7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Imagine</w:t>
      </w:r>
      <w:r>
        <w:rPr>
          <w:rFonts w:ascii="Arial" w:hAnsi="Arial" w:cs="Arial"/>
          <w:b/>
          <w:bCs/>
          <w:spacing w:val="-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Pr</w:t>
      </w:r>
      <w:r>
        <w:rPr>
          <w:rFonts w:ascii="Arial" w:hAnsi="Arial" w:cs="Arial"/>
          <w:b/>
          <w:bCs/>
          <w:w w:val="99"/>
          <w:sz w:val="48"/>
          <w:szCs w:val="48"/>
        </w:rPr>
        <w:t>odu</w:t>
      </w:r>
      <w:r>
        <w:rPr>
          <w:rFonts w:ascii="Arial" w:hAnsi="Arial" w:cs="Arial"/>
          <w:b/>
          <w:bCs/>
          <w:sz w:val="48"/>
          <w:szCs w:val="48"/>
        </w:rPr>
        <w:t>c</w:t>
      </w:r>
      <w:r>
        <w:rPr>
          <w:rFonts w:ascii="Arial" w:hAnsi="Arial" w:cs="Arial"/>
          <w:b/>
          <w:bCs/>
          <w:w w:val="99"/>
          <w:sz w:val="48"/>
          <w:szCs w:val="48"/>
        </w:rPr>
        <w:t>tion</w:t>
      </w:r>
      <w:r>
        <w:rPr>
          <w:rFonts w:ascii="Arial" w:hAnsi="Arial" w:cs="Arial"/>
          <w:b/>
          <w:bCs/>
          <w:sz w:val="48"/>
          <w:szCs w:val="48"/>
        </w:rPr>
        <w:t>s of</w:t>
      </w:r>
      <w:r>
        <w:rPr>
          <w:rFonts w:ascii="Arial" w:hAnsi="Arial" w:cs="Arial"/>
          <w:b/>
          <w:bCs/>
          <w:spacing w:val="-3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Columbus,</w:t>
      </w:r>
      <w:r>
        <w:rPr>
          <w:rFonts w:ascii="Arial" w:hAnsi="Arial" w:cs="Arial"/>
          <w:b/>
          <w:bCs/>
          <w:spacing w:val="-14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w w:val="99"/>
          <w:sz w:val="48"/>
          <w:szCs w:val="48"/>
        </w:rPr>
        <w:t>In</w:t>
      </w:r>
      <w:r>
        <w:rPr>
          <w:rFonts w:ascii="Arial" w:hAnsi="Arial" w:cs="Arial"/>
          <w:b/>
          <w:bCs/>
          <w:sz w:val="48"/>
          <w:szCs w:val="48"/>
        </w:rPr>
        <w:t>c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3" w:after="0" w:line="140" w:lineRule="exact"/>
        <w:ind w:left="-720"/>
        <w:jc w:val="center"/>
        <w:rPr>
          <w:rFonts w:ascii="Arial" w:hAnsi="Arial" w:cs="Arial"/>
          <w:sz w:val="14"/>
          <w:szCs w:val="14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Policy</w:t>
      </w:r>
      <w:r>
        <w:rPr>
          <w:rFonts w:ascii="Arial" w:hAnsi="Arial" w:cs="Arial"/>
          <w:b/>
          <w:bCs/>
          <w:spacing w:val="-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and</w:t>
      </w:r>
      <w:r>
        <w:rPr>
          <w:rFonts w:ascii="Arial" w:hAnsi="Arial" w:cs="Arial"/>
          <w:b/>
          <w:bCs/>
          <w:spacing w:val="-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Procedural</w:t>
      </w:r>
      <w:r>
        <w:rPr>
          <w:rFonts w:ascii="Arial" w:hAnsi="Arial" w:cs="Arial"/>
          <w:b/>
          <w:bCs/>
          <w:spacing w:val="-20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w w:val="99"/>
          <w:sz w:val="48"/>
          <w:szCs w:val="48"/>
        </w:rPr>
        <w:t>Handbook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before="6" w:after="0" w:line="260" w:lineRule="exact"/>
        <w:ind w:left="-720"/>
        <w:jc w:val="center"/>
        <w:rPr>
          <w:rFonts w:ascii="Arial" w:hAnsi="Arial" w:cs="Arial"/>
          <w:sz w:val="26"/>
          <w:szCs w:val="26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2"/>
          <w:sz w:val="29"/>
          <w:szCs w:val="29"/>
        </w:rPr>
        <w:t>T</w:t>
      </w:r>
      <w:r>
        <w:rPr>
          <w:rFonts w:ascii="Arial" w:hAnsi="Arial" w:cs="Arial"/>
          <w:b/>
          <w:bCs/>
          <w:spacing w:val="1"/>
          <w:sz w:val="29"/>
          <w:szCs w:val="29"/>
        </w:rPr>
        <w:t>abl</w:t>
      </w:r>
      <w:r>
        <w:rPr>
          <w:rFonts w:ascii="Arial" w:hAnsi="Arial" w:cs="Arial"/>
          <w:b/>
          <w:bCs/>
          <w:sz w:val="29"/>
          <w:szCs w:val="29"/>
        </w:rPr>
        <w:t>e</w:t>
      </w:r>
      <w:r>
        <w:rPr>
          <w:rFonts w:ascii="Arial" w:hAnsi="Arial" w:cs="Arial"/>
          <w:b/>
          <w:bCs/>
          <w:spacing w:val="19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1"/>
          <w:sz w:val="29"/>
          <w:szCs w:val="29"/>
        </w:rPr>
        <w:t>o</w:t>
      </w:r>
      <w:r>
        <w:rPr>
          <w:rFonts w:ascii="Arial" w:hAnsi="Arial" w:cs="Arial"/>
          <w:b/>
          <w:bCs/>
          <w:sz w:val="29"/>
          <w:szCs w:val="29"/>
        </w:rPr>
        <w:t>f</w:t>
      </w:r>
      <w:r>
        <w:rPr>
          <w:rFonts w:ascii="Arial" w:hAnsi="Arial" w:cs="Arial"/>
          <w:b/>
          <w:bCs/>
          <w:spacing w:val="8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sz w:val="29"/>
          <w:szCs w:val="29"/>
        </w:rPr>
        <w:t>C</w:t>
      </w:r>
      <w:r>
        <w:rPr>
          <w:rFonts w:ascii="Arial" w:hAnsi="Arial" w:cs="Arial"/>
          <w:b/>
          <w:bCs/>
          <w:spacing w:val="1"/>
          <w:w w:val="102"/>
          <w:sz w:val="29"/>
          <w:szCs w:val="29"/>
        </w:rPr>
        <w:t>ontent</w:t>
      </w:r>
      <w:r>
        <w:rPr>
          <w:rFonts w:ascii="Arial" w:hAnsi="Arial" w:cs="Arial"/>
          <w:b/>
          <w:bCs/>
          <w:w w:val="102"/>
          <w:sz w:val="29"/>
          <w:szCs w:val="29"/>
        </w:rPr>
        <w:t>s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12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M</w:t>
      </w:r>
      <w:r>
        <w:rPr>
          <w:rFonts w:ascii="Arial" w:hAnsi="Arial" w:cs="Arial"/>
          <w:spacing w:val="1"/>
          <w:sz w:val="29"/>
          <w:szCs w:val="29"/>
        </w:rPr>
        <w:t>issio</w:t>
      </w:r>
      <w:r>
        <w:rPr>
          <w:rFonts w:ascii="Arial" w:hAnsi="Arial" w:cs="Arial"/>
          <w:sz w:val="29"/>
          <w:szCs w:val="29"/>
        </w:rPr>
        <w:t>n</w:t>
      </w:r>
      <w:r>
        <w:rPr>
          <w:rFonts w:ascii="Arial" w:hAnsi="Arial" w:cs="Arial"/>
          <w:spacing w:val="24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S</w:t>
      </w:r>
      <w:r>
        <w:rPr>
          <w:rFonts w:ascii="Arial" w:hAnsi="Arial" w:cs="Arial"/>
          <w:spacing w:val="1"/>
          <w:sz w:val="29"/>
          <w:szCs w:val="29"/>
        </w:rPr>
        <w:t>tate</w:t>
      </w:r>
      <w:r>
        <w:rPr>
          <w:rFonts w:ascii="Arial" w:hAnsi="Arial" w:cs="Arial"/>
          <w:spacing w:val="2"/>
          <w:sz w:val="29"/>
          <w:szCs w:val="29"/>
        </w:rPr>
        <w:t>m</w:t>
      </w:r>
      <w:r>
        <w:rPr>
          <w:rFonts w:ascii="Arial" w:hAnsi="Arial" w:cs="Arial"/>
          <w:spacing w:val="1"/>
          <w:sz w:val="29"/>
          <w:szCs w:val="29"/>
        </w:rPr>
        <w:t>en</w:t>
      </w:r>
      <w:r>
        <w:rPr>
          <w:rFonts w:ascii="Arial" w:hAnsi="Arial" w:cs="Arial"/>
          <w:sz w:val="29"/>
          <w:szCs w:val="29"/>
        </w:rPr>
        <w:t>t</w:t>
      </w:r>
      <w:r>
        <w:rPr>
          <w:rFonts w:ascii="Arial" w:hAnsi="Arial" w:cs="Arial"/>
          <w:spacing w:val="30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w w:val="102"/>
          <w:sz w:val="29"/>
          <w:szCs w:val="29"/>
        </w:rPr>
        <w:t>2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12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C</w:t>
      </w:r>
      <w:r>
        <w:rPr>
          <w:rFonts w:ascii="Arial" w:hAnsi="Arial" w:cs="Arial"/>
          <w:spacing w:val="1"/>
          <w:sz w:val="29"/>
          <w:szCs w:val="29"/>
        </w:rPr>
        <w:t>o</w:t>
      </w:r>
      <w:r>
        <w:rPr>
          <w:rFonts w:ascii="Arial" w:hAnsi="Arial" w:cs="Arial"/>
          <w:spacing w:val="2"/>
          <w:sz w:val="29"/>
          <w:szCs w:val="29"/>
        </w:rPr>
        <w:t>m</w:t>
      </w:r>
      <w:r>
        <w:rPr>
          <w:rFonts w:ascii="Arial" w:hAnsi="Arial" w:cs="Arial"/>
          <w:spacing w:val="1"/>
          <w:sz w:val="29"/>
          <w:szCs w:val="29"/>
        </w:rPr>
        <w:t>pan</w:t>
      </w:r>
      <w:r>
        <w:rPr>
          <w:rFonts w:ascii="Arial" w:hAnsi="Arial" w:cs="Arial"/>
          <w:sz w:val="29"/>
          <w:szCs w:val="29"/>
        </w:rPr>
        <w:t>y</w:t>
      </w:r>
      <w:r>
        <w:rPr>
          <w:rFonts w:ascii="Arial" w:hAnsi="Arial" w:cs="Arial"/>
          <w:spacing w:val="29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B</w:t>
      </w:r>
      <w:r>
        <w:rPr>
          <w:rFonts w:ascii="Arial" w:hAnsi="Arial" w:cs="Arial"/>
          <w:spacing w:val="1"/>
          <w:sz w:val="29"/>
          <w:szCs w:val="29"/>
        </w:rPr>
        <w:t>yla</w:t>
      </w:r>
      <w:r>
        <w:rPr>
          <w:rFonts w:ascii="Arial" w:hAnsi="Arial" w:cs="Arial"/>
          <w:spacing w:val="2"/>
          <w:sz w:val="29"/>
          <w:szCs w:val="29"/>
        </w:rPr>
        <w:t>w</w:t>
      </w:r>
      <w:r>
        <w:rPr>
          <w:rFonts w:ascii="Arial" w:hAnsi="Arial" w:cs="Arial"/>
          <w:sz w:val="29"/>
          <w:szCs w:val="29"/>
        </w:rPr>
        <w:t>s</w:t>
      </w:r>
      <w:r>
        <w:rPr>
          <w:rFonts w:ascii="Arial" w:hAnsi="Arial" w:cs="Arial"/>
          <w:spacing w:val="22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w w:val="102"/>
          <w:sz w:val="29"/>
          <w:szCs w:val="29"/>
        </w:rPr>
        <w:t>3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12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O</w:t>
      </w:r>
      <w:r>
        <w:rPr>
          <w:rFonts w:ascii="Arial" w:hAnsi="Arial" w:cs="Arial"/>
          <w:spacing w:val="1"/>
          <w:sz w:val="29"/>
          <w:szCs w:val="29"/>
        </w:rPr>
        <w:t>rganizationa</w:t>
      </w:r>
      <w:r>
        <w:rPr>
          <w:rFonts w:ascii="Arial" w:hAnsi="Arial" w:cs="Arial"/>
          <w:sz w:val="29"/>
          <w:szCs w:val="29"/>
        </w:rPr>
        <w:t>l</w:t>
      </w:r>
      <w:r>
        <w:rPr>
          <w:rFonts w:ascii="Arial" w:hAnsi="Arial" w:cs="Arial"/>
          <w:spacing w:val="40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S</w:t>
      </w:r>
      <w:r>
        <w:rPr>
          <w:rFonts w:ascii="Arial" w:hAnsi="Arial" w:cs="Arial"/>
          <w:spacing w:val="1"/>
          <w:sz w:val="29"/>
          <w:szCs w:val="29"/>
        </w:rPr>
        <w:t>tructur</w:t>
      </w:r>
      <w:r>
        <w:rPr>
          <w:rFonts w:ascii="Arial" w:hAnsi="Arial" w:cs="Arial"/>
          <w:sz w:val="29"/>
          <w:szCs w:val="29"/>
        </w:rPr>
        <w:t>e</w:t>
      </w:r>
      <w:r>
        <w:rPr>
          <w:rFonts w:ascii="Arial" w:hAnsi="Arial" w:cs="Arial"/>
          <w:spacing w:val="29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w w:val="102"/>
          <w:sz w:val="29"/>
          <w:szCs w:val="29"/>
        </w:rPr>
        <w:t>8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7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S</w:t>
      </w:r>
      <w:r>
        <w:rPr>
          <w:rFonts w:ascii="Arial" w:hAnsi="Arial" w:cs="Arial"/>
          <w:spacing w:val="1"/>
          <w:sz w:val="29"/>
          <w:szCs w:val="29"/>
        </w:rPr>
        <w:t>tate</w:t>
      </w:r>
      <w:r>
        <w:rPr>
          <w:rFonts w:ascii="Arial" w:hAnsi="Arial" w:cs="Arial"/>
          <w:spacing w:val="2"/>
          <w:sz w:val="29"/>
          <w:szCs w:val="29"/>
        </w:rPr>
        <w:t>m</w:t>
      </w:r>
      <w:r>
        <w:rPr>
          <w:rFonts w:ascii="Arial" w:hAnsi="Arial" w:cs="Arial"/>
          <w:spacing w:val="1"/>
          <w:sz w:val="29"/>
          <w:szCs w:val="29"/>
        </w:rPr>
        <w:t>en</w:t>
      </w:r>
      <w:r>
        <w:rPr>
          <w:rFonts w:ascii="Arial" w:hAnsi="Arial" w:cs="Arial"/>
          <w:sz w:val="29"/>
          <w:szCs w:val="29"/>
        </w:rPr>
        <w:t>t</w:t>
      </w:r>
      <w:r>
        <w:rPr>
          <w:rFonts w:ascii="Arial" w:hAnsi="Arial" w:cs="Arial"/>
          <w:spacing w:val="30"/>
          <w:sz w:val="29"/>
          <w:szCs w:val="29"/>
        </w:rPr>
        <w:t xml:space="preserve"> </w:t>
      </w:r>
      <w:r>
        <w:rPr>
          <w:rFonts w:ascii="Arial" w:hAnsi="Arial" w:cs="Arial"/>
          <w:spacing w:val="1"/>
          <w:sz w:val="29"/>
          <w:szCs w:val="29"/>
        </w:rPr>
        <w:t>o</w:t>
      </w:r>
      <w:r>
        <w:rPr>
          <w:rFonts w:ascii="Arial" w:hAnsi="Arial" w:cs="Arial"/>
          <w:sz w:val="29"/>
          <w:szCs w:val="29"/>
        </w:rPr>
        <w:t>f</w:t>
      </w:r>
      <w:r>
        <w:rPr>
          <w:rFonts w:ascii="Arial" w:hAnsi="Arial" w:cs="Arial"/>
          <w:spacing w:val="9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P</w:t>
      </w:r>
      <w:r>
        <w:rPr>
          <w:rFonts w:ascii="Arial" w:hAnsi="Arial" w:cs="Arial"/>
          <w:spacing w:val="1"/>
          <w:sz w:val="29"/>
          <w:szCs w:val="29"/>
        </w:rPr>
        <w:t>rinciple</w:t>
      </w:r>
      <w:r>
        <w:rPr>
          <w:rFonts w:ascii="Arial" w:hAnsi="Arial" w:cs="Arial"/>
          <w:sz w:val="29"/>
          <w:szCs w:val="29"/>
        </w:rPr>
        <w:t>s</w:t>
      </w:r>
      <w:r>
        <w:rPr>
          <w:rFonts w:ascii="Arial" w:hAnsi="Arial" w:cs="Arial"/>
          <w:spacing w:val="28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w w:val="102"/>
          <w:sz w:val="29"/>
          <w:szCs w:val="29"/>
        </w:rPr>
        <w:t>9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12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E</w:t>
      </w:r>
      <w:r>
        <w:rPr>
          <w:rFonts w:ascii="Arial" w:hAnsi="Arial" w:cs="Arial"/>
          <w:spacing w:val="1"/>
          <w:sz w:val="29"/>
          <w:szCs w:val="29"/>
        </w:rPr>
        <w:t>xecutiv</w:t>
      </w:r>
      <w:r>
        <w:rPr>
          <w:rFonts w:ascii="Arial" w:hAnsi="Arial" w:cs="Arial"/>
          <w:sz w:val="29"/>
          <w:szCs w:val="29"/>
        </w:rPr>
        <w:t>e</w:t>
      </w:r>
      <w:r>
        <w:rPr>
          <w:rFonts w:ascii="Arial" w:hAnsi="Arial" w:cs="Arial"/>
          <w:spacing w:val="29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B</w:t>
      </w:r>
      <w:r>
        <w:rPr>
          <w:rFonts w:ascii="Arial" w:hAnsi="Arial" w:cs="Arial"/>
          <w:spacing w:val="1"/>
          <w:sz w:val="29"/>
          <w:szCs w:val="29"/>
        </w:rPr>
        <w:t>oar</w:t>
      </w:r>
      <w:r>
        <w:rPr>
          <w:rFonts w:ascii="Arial" w:hAnsi="Arial" w:cs="Arial"/>
          <w:sz w:val="29"/>
          <w:szCs w:val="29"/>
        </w:rPr>
        <w:t>d</w:t>
      </w:r>
      <w:r>
        <w:rPr>
          <w:rFonts w:ascii="Arial" w:hAnsi="Arial" w:cs="Arial"/>
          <w:spacing w:val="19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R</w:t>
      </w:r>
      <w:r>
        <w:rPr>
          <w:rFonts w:ascii="Arial" w:hAnsi="Arial" w:cs="Arial"/>
          <w:spacing w:val="1"/>
          <w:sz w:val="29"/>
          <w:szCs w:val="29"/>
        </w:rPr>
        <w:t>ole</w:t>
      </w:r>
      <w:r>
        <w:rPr>
          <w:rFonts w:ascii="Arial" w:hAnsi="Arial" w:cs="Arial"/>
          <w:sz w:val="29"/>
          <w:szCs w:val="29"/>
        </w:rPr>
        <w:t>s</w:t>
      </w:r>
      <w:r>
        <w:rPr>
          <w:rFonts w:ascii="Arial" w:hAnsi="Arial" w:cs="Arial"/>
          <w:spacing w:val="19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spacing w:val="1"/>
          <w:w w:val="102"/>
          <w:sz w:val="29"/>
          <w:szCs w:val="29"/>
        </w:rPr>
        <w:t>10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12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E</w:t>
      </w:r>
      <w:r>
        <w:rPr>
          <w:rFonts w:ascii="Arial" w:hAnsi="Arial" w:cs="Arial"/>
          <w:spacing w:val="1"/>
          <w:sz w:val="29"/>
          <w:szCs w:val="29"/>
        </w:rPr>
        <w:t>xecutiv</w:t>
      </w:r>
      <w:r>
        <w:rPr>
          <w:rFonts w:ascii="Arial" w:hAnsi="Arial" w:cs="Arial"/>
          <w:sz w:val="29"/>
          <w:szCs w:val="29"/>
        </w:rPr>
        <w:t>e</w:t>
      </w:r>
      <w:r>
        <w:rPr>
          <w:rFonts w:ascii="Arial" w:hAnsi="Arial" w:cs="Arial"/>
          <w:spacing w:val="29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S</w:t>
      </w:r>
      <w:r>
        <w:rPr>
          <w:rFonts w:ascii="Arial" w:hAnsi="Arial" w:cs="Arial"/>
          <w:spacing w:val="1"/>
          <w:sz w:val="29"/>
          <w:szCs w:val="29"/>
        </w:rPr>
        <w:t>taf</w:t>
      </w:r>
      <w:r>
        <w:rPr>
          <w:rFonts w:ascii="Arial" w:hAnsi="Arial" w:cs="Arial"/>
          <w:sz w:val="29"/>
          <w:szCs w:val="29"/>
        </w:rPr>
        <w:t>f</w:t>
      </w:r>
      <w:r>
        <w:rPr>
          <w:rFonts w:ascii="Arial" w:hAnsi="Arial" w:cs="Arial"/>
          <w:spacing w:val="16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R</w:t>
      </w:r>
      <w:r>
        <w:rPr>
          <w:rFonts w:ascii="Arial" w:hAnsi="Arial" w:cs="Arial"/>
          <w:spacing w:val="1"/>
          <w:sz w:val="29"/>
          <w:szCs w:val="29"/>
        </w:rPr>
        <w:t>ole</w:t>
      </w:r>
      <w:r>
        <w:rPr>
          <w:rFonts w:ascii="Arial" w:hAnsi="Arial" w:cs="Arial"/>
          <w:sz w:val="29"/>
          <w:szCs w:val="29"/>
        </w:rPr>
        <w:t>s</w:t>
      </w:r>
      <w:r>
        <w:rPr>
          <w:rFonts w:ascii="Arial" w:hAnsi="Arial" w:cs="Arial"/>
          <w:spacing w:val="18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spacing w:val="1"/>
          <w:w w:val="102"/>
          <w:sz w:val="29"/>
          <w:szCs w:val="29"/>
        </w:rPr>
        <w:t>12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before="12" w:after="0" w:line="240" w:lineRule="auto"/>
        <w:ind w:left="-7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pacing w:val="2"/>
          <w:sz w:val="29"/>
          <w:szCs w:val="29"/>
        </w:rPr>
        <w:t>P</w:t>
      </w:r>
      <w:r>
        <w:rPr>
          <w:rFonts w:ascii="Arial" w:hAnsi="Arial" w:cs="Arial"/>
          <w:spacing w:val="1"/>
          <w:sz w:val="29"/>
          <w:szCs w:val="29"/>
        </w:rPr>
        <w:t>roductio</w:t>
      </w:r>
      <w:r>
        <w:rPr>
          <w:rFonts w:ascii="Arial" w:hAnsi="Arial" w:cs="Arial"/>
          <w:sz w:val="29"/>
          <w:szCs w:val="29"/>
        </w:rPr>
        <w:t>n</w:t>
      </w:r>
      <w:r>
        <w:rPr>
          <w:rFonts w:ascii="Arial" w:hAnsi="Arial" w:cs="Arial"/>
          <w:spacing w:val="32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S</w:t>
      </w:r>
      <w:r>
        <w:rPr>
          <w:rFonts w:ascii="Arial" w:hAnsi="Arial" w:cs="Arial"/>
          <w:spacing w:val="1"/>
          <w:sz w:val="29"/>
          <w:szCs w:val="29"/>
        </w:rPr>
        <w:t>ta</w:t>
      </w:r>
      <w:r>
        <w:rPr>
          <w:rFonts w:ascii="Arial" w:hAnsi="Arial" w:cs="Arial"/>
          <w:sz w:val="29"/>
          <w:szCs w:val="29"/>
        </w:rPr>
        <w:t>ff</w:t>
      </w:r>
      <w:r>
        <w:rPr>
          <w:rFonts w:ascii="Arial" w:hAnsi="Arial" w:cs="Arial"/>
          <w:spacing w:val="15"/>
          <w:sz w:val="29"/>
          <w:szCs w:val="29"/>
        </w:rPr>
        <w:t xml:space="preserve"> </w:t>
      </w:r>
      <w:r>
        <w:rPr>
          <w:rFonts w:ascii="Arial" w:hAnsi="Arial" w:cs="Arial"/>
          <w:spacing w:val="2"/>
          <w:sz w:val="29"/>
          <w:szCs w:val="29"/>
        </w:rPr>
        <w:t>R</w:t>
      </w:r>
      <w:r>
        <w:rPr>
          <w:rFonts w:ascii="Arial" w:hAnsi="Arial" w:cs="Arial"/>
          <w:spacing w:val="1"/>
          <w:sz w:val="29"/>
          <w:szCs w:val="29"/>
        </w:rPr>
        <w:t>o</w:t>
      </w:r>
      <w:r>
        <w:rPr>
          <w:rFonts w:ascii="Arial" w:hAnsi="Arial" w:cs="Arial"/>
          <w:sz w:val="29"/>
          <w:szCs w:val="29"/>
        </w:rPr>
        <w:t>l</w:t>
      </w:r>
      <w:r>
        <w:rPr>
          <w:rFonts w:ascii="Arial" w:hAnsi="Arial" w:cs="Arial"/>
          <w:spacing w:val="1"/>
          <w:sz w:val="29"/>
          <w:szCs w:val="29"/>
        </w:rPr>
        <w:t>e</w:t>
      </w:r>
      <w:r>
        <w:rPr>
          <w:rFonts w:ascii="Arial" w:hAnsi="Arial" w:cs="Arial"/>
          <w:sz w:val="29"/>
          <w:szCs w:val="29"/>
        </w:rPr>
        <w:t>s</w:t>
      </w:r>
      <w:r>
        <w:rPr>
          <w:rFonts w:ascii="Arial" w:hAnsi="Arial" w:cs="Arial"/>
          <w:spacing w:val="20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-</w:t>
      </w:r>
      <w:r>
        <w:rPr>
          <w:rFonts w:ascii="Arial" w:hAnsi="Arial" w:cs="Arial"/>
          <w:spacing w:val="6"/>
          <w:sz w:val="29"/>
          <w:szCs w:val="29"/>
        </w:rPr>
        <w:t xml:space="preserve"> </w:t>
      </w:r>
      <w:r>
        <w:rPr>
          <w:rFonts w:ascii="Arial" w:hAnsi="Arial" w:cs="Arial"/>
          <w:spacing w:val="1"/>
          <w:w w:val="102"/>
          <w:sz w:val="29"/>
          <w:szCs w:val="29"/>
        </w:rPr>
        <w:t>1</w:t>
      </w:r>
      <w:r w:rsidR="00095654">
        <w:rPr>
          <w:rFonts w:ascii="Arial" w:hAnsi="Arial" w:cs="Arial"/>
          <w:spacing w:val="1"/>
          <w:w w:val="102"/>
          <w:sz w:val="29"/>
          <w:szCs w:val="29"/>
        </w:rPr>
        <w:t>7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before="15"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294B0C" w:rsidP="00095654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A21DB3">
          <w:rPr>
            <w:rFonts w:ascii="Arial" w:hAnsi="Arial" w:cs="Arial"/>
            <w:spacing w:val="1"/>
            <w:w w:val="99"/>
            <w:sz w:val="28"/>
            <w:szCs w:val="28"/>
          </w:rPr>
          <w:t>www</w:t>
        </w:r>
        <w:r w:rsidR="00A21DB3">
          <w:rPr>
            <w:rFonts w:ascii="Arial" w:hAnsi="Arial" w:cs="Arial"/>
            <w:w w:val="99"/>
            <w:sz w:val="28"/>
            <w:szCs w:val="28"/>
          </w:rPr>
          <w:t>.i</w:t>
        </w:r>
        <w:r w:rsidR="00A21DB3">
          <w:rPr>
            <w:rFonts w:ascii="Arial" w:hAnsi="Arial" w:cs="Arial"/>
            <w:spacing w:val="1"/>
            <w:w w:val="99"/>
            <w:sz w:val="28"/>
            <w:szCs w:val="28"/>
          </w:rPr>
          <w:t>mag</w:t>
        </w:r>
        <w:r w:rsidR="00A21DB3">
          <w:rPr>
            <w:rFonts w:ascii="Arial" w:hAnsi="Arial" w:cs="Arial"/>
            <w:w w:val="99"/>
            <w:sz w:val="28"/>
            <w:szCs w:val="28"/>
          </w:rPr>
          <w:t>i</w:t>
        </w:r>
        <w:r w:rsidR="00A21DB3">
          <w:rPr>
            <w:rFonts w:ascii="Arial" w:hAnsi="Arial" w:cs="Arial"/>
            <w:spacing w:val="1"/>
            <w:w w:val="99"/>
            <w:sz w:val="28"/>
            <w:szCs w:val="28"/>
          </w:rPr>
          <w:t>neco</w:t>
        </w:r>
        <w:r w:rsidR="00A21DB3">
          <w:rPr>
            <w:rFonts w:ascii="Arial" w:hAnsi="Arial" w:cs="Arial"/>
            <w:w w:val="99"/>
            <w:sz w:val="28"/>
            <w:szCs w:val="28"/>
          </w:rPr>
          <w:t>l</w:t>
        </w:r>
        <w:r w:rsidR="00A21DB3">
          <w:rPr>
            <w:rFonts w:ascii="Arial" w:hAnsi="Arial" w:cs="Arial"/>
            <w:spacing w:val="1"/>
            <w:w w:val="99"/>
            <w:sz w:val="28"/>
            <w:szCs w:val="28"/>
          </w:rPr>
          <w:t>umbus</w:t>
        </w:r>
        <w:r w:rsidR="00A21DB3">
          <w:rPr>
            <w:rFonts w:ascii="Arial" w:hAnsi="Arial" w:cs="Arial"/>
            <w:w w:val="99"/>
            <w:sz w:val="28"/>
            <w:szCs w:val="28"/>
          </w:rPr>
          <w:t>.</w:t>
        </w:r>
        <w:r w:rsidR="00A21DB3">
          <w:rPr>
            <w:rFonts w:ascii="Arial" w:hAnsi="Arial" w:cs="Arial"/>
            <w:spacing w:val="1"/>
            <w:w w:val="99"/>
            <w:sz w:val="28"/>
            <w:szCs w:val="28"/>
          </w:rPr>
          <w:t>co</w:t>
        </w:r>
        <w:r w:rsidR="00A21DB3">
          <w:rPr>
            <w:rFonts w:ascii="Arial" w:hAnsi="Arial" w:cs="Arial"/>
            <w:w w:val="99"/>
            <w:sz w:val="28"/>
            <w:szCs w:val="28"/>
          </w:rPr>
          <w:t>m</w:t>
        </w:r>
      </w:hyperlink>
    </w:p>
    <w:p w:rsidR="00A21DB3" w:rsidRDefault="00A21DB3" w:rsidP="00095654">
      <w:pPr>
        <w:widowControl w:val="0"/>
        <w:autoSpaceDE w:val="0"/>
        <w:autoSpaceDN w:val="0"/>
        <w:adjustRightInd w:val="0"/>
        <w:spacing w:before="6" w:after="0" w:line="120" w:lineRule="exact"/>
        <w:ind w:left="-720"/>
        <w:jc w:val="center"/>
        <w:rPr>
          <w:rFonts w:ascii="Arial" w:hAnsi="Arial" w:cs="Arial"/>
          <w:sz w:val="12"/>
          <w:szCs w:val="12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983DF8">
      <w:pPr>
        <w:widowControl w:val="0"/>
        <w:autoSpaceDE w:val="0"/>
        <w:autoSpaceDN w:val="0"/>
        <w:adjustRightInd w:val="0"/>
        <w:spacing w:after="0" w:line="322" w:lineRule="exact"/>
        <w:ind w:left="-720"/>
        <w:jc w:val="center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Pe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pacing w:val="1"/>
          <w:sz w:val="28"/>
          <w:szCs w:val="28"/>
        </w:rPr>
        <w:t>fo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pacing w:val="2"/>
          <w:sz w:val="28"/>
          <w:szCs w:val="28"/>
        </w:rPr>
        <w:t>m</w:t>
      </w:r>
      <w:r>
        <w:rPr>
          <w:rFonts w:ascii="Arial" w:hAnsi="Arial" w:cs="Arial"/>
          <w:spacing w:val="1"/>
          <w:sz w:val="28"/>
          <w:szCs w:val="28"/>
        </w:rPr>
        <w:t>anc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Arial" w:hAnsi="Arial" w:cs="Arial"/>
          <w:spacing w:val="1"/>
          <w:w w:val="99"/>
          <w:sz w:val="28"/>
          <w:szCs w:val="28"/>
        </w:rPr>
        <w:t>Space</w:t>
      </w:r>
      <w:r>
        <w:rPr>
          <w:rFonts w:ascii="Arial" w:hAnsi="Arial" w:cs="Arial"/>
          <w:w w:val="99"/>
          <w:sz w:val="28"/>
          <w:szCs w:val="28"/>
        </w:rPr>
        <w:t xml:space="preserve">: </w:t>
      </w:r>
      <w:r w:rsidR="00983DF8">
        <w:rPr>
          <w:rFonts w:ascii="Arial" w:hAnsi="Arial" w:cs="Arial"/>
          <w:spacing w:val="2"/>
          <w:sz w:val="28"/>
          <w:szCs w:val="28"/>
        </w:rPr>
        <w:t>Northland Preforming Arts Center</w:t>
      </w:r>
    </w:p>
    <w:p w:rsidR="00983DF8" w:rsidRDefault="00983DF8" w:rsidP="00983DF8">
      <w:pPr>
        <w:widowControl w:val="0"/>
        <w:autoSpaceDE w:val="0"/>
        <w:autoSpaceDN w:val="0"/>
        <w:adjustRightInd w:val="0"/>
        <w:spacing w:after="0" w:line="322" w:lineRule="exact"/>
        <w:ind w:left="-720"/>
        <w:jc w:val="center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4411 Tamarack Blvd</w:t>
      </w:r>
    </w:p>
    <w:p w:rsidR="00983DF8" w:rsidRPr="00983DF8" w:rsidRDefault="00983DF8" w:rsidP="00983DF8">
      <w:pPr>
        <w:widowControl w:val="0"/>
        <w:autoSpaceDE w:val="0"/>
        <w:autoSpaceDN w:val="0"/>
        <w:adjustRightInd w:val="0"/>
        <w:spacing w:after="0" w:line="322" w:lineRule="exact"/>
        <w:ind w:left="-720"/>
        <w:jc w:val="center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color w:val="1A1A1A"/>
          <w:sz w:val="26"/>
          <w:szCs w:val="26"/>
        </w:rPr>
        <w:t>Columbus, OH 43229</w:t>
      </w: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left="-720"/>
        <w:jc w:val="center"/>
        <w:rPr>
          <w:rFonts w:ascii="Arial" w:hAnsi="Arial" w:cs="Arial"/>
          <w:sz w:val="20"/>
          <w:szCs w:val="20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before="3" w:after="0" w:line="240" w:lineRule="exact"/>
        <w:ind w:left="-720"/>
        <w:jc w:val="center"/>
        <w:rPr>
          <w:rFonts w:ascii="Arial" w:hAnsi="Arial" w:cs="Arial"/>
          <w:sz w:val="24"/>
          <w:szCs w:val="24"/>
        </w:rPr>
      </w:pPr>
    </w:p>
    <w:p w:rsidR="00A21DB3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i/>
          <w:iCs/>
          <w:spacing w:val="1"/>
          <w:w w:val="99"/>
          <w:sz w:val="28"/>
          <w:szCs w:val="28"/>
        </w:rPr>
      </w:pPr>
      <w:r>
        <w:rPr>
          <w:rFonts w:ascii="Arial" w:hAnsi="Arial" w:cs="Arial"/>
          <w:i/>
          <w:iCs/>
          <w:spacing w:val="1"/>
          <w:sz w:val="28"/>
          <w:szCs w:val="28"/>
        </w:rPr>
        <w:t>App</w:t>
      </w:r>
      <w:r>
        <w:rPr>
          <w:rFonts w:ascii="Arial" w:hAnsi="Arial" w:cs="Arial"/>
          <w:i/>
          <w:iCs/>
          <w:sz w:val="28"/>
          <w:szCs w:val="28"/>
        </w:rPr>
        <w:t>r</w:t>
      </w:r>
      <w:r>
        <w:rPr>
          <w:rFonts w:ascii="Arial" w:hAnsi="Arial" w:cs="Arial"/>
          <w:i/>
          <w:iCs/>
          <w:spacing w:val="1"/>
          <w:sz w:val="28"/>
          <w:szCs w:val="28"/>
        </w:rPr>
        <w:t>ove</w:t>
      </w:r>
      <w:r>
        <w:rPr>
          <w:rFonts w:ascii="Arial" w:hAnsi="Arial" w:cs="Arial"/>
          <w:i/>
          <w:iCs/>
          <w:sz w:val="28"/>
          <w:szCs w:val="28"/>
        </w:rPr>
        <w:t>d</w:t>
      </w:r>
      <w:r>
        <w:rPr>
          <w:rFonts w:ascii="Arial" w:hAnsi="Arial" w:cs="Arial"/>
          <w:i/>
          <w:i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pacing w:val="1"/>
          <w:sz w:val="28"/>
          <w:szCs w:val="28"/>
        </w:rPr>
        <w:t>b</w:t>
      </w:r>
      <w:r>
        <w:rPr>
          <w:rFonts w:ascii="Arial" w:hAnsi="Arial" w:cs="Arial"/>
          <w:i/>
          <w:iCs/>
          <w:sz w:val="28"/>
          <w:szCs w:val="28"/>
        </w:rPr>
        <w:t>y</w:t>
      </w:r>
      <w:r>
        <w:rPr>
          <w:rFonts w:ascii="Arial" w:hAnsi="Arial" w:cs="Arial"/>
          <w:i/>
          <w:iCs/>
          <w:spacing w:val="-3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pacing w:val="1"/>
          <w:sz w:val="28"/>
          <w:szCs w:val="28"/>
        </w:rPr>
        <w:t>Execut</w:t>
      </w:r>
      <w:r>
        <w:rPr>
          <w:rFonts w:ascii="Arial" w:hAnsi="Arial" w:cs="Arial"/>
          <w:i/>
          <w:iCs/>
          <w:sz w:val="28"/>
          <w:szCs w:val="28"/>
        </w:rPr>
        <w:t>i</w:t>
      </w:r>
      <w:r>
        <w:rPr>
          <w:rFonts w:ascii="Arial" w:hAnsi="Arial" w:cs="Arial"/>
          <w:i/>
          <w:iCs/>
          <w:spacing w:val="1"/>
          <w:sz w:val="28"/>
          <w:szCs w:val="28"/>
        </w:rPr>
        <w:t>v</w:t>
      </w:r>
      <w:r>
        <w:rPr>
          <w:rFonts w:ascii="Arial" w:hAnsi="Arial" w:cs="Arial"/>
          <w:i/>
          <w:iCs/>
          <w:sz w:val="28"/>
          <w:szCs w:val="28"/>
        </w:rPr>
        <w:t>e</w:t>
      </w:r>
      <w:r>
        <w:rPr>
          <w:rFonts w:ascii="Arial" w:hAnsi="Arial" w:cs="Arial"/>
          <w:i/>
          <w:i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pacing w:val="1"/>
          <w:sz w:val="28"/>
          <w:szCs w:val="28"/>
        </w:rPr>
        <w:t>Boa</w:t>
      </w:r>
      <w:r>
        <w:rPr>
          <w:rFonts w:ascii="Arial" w:hAnsi="Arial" w:cs="Arial"/>
          <w:i/>
          <w:iCs/>
          <w:sz w:val="28"/>
          <w:szCs w:val="28"/>
        </w:rPr>
        <w:t>rd</w:t>
      </w:r>
      <w:r>
        <w:rPr>
          <w:rFonts w:ascii="Arial" w:hAnsi="Arial" w:cs="Arial"/>
          <w:i/>
          <w:iCs/>
          <w:spacing w:val="-6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pacing w:val="3"/>
          <w:sz w:val="28"/>
          <w:szCs w:val="28"/>
        </w:rPr>
        <w:t>M</w:t>
      </w:r>
      <w:r>
        <w:rPr>
          <w:rFonts w:ascii="Arial" w:hAnsi="Arial" w:cs="Arial"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i/>
          <w:iCs/>
          <w:sz w:val="28"/>
          <w:szCs w:val="28"/>
        </w:rPr>
        <w:t>y</w:t>
      </w:r>
      <w:r>
        <w:rPr>
          <w:rFonts w:ascii="Arial" w:hAnsi="Arial" w:cs="Arial"/>
          <w:i/>
          <w:iCs/>
          <w:spacing w:val="-4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pacing w:val="1"/>
          <w:w w:val="99"/>
          <w:sz w:val="28"/>
          <w:szCs w:val="28"/>
        </w:rPr>
        <w:t>2012</w:t>
      </w:r>
    </w:p>
    <w:p w:rsidR="00C7340B" w:rsidRDefault="00C7340B" w:rsidP="00095654">
      <w:pPr>
        <w:widowControl w:val="0"/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1"/>
          <w:sz w:val="28"/>
          <w:szCs w:val="28"/>
        </w:rPr>
        <w:t>Revised August 2014</w:t>
      </w:r>
    </w:p>
    <w:p w:rsidR="00A21DB3" w:rsidRDefault="00A21DB3">
      <w:pPr>
        <w:widowControl w:val="0"/>
        <w:autoSpaceDE w:val="0"/>
        <w:autoSpaceDN w:val="0"/>
        <w:adjustRightInd w:val="0"/>
        <w:spacing w:after="0" w:line="240" w:lineRule="auto"/>
        <w:ind w:left="1860" w:right="2220"/>
        <w:jc w:val="center"/>
        <w:rPr>
          <w:rFonts w:ascii="Arial" w:hAnsi="Arial" w:cs="Arial"/>
          <w:sz w:val="28"/>
          <w:szCs w:val="28"/>
        </w:rPr>
        <w:sectPr w:rsidR="00A21DB3" w:rsidSect="00095654">
          <w:headerReference w:type="default" r:id="rId9"/>
          <w:pgSz w:w="12240" w:h="15840"/>
          <w:pgMar w:top="980" w:right="1340" w:bottom="280" w:left="1620" w:header="746" w:footer="0" w:gutter="0"/>
          <w:pgNumType w:start="1"/>
          <w:cols w:space="720"/>
          <w:noEndnote/>
        </w:sectPr>
      </w:pPr>
    </w:p>
    <w:p w:rsidR="00A21DB3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21DB3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21DB3" w:rsidRPr="00983DF8" w:rsidRDefault="00A21DB3" w:rsidP="00983DF8">
      <w:pPr>
        <w:widowControl w:val="0"/>
        <w:autoSpaceDE w:val="0"/>
        <w:autoSpaceDN w:val="0"/>
        <w:adjustRightInd w:val="0"/>
        <w:spacing w:before="7" w:after="0" w:line="240" w:lineRule="auto"/>
        <w:ind w:right="-20" w:firstLine="10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ELCO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28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handbook is meant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 used as a guide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people who are involved in Imagine 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Columbus,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whether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you are a member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Staff.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is a work in progress 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be updated each season as we modify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our operations,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procedures,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policies.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83DF8" w:rsidRDefault="00A21DB3" w:rsidP="00983DF8">
      <w:pPr>
        <w:widowControl w:val="0"/>
        <w:autoSpaceDE w:val="0"/>
        <w:autoSpaceDN w:val="0"/>
        <w:adjustRightInd w:val="0"/>
        <w:spacing w:after="0" w:line="240" w:lineRule="auto"/>
        <w:ind w:right="-20" w:firstLine="100"/>
        <w:rPr>
          <w:rFonts w:ascii="Times New Roman" w:hAnsi="Times New Roman"/>
          <w:b/>
          <w:bCs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983DF8">
        <w:rPr>
          <w:rFonts w:ascii="Times New Roman" w:hAnsi="Times New Roman"/>
          <w:b/>
          <w:bCs/>
          <w:sz w:val="24"/>
          <w:szCs w:val="24"/>
        </w:rPr>
        <w:t>N</w:t>
      </w:r>
      <w:r w:rsidRPr="00983DF8"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STATE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="00983DF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83DF8" w:rsidRPr="00983DF8" w:rsidRDefault="00983DF8" w:rsidP="00983DF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z w:val="24"/>
          <w:szCs w:val="24"/>
        </w:rPr>
      </w:pPr>
      <w:r w:rsidRPr="00983DF8">
        <w:rPr>
          <w:rFonts w:ascii="Times New Roman" w:hAnsi="Times New Roman"/>
          <w:color w:val="343434"/>
          <w:sz w:val="24"/>
          <w:szCs w:val="24"/>
        </w:rPr>
        <w:t>Imagine's mission is to educate and promote personal grow</w:t>
      </w:r>
      <w:r>
        <w:rPr>
          <w:rFonts w:ascii="Times New Roman" w:hAnsi="Times New Roman"/>
          <w:color w:val="343434"/>
          <w:sz w:val="24"/>
          <w:szCs w:val="24"/>
        </w:rPr>
        <w:t xml:space="preserve">th for performers and audiences </w:t>
      </w:r>
      <w:r w:rsidRPr="00983DF8">
        <w:rPr>
          <w:rFonts w:ascii="Times New Roman" w:hAnsi="Times New Roman"/>
          <w:color w:val="343434"/>
          <w:sz w:val="24"/>
          <w:szCs w:val="24"/>
        </w:rPr>
        <w:t>through extraordinary theatrical experiences.</w:t>
      </w:r>
    </w:p>
    <w:p w:rsidR="00983DF8" w:rsidRPr="00983DF8" w:rsidRDefault="00983DF8" w:rsidP="00983DF8">
      <w:pPr>
        <w:widowControl w:val="0"/>
        <w:autoSpaceDE w:val="0"/>
        <w:autoSpaceDN w:val="0"/>
        <w:adjustRightInd w:val="0"/>
        <w:spacing w:after="0" w:line="239" w:lineRule="auto"/>
        <w:ind w:right="87"/>
        <w:rPr>
          <w:rFonts w:ascii="Times New Roman" w:hAnsi="Times New Roman"/>
          <w:color w:val="343434"/>
          <w:sz w:val="24"/>
          <w:szCs w:val="24"/>
        </w:rPr>
      </w:pPr>
    </w:p>
    <w:p w:rsidR="00983DF8" w:rsidRPr="00983DF8" w:rsidRDefault="00983DF8" w:rsidP="00983DF8">
      <w:pPr>
        <w:widowControl w:val="0"/>
        <w:autoSpaceDE w:val="0"/>
        <w:autoSpaceDN w:val="0"/>
        <w:adjustRightInd w:val="0"/>
        <w:spacing w:after="0" w:line="240" w:lineRule="auto"/>
        <w:ind w:firstLine="100"/>
        <w:rPr>
          <w:rFonts w:ascii="Times New Roman" w:hAnsi="Times New Roman"/>
          <w:b/>
          <w:sz w:val="24"/>
          <w:szCs w:val="24"/>
        </w:rPr>
      </w:pPr>
      <w:r w:rsidRPr="00983DF8">
        <w:rPr>
          <w:rFonts w:ascii="Times New Roman" w:hAnsi="Times New Roman"/>
          <w:b/>
          <w:sz w:val="24"/>
          <w:szCs w:val="24"/>
        </w:rPr>
        <w:t>OUR VISION</w:t>
      </w:r>
    </w:p>
    <w:p w:rsidR="00983DF8" w:rsidRPr="00983DF8" w:rsidRDefault="00983DF8" w:rsidP="00983DF8">
      <w:pPr>
        <w:widowControl w:val="0"/>
        <w:autoSpaceDE w:val="0"/>
        <w:autoSpaceDN w:val="0"/>
        <w:adjustRightInd w:val="0"/>
        <w:spacing w:after="0" w:line="239" w:lineRule="auto"/>
        <w:ind w:left="100" w:right="87"/>
        <w:rPr>
          <w:rFonts w:ascii="Times New Roman" w:hAnsi="Times New Roman"/>
          <w:sz w:val="24"/>
          <w:szCs w:val="24"/>
        </w:rPr>
        <w:sectPr w:rsidR="00983DF8" w:rsidRPr="00983DF8">
          <w:pgSz w:w="12240" w:h="15840"/>
          <w:pgMar w:top="980" w:right="1340" w:bottom="280" w:left="1340" w:header="746" w:footer="0" w:gutter="0"/>
          <w:cols w:space="720" w:equalWidth="0">
            <w:col w:w="9560"/>
          </w:cols>
          <w:noEndnote/>
        </w:sectPr>
      </w:pPr>
      <w:r w:rsidRPr="00983DF8">
        <w:rPr>
          <w:rFonts w:ascii="Times New Roman" w:hAnsi="Times New Roman"/>
          <w:color w:val="343434"/>
          <w:sz w:val="24"/>
          <w:szCs w:val="24"/>
        </w:rPr>
        <w:t>Imagine will be a prominent, inclusive and respected theatrical organization in Central Ohio.  Through artistic and community partnerships and sound financial practices, we will continue to grow our production values and educational experiences.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BYL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AW</w:t>
      </w:r>
      <w:r w:rsidRPr="00983DF8">
        <w:rPr>
          <w:rFonts w:ascii="Times New Roman" w:hAnsi="Times New Roman"/>
          <w:b/>
          <w:bCs/>
          <w:sz w:val="24"/>
          <w:szCs w:val="24"/>
        </w:rPr>
        <w:t>S</w:t>
      </w:r>
      <w:r w:rsidRPr="00983DF8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OF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AG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PRODUCT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ON</w:t>
      </w:r>
      <w:r w:rsidRPr="00983DF8">
        <w:rPr>
          <w:rFonts w:ascii="Times New Roman" w:hAnsi="Times New Roman"/>
          <w:b/>
          <w:bCs/>
          <w:sz w:val="24"/>
          <w:szCs w:val="24"/>
        </w:rPr>
        <w:t>S</w:t>
      </w:r>
      <w:r w:rsidRPr="00983DF8">
        <w:rPr>
          <w:rFonts w:ascii="Times New Roman" w:hAnsi="Times New Roman"/>
          <w:b/>
          <w:bCs/>
          <w:spacing w:val="-30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983DF8">
        <w:rPr>
          <w:rFonts w:ascii="Times New Roman" w:hAnsi="Times New Roman"/>
          <w:b/>
          <w:bCs/>
          <w:sz w:val="24"/>
          <w:szCs w:val="24"/>
        </w:rPr>
        <w:t>F</w:t>
      </w:r>
      <w:r w:rsidRPr="00983DF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COLU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BUS</w:t>
      </w:r>
      <w:r w:rsidRPr="00983DF8">
        <w:rPr>
          <w:rFonts w:ascii="Times New Roman" w:hAnsi="Times New Roman"/>
          <w:b/>
          <w:bCs/>
          <w:sz w:val="24"/>
          <w:szCs w:val="24"/>
        </w:rPr>
        <w:t>,</w:t>
      </w:r>
      <w:r w:rsidRPr="00983DF8"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83DF8">
        <w:rPr>
          <w:rFonts w:ascii="Times New Roman" w:hAnsi="Times New Roman"/>
          <w:b/>
          <w:bCs/>
          <w:sz w:val="24"/>
          <w:szCs w:val="24"/>
        </w:rPr>
        <w:t>C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Name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848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name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which is stated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Articles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 Incorporation,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namely “Imagine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Columbus,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Inc.,”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 Ohio domestic,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non-profit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hereinafter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sometimes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referred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the “corporation”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“organization.”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II</w:t>
      </w:r>
      <w:r w:rsidRPr="00983DF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Purpose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purposes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those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forth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Articles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Incorporation.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  <w:highlight w:val="yellow"/>
        </w:rPr>
      </w:pPr>
      <w:commentRangeStart w:id="0"/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III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– Membership</w:t>
      </w:r>
      <w:commentRangeEnd w:id="0"/>
      <w:r w:rsidR="00DB5DB6" w:rsidRPr="00983DF8">
        <w:rPr>
          <w:rStyle w:val="CommentReference"/>
          <w:rFonts w:ascii="Times New Roman" w:hAnsi="Times New Roman"/>
          <w:sz w:val="24"/>
          <w:szCs w:val="24"/>
        </w:rPr>
        <w:commentReference w:id="0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1 – Active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14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consist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those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persons actively participating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 one or more productions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June 1 – May 31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each year.</w:t>
      </w:r>
      <w:r w:rsidRPr="00983DF8">
        <w:rPr>
          <w:rFonts w:ascii="Times New Roman" w:hAnsi="Times New Roman"/>
          <w:spacing w:val="65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Active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have full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voting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privileges 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8" w:after="0" w:line="274" w:lineRule="exact"/>
        <w:ind w:left="820" w:right="381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such other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privileges as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shall from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time-to- time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determine.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2 – Inactive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126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Inactive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shall be those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persons who have formerly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been active members,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but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who have not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participated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 any activities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at least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one year calculated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June 1 – May 31.</w:t>
      </w:r>
      <w:r w:rsidRPr="00983DF8">
        <w:rPr>
          <w:rFonts w:ascii="Times New Roman" w:hAnsi="Times New Roman"/>
          <w:spacing w:val="66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Inactive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may attend meetings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but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not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have voting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privileges.</w:t>
      </w:r>
      <w:r w:rsidRPr="00983DF8">
        <w:rPr>
          <w:rFonts w:ascii="Times New Roman" w:hAnsi="Times New Roman"/>
          <w:spacing w:val="66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 Board shall determine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any other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rights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privileges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3 – Other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Classes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367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may provide 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honorary members,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associate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members, honorary officers,</w:t>
      </w:r>
      <w:r w:rsidRPr="00983DF8">
        <w:rPr>
          <w:rFonts w:ascii="Times New Roman" w:hAnsi="Times New Roman"/>
          <w:spacing w:val="-4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or any other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classes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 it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appropriate.</w:t>
      </w:r>
      <w:r w:rsidRPr="00983DF8">
        <w:rPr>
          <w:rFonts w:ascii="Times New Roman" w:hAnsi="Times New Roman"/>
          <w:spacing w:val="65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shall determine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rights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privileges of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these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additional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classes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any.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4 – Membership Roll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8" w:after="0" w:line="274" w:lineRule="exact"/>
        <w:ind w:left="820" w:right="727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Secretary,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under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direction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will maintain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 official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 roster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5 – Membership Agreement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Bylaws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&amp;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Policies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167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All 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by virtue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agree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abide by,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support,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uphold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articles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incorporation,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these bylaws,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any policies and procedures adopted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or its 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Board.</w:t>
      </w:r>
      <w:r w:rsidRPr="00983DF8">
        <w:rPr>
          <w:rFonts w:ascii="Times New Roman" w:hAnsi="Times New Roman"/>
          <w:spacing w:val="66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shall establish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policies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discipline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members (including permanent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expulsion from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membership) who do not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abide by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35" w:after="0" w:line="274" w:lineRule="exact"/>
        <w:ind w:left="820" w:right="74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section,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or whose actions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defame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good name and reputation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 corporation.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  <w:highlight w:val="yellow"/>
        </w:rPr>
      </w:pPr>
      <w:commentRangeStart w:id="1"/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IV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– Membership</w:t>
      </w:r>
      <w:r w:rsidRPr="00983DF8">
        <w:rPr>
          <w:rFonts w:ascii="Times New Roman" w:hAnsi="Times New Roman"/>
          <w:b/>
          <w:bCs/>
          <w:spacing w:val="-5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  <w:highlight w:val="yellow"/>
        </w:rPr>
        <w:t>Meetings</w:t>
      </w:r>
      <w:commentRangeEnd w:id="1"/>
      <w:r w:rsidR="00DB5DB6" w:rsidRPr="00983DF8">
        <w:rPr>
          <w:rStyle w:val="CommentReference"/>
          <w:rFonts w:ascii="Times New Roman" w:hAnsi="Times New Roman"/>
          <w:sz w:val="24"/>
          <w:szCs w:val="24"/>
        </w:rPr>
        <w:commentReference w:id="1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1 – Annual Meeting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38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There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be an annual meeting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 purpose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electing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any other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lawful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business that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may come before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membership.</w:t>
      </w:r>
      <w:r w:rsidRPr="00983DF8">
        <w:rPr>
          <w:rFonts w:ascii="Times New Roman" w:hAnsi="Times New Roman"/>
          <w:spacing w:val="66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meeting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take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place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4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during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month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May,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 date,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time,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place as determined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by the 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Board.</w:t>
      </w:r>
      <w:r w:rsidRPr="00983DF8">
        <w:rPr>
          <w:rFonts w:ascii="Times New Roman" w:hAnsi="Times New Roman"/>
          <w:spacing w:val="66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shall determine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manner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holding the annual meeting,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determine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procedures 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conducting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it.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2 – Special Meetings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127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A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special meeting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 may be called by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Board, which shall also determine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its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time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location.</w:t>
      </w:r>
      <w:r w:rsidRPr="00983DF8">
        <w:rPr>
          <w:rFonts w:ascii="Times New Roman" w:hAnsi="Times New Roman"/>
          <w:spacing w:val="65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No business may be conducted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 special meeting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was not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included in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call 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meeting.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3 – Notice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99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Notice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any annual or special meeting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be provided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each 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 not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less than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days prior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meeting,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in a manner or manners determined by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  <w:highlight w:val="yellow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4 – Quorum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12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A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quorum 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meetings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membership shall consist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of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corporation.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V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Executive</w:t>
      </w:r>
      <w:r w:rsidRPr="00983DF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Board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1 – Composition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14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governed by an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which will consist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 least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six,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greater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than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ten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initial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will consist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six members.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 additional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 (up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maximum) shall be elected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annual meeting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any year in which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exceeds one hundred members,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thereafter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ratio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one additional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one hundred additional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determined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examining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roll on April 15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year.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2 – Powers and Duties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23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have general authority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over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set meeting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dates,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establish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committees,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shall have such authority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would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normally devolve on such governing boards as determined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laws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State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Ohio,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as contained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parliamentary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authority.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3 – Policies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16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establish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policies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govern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effective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administration.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such policies shall be binding upon all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members and officers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 condition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membership.</w:t>
      </w:r>
      <w:r w:rsidRPr="00983DF8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give advisory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30" w:after="0" w:line="239" w:lineRule="auto"/>
        <w:ind w:left="820" w:right="39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opinions,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like,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concerning any topic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scope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but 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opinions are not,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themselves,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binding upon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 officer(s).</w:t>
      </w:r>
      <w:r w:rsidRPr="00983DF8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is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only instrument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society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that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make,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rule upon,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policy.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4 – Meetings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46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meet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less than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quarterly,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time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place 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 shall determine.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Special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be called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Vice- President,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by any three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commentRangeStart w:id="2"/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5 – Elections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&amp;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Terms</w:t>
      </w:r>
      <w:commentRangeEnd w:id="2"/>
      <w:r w:rsidR="00DB5DB6" w:rsidRPr="00983DF8">
        <w:rPr>
          <w:rStyle w:val="CommentReference"/>
          <w:rFonts w:ascii="Times New Roman" w:hAnsi="Times New Roman"/>
          <w:sz w:val="24"/>
          <w:szCs w:val="24"/>
        </w:rPr>
        <w:commentReference w:id="2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261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Election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members will take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place at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annual meeting.</w:t>
      </w:r>
      <w:r w:rsidRPr="00983DF8">
        <w:rPr>
          <w:rFonts w:ascii="Times New Roman" w:hAnsi="Times New Roman"/>
          <w:spacing w:val="65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members shall serve three-year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terms,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are eligible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be re-elected.</w:t>
      </w:r>
      <w:r w:rsidRPr="00983DF8">
        <w:rPr>
          <w:rFonts w:ascii="Times New Roman" w:hAnsi="Times New Roman"/>
          <w:spacing w:val="64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Terms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  <w:highlight w:val="yellow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members shall be staggered,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shall determine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181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process 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staggering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terms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its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members.</w:t>
      </w:r>
      <w:r w:rsidRPr="00983DF8">
        <w:rPr>
          <w:rFonts w:ascii="Times New Roman" w:hAnsi="Times New Roman"/>
          <w:spacing w:val="64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members elected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at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annual meeting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begin immediately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serving as non-voting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members of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shall officially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take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office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on August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1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each year.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6 – Quorum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354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quorum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consist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majority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members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7 – Notice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59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Notice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meeting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be provided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member no less than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one day in advance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said meeting,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unless 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requirement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waived by all members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  <w:highlight w:val="yellow"/>
        </w:rPr>
      </w:pPr>
      <w:commentRangeStart w:id="3"/>
      <w:r w:rsidRPr="00983DF8">
        <w:rPr>
          <w:rFonts w:ascii="Times New Roman" w:hAnsi="Times New Roman"/>
          <w:sz w:val="24"/>
          <w:szCs w:val="24"/>
          <w:highlight w:val="yellow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8 – Resignation,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Termination,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&amp;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Absences</w:t>
      </w:r>
      <w:commentRangeEnd w:id="3"/>
      <w:r w:rsidR="00DB5DB6" w:rsidRPr="00983DF8">
        <w:rPr>
          <w:rStyle w:val="CommentReference"/>
          <w:rFonts w:ascii="Times New Roman" w:hAnsi="Times New Roman"/>
          <w:sz w:val="24"/>
          <w:szCs w:val="24"/>
        </w:rPr>
        <w:commentReference w:id="3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99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A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resignation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as a member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must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be in writing,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and shall be delivered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AB4FD4" w:rsidRPr="00983DF8">
        <w:rPr>
          <w:rFonts w:ascii="Times New Roman" w:hAnsi="Times New Roman"/>
          <w:sz w:val="24"/>
          <w:szCs w:val="24"/>
          <w:highlight w:val="yellow"/>
        </w:rPr>
        <w:t>secretary</w:t>
      </w:r>
      <w:r w:rsidRPr="00983DF8">
        <w:rPr>
          <w:rFonts w:ascii="Times New Roman" w:hAnsi="Times New Roman"/>
          <w:sz w:val="24"/>
          <w:szCs w:val="24"/>
          <w:highlight w:val="yellow"/>
        </w:rPr>
        <w:t>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who shall present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for action.</w:t>
      </w:r>
      <w:r w:rsidRPr="00983DF8">
        <w:rPr>
          <w:rFonts w:ascii="Times New Roman" w:hAnsi="Times New Roman"/>
          <w:spacing w:val="64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Any board member who has three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or more unexcused absences for board meetings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during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course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 year may be removed from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by a majority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remaining members.</w:t>
      </w:r>
      <w:r w:rsidRPr="00983DF8">
        <w:rPr>
          <w:rFonts w:ascii="Times New Roman" w:hAnsi="Times New Roman"/>
          <w:spacing w:val="64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 member may be removed from office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other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reasons by a 2/3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vote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remaining board members.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commentRangeStart w:id="4"/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9 – Vacancies</w:t>
      </w:r>
      <w:commentRangeEnd w:id="4"/>
      <w:r w:rsidR="00DB5DB6" w:rsidRPr="00983DF8">
        <w:rPr>
          <w:rStyle w:val="CommentReference"/>
          <w:rFonts w:ascii="Times New Roman" w:hAnsi="Times New Roman"/>
          <w:sz w:val="24"/>
          <w:szCs w:val="24"/>
        </w:rPr>
        <w:commentReference w:id="4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60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  <w:highlight w:val="yellow"/>
        </w:rPr>
        <w:t>Whenever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there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is a vacancy on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remaining board members shall appoint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an active</w:t>
      </w:r>
      <w:r w:rsidRPr="00983DF8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member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serve 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remainder of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term according to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such procedure as it</w:t>
      </w:r>
      <w:r w:rsidRPr="00983DF8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shall adopt.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commentRangeStart w:id="5"/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VI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Elected</w:t>
      </w:r>
      <w:r w:rsidRPr="00983DF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Officers</w:t>
      </w:r>
      <w:commentRangeEnd w:id="5"/>
      <w:r w:rsidR="00DB5DB6" w:rsidRPr="00983DF8">
        <w:rPr>
          <w:rStyle w:val="CommentReference"/>
          <w:rFonts w:ascii="Times New Roman" w:hAnsi="Times New Roman"/>
          <w:sz w:val="24"/>
          <w:szCs w:val="24"/>
        </w:rPr>
        <w:commentReference w:id="5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1 – Officers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Elections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714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  <w:highlight w:val="yellow"/>
        </w:rPr>
        <w:t>elected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a President,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Vice-President, Secretary,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Treasurer.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commentRangeStart w:id="6"/>
      <w:r w:rsidRPr="00983DF8">
        <w:rPr>
          <w:rFonts w:ascii="Times New Roman" w:hAnsi="Times New Roman"/>
          <w:sz w:val="24"/>
          <w:szCs w:val="24"/>
        </w:rPr>
        <w:t>Officers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elected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 and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714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35" w:after="0" w:line="274" w:lineRule="exact"/>
        <w:ind w:left="820" w:right="15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members-elect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shall take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August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1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year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serve a one year term.</w:t>
      </w:r>
    </w:p>
    <w:commentRangeEnd w:id="6"/>
    <w:p w:rsidR="00A21DB3" w:rsidRPr="00983DF8" w:rsidRDefault="00DB5DB6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  <w:r w:rsidRPr="00983DF8">
        <w:rPr>
          <w:rStyle w:val="CommentReference"/>
          <w:rFonts w:ascii="Times New Roman" w:hAnsi="Times New Roman"/>
          <w:sz w:val="24"/>
          <w:szCs w:val="24"/>
        </w:rPr>
        <w:commentReference w:id="6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2 – President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11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chief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</w:t>
      </w:r>
      <w:r w:rsidRPr="00983DF8">
        <w:rPr>
          <w:rFonts w:ascii="Times New Roman" w:hAnsi="Times New Roman"/>
          <w:w w:val="99"/>
          <w:sz w:val="24"/>
          <w:szCs w:val="24"/>
        </w:rPr>
        <w:t>/</w:t>
      </w:r>
      <w:r w:rsidRPr="00983DF8">
        <w:rPr>
          <w:rFonts w:ascii="Times New Roman" w:hAnsi="Times New Roman"/>
          <w:sz w:val="24"/>
          <w:szCs w:val="24"/>
        </w:rPr>
        <w:t>She shall preside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and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 He/She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appoint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dismiss all standing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special committees,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subject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regulation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cooperate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committee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chairs and see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timely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reporting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committees;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 an ex-officio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committees;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have general oversight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officers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activities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8" w:after="0" w:line="274" w:lineRule="exact"/>
        <w:ind w:left="820" w:right="14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corporation;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general welfare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He/She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perform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may be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3 – Vice-President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4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Vice-President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assume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latter’s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absence,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disability,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etc.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He/She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perform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are normally incident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shall be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 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4 – Secretary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48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Secretary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have custody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maintain,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general records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corporation;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attendance,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committee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appointments,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elections,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contact information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members;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 responsible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effective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communication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and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taking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minutes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meetings;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distributing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agendas;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performing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shall be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5 – Treasurer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12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Treasurer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chief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He/She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receive,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have custody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monies and securities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shall deposit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same in such 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institutions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are determine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  <w:r w:rsidRPr="00983DF8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He/she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have oversight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monies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corporation; shall pay all bills and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items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necessary;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sign all checks and vouchers for money;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keep and maintain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general records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receipts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disbursement,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policies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adopted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Board;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perform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may be assigned by the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commentRangeStart w:id="7"/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6 – Vacancies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8" w:lineRule="exact"/>
        <w:ind w:left="820" w:right="63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vacancy 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Vice-President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become president.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vacancy in any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69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cause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vacancy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 filled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membership.</w:t>
      </w:r>
    </w:p>
    <w:commentRangeEnd w:id="7"/>
    <w:p w:rsidR="00A21DB3" w:rsidRPr="00983DF8" w:rsidRDefault="00DB5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  <w:r w:rsidRPr="00983DF8">
        <w:rPr>
          <w:rStyle w:val="CommentReference"/>
          <w:rFonts w:ascii="Times New Roman" w:hAnsi="Times New Roman"/>
          <w:sz w:val="24"/>
          <w:szCs w:val="24"/>
        </w:rPr>
        <w:commentReference w:id="7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62" w:right="5868"/>
        <w:jc w:val="center"/>
        <w:rPr>
          <w:rFonts w:ascii="Times New Roman" w:hAnsi="Times New Roman"/>
          <w:sz w:val="24"/>
          <w:szCs w:val="24"/>
        </w:rPr>
      </w:pPr>
      <w:commentRangeStart w:id="8"/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VII</w:t>
      </w:r>
      <w:r w:rsidRPr="00983DF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Appointed</w:t>
      </w:r>
      <w:r w:rsidRPr="00983DF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w w:val="99"/>
          <w:sz w:val="24"/>
          <w:szCs w:val="24"/>
        </w:rPr>
        <w:t>Offi</w:t>
      </w:r>
      <w:r w:rsidRPr="00983DF8">
        <w:rPr>
          <w:rFonts w:ascii="Times New Roman" w:hAnsi="Times New Roman"/>
          <w:b/>
          <w:bCs/>
          <w:sz w:val="24"/>
          <w:szCs w:val="24"/>
        </w:rPr>
        <w:t>cers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have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create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appointed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positions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(including an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Director),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define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appoint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dismiss these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30" w:after="0" w:line="239" w:lineRule="auto"/>
        <w:ind w:left="820" w:right="7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officers,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regulation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positions.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Appointed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be unpaid or be paid employees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determine,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may be ex-officio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non-voting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direct.</w:t>
      </w:r>
    </w:p>
    <w:commentRangeEnd w:id="8"/>
    <w:p w:rsidR="00A21DB3" w:rsidRPr="00983DF8" w:rsidRDefault="00DB5DB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  <w:r w:rsidRPr="00983DF8">
        <w:rPr>
          <w:rStyle w:val="CommentReference"/>
          <w:rFonts w:ascii="Times New Roman" w:hAnsi="Times New Roman"/>
          <w:sz w:val="24"/>
          <w:szCs w:val="24"/>
        </w:rPr>
        <w:commentReference w:id="8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VIII</w:t>
      </w:r>
      <w:r w:rsidRPr="00983DF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Committees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8" w:after="0" w:line="274" w:lineRule="exact"/>
        <w:ind w:left="820" w:right="56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may create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standing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special committees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it 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necessary,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define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regulate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functions.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0" w:lineRule="exact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position w:val="-1"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position w:val="-1"/>
          <w:sz w:val="24"/>
          <w:szCs w:val="24"/>
        </w:rPr>
        <w:t>IX</w:t>
      </w:r>
      <w:r w:rsidRPr="00983DF8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position w:val="-1"/>
          <w:sz w:val="24"/>
          <w:szCs w:val="24"/>
        </w:rPr>
        <w:t>– Fiscal</w:t>
      </w:r>
      <w:r w:rsidRPr="00983DF8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position w:val="-1"/>
          <w:sz w:val="24"/>
          <w:szCs w:val="24"/>
        </w:rPr>
        <w:t>Year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4" w:after="0" w:line="274" w:lineRule="exact"/>
        <w:ind w:left="820" w:right="21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fiscal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year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organization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shall commence on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1</w:t>
      </w:r>
      <w:r w:rsidRPr="00983DF8">
        <w:rPr>
          <w:rFonts w:ascii="Times New Roman" w:hAnsi="Times New Roman"/>
          <w:spacing w:val="1"/>
          <w:position w:val="11"/>
          <w:sz w:val="24"/>
          <w:szCs w:val="24"/>
        </w:rPr>
        <w:t>s</w:t>
      </w:r>
      <w:r w:rsidRPr="00983DF8">
        <w:rPr>
          <w:rFonts w:ascii="Times New Roman" w:hAnsi="Times New Roman"/>
          <w:position w:val="11"/>
          <w:sz w:val="24"/>
          <w:szCs w:val="24"/>
        </w:rPr>
        <w:t>t</w:t>
      </w:r>
      <w:r w:rsidRPr="00983DF8">
        <w:rPr>
          <w:rFonts w:ascii="Times New Roman" w:hAnsi="Times New Roman"/>
          <w:spacing w:val="20"/>
          <w:position w:val="1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day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August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end on the 31</w:t>
      </w:r>
      <w:r w:rsidRPr="00983DF8">
        <w:rPr>
          <w:rFonts w:ascii="Times New Roman" w:hAnsi="Times New Roman"/>
          <w:spacing w:val="1"/>
          <w:position w:val="11"/>
          <w:sz w:val="24"/>
          <w:szCs w:val="24"/>
        </w:rPr>
        <w:t>s</w:t>
      </w:r>
      <w:r w:rsidRPr="00983DF8">
        <w:rPr>
          <w:rFonts w:ascii="Times New Roman" w:hAnsi="Times New Roman"/>
          <w:position w:val="11"/>
          <w:sz w:val="24"/>
          <w:szCs w:val="24"/>
        </w:rPr>
        <w:t>t</w:t>
      </w:r>
      <w:r w:rsidRPr="00983DF8">
        <w:rPr>
          <w:rFonts w:ascii="Times New Roman" w:hAnsi="Times New Roman"/>
          <w:spacing w:val="20"/>
          <w:position w:val="1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day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July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year.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X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Parliamentary</w:t>
      </w:r>
      <w:r w:rsidRPr="00983DF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Authority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18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rules contained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current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edition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i/>
          <w:iCs/>
          <w:sz w:val="24"/>
          <w:szCs w:val="24"/>
        </w:rPr>
        <w:t>Robert’s</w:t>
      </w:r>
      <w:r w:rsidRPr="00983DF8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i/>
          <w:iCs/>
          <w:sz w:val="24"/>
          <w:szCs w:val="24"/>
        </w:rPr>
        <w:t>Rules of</w:t>
      </w:r>
      <w:r w:rsidRPr="00983DF8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i/>
          <w:iCs/>
          <w:sz w:val="24"/>
          <w:szCs w:val="24"/>
        </w:rPr>
        <w:t>Order</w:t>
      </w:r>
      <w:r w:rsidRPr="00983DF8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i/>
          <w:iCs/>
          <w:sz w:val="24"/>
          <w:szCs w:val="24"/>
        </w:rPr>
        <w:t xml:space="preserve">Newly Revised </w:t>
      </w:r>
      <w:r w:rsidRPr="00983DF8">
        <w:rPr>
          <w:rFonts w:ascii="Times New Roman" w:hAnsi="Times New Roman"/>
          <w:sz w:val="24"/>
          <w:szCs w:val="24"/>
        </w:rPr>
        <w:t>shall govern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all cases in which they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applicable, and in which they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not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inconsistent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bylaws,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policies,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any special rules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adopt.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XI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Dissolution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113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be dissolved according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laws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State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Ohio.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dissolution,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procedures 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forth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Articles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Incorporation shall be followed.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z w:val="24"/>
          <w:szCs w:val="24"/>
        </w:rPr>
        <w:t>Article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XII</w:t>
      </w:r>
      <w:r w:rsidRPr="00983DF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z w:val="24"/>
          <w:szCs w:val="24"/>
        </w:rPr>
        <w:t>– Amendments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1 – Subordination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bylaws shall be subordinate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Constitution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laws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State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Ohio.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2 – Amendment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Procedure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24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bylaws,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Articles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Incorporation,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may be amended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any meeting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which a quorum is present,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a two- thirds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active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 present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voting,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provided 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notice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 such amendment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has been given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least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one week prior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such amendment.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shall have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provide recommendations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prior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any amendment.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3" w:after="0" w:line="239" w:lineRule="auto"/>
        <w:ind w:left="820" w:right="247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6D75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commentRangeStart w:id="9"/>
      <w:r>
        <w:rPr>
          <w:rFonts w:ascii="Times New Roman" w:hAnsi="Times New Roman"/>
          <w:noProof/>
          <w:sz w:val="24"/>
          <w:szCs w:val="24"/>
        </w:rPr>
        <w:drawing>
          <wp:anchor distT="16123" distB="53071" distL="114300" distR="114300" simplePos="0" relativeHeight="251659264" behindDoc="0" locked="0" layoutInCell="1" allowOverlap="1" wp14:anchorId="2817B1ED" wp14:editId="3011AACA">
            <wp:simplePos x="0" y="0"/>
            <wp:positionH relativeFrom="margin">
              <wp:posOffset>-793750</wp:posOffset>
            </wp:positionH>
            <wp:positionV relativeFrom="margin">
              <wp:posOffset>-240417</wp:posOffset>
            </wp:positionV>
            <wp:extent cx="8172450" cy="5794375"/>
            <wp:effectExtent l="0" t="76200" r="0" b="276225"/>
            <wp:wrapSquare wrapText="bothSides"/>
            <wp:docPr id="3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9"/>
      <w:r w:rsidR="006E39B5">
        <w:rPr>
          <w:rStyle w:val="CommentReference"/>
        </w:rPr>
        <w:commentReference w:id="9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E82B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br w:type="page"/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STATE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EN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-24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983DF8">
        <w:rPr>
          <w:rFonts w:ascii="Times New Roman" w:hAnsi="Times New Roman"/>
          <w:b/>
          <w:bCs/>
          <w:sz w:val="24"/>
          <w:szCs w:val="24"/>
        </w:rPr>
        <w:t>F</w:t>
      </w:r>
      <w:r w:rsidRPr="00983DF8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PLES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following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is a statement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principles and practices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established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820" w:right="153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1.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believes in having high quality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fun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productions, respecting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individuals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time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talents.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promote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fostering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 strong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friendships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theatre,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are committed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recognizing each individual’s right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respect.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discourage any behavior which is demeaning or hurtful.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101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2.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always seeking continuous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improvement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individually and as an organization.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utilize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tools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give constructive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criticism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auditions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in internal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reviews.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tabs>
          <w:tab w:val="left" w:pos="3100"/>
        </w:tabs>
        <w:autoSpaceDE w:val="0"/>
        <w:autoSpaceDN w:val="0"/>
        <w:adjustRightInd w:val="0"/>
        <w:spacing w:after="0" w:line="240" w:lineRule="auto"/>
        <w:ind w:left="820" w:right="126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3.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believes show auditions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should be free,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fair,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respectful,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E39B5">
        <w:rPr>
          <w:rFonts w:ascii="Times New Roman" w:hAnsi="Times New Roman"/>
          <w:sz w:val="24"/>
          <w:szCs w:val="24"/>
        </w:rPr>
        <w:t xml:space="preserve">no pre-casting. </w:t>
      </w:r>
      <w:bookmarkStart w:id="10" w:name="_GoBack"/>
      <w:bookmarkEnd w:id="10"/>
      <w:r w:rsidRPr="00983DF8">
        <w:rPr>
          <w:rFonts w:ascii="Times New Roman" w:hAnsi="Times New Roman"/>
          <w:sz w:val="24"/>
          <w:szCs w:val="24"/>
        </w:rPr>
        <w:t>All participants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be given feedback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 timely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manner. We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promote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integration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diversity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our membership.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834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4.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shows will be safe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all technical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special effects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operated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trained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individuals.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233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5.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directors,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 members will observe professional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behavior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times.</w:t>
      </w:r>
      <w:r w:rsidRPr="00983DF8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insist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this behavior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individual 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we pledge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model 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behavior as leaders.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74" w:lineRule="exact"/>
        <w:ind w:left="820" w:right="247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6.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is a collaborative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partner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Columbus metro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area,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will not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 expansionist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competitive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theatrical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companies.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2" w:lineRule="auto"/>
        <w:ind w:left="820" w:right="313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7.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whenever possible,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govern utilizing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fact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data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base decisions on sound research.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220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8.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observe a policy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open governance.</w:t>
      </w:r>
      <w:r w:rsidRPr="00983DF8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meetings will be open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participation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announced in advance.</w:t>
      </w:r>
      <w:r w:rsidRPr="00983DF8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Ethical operations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be conducted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transparency.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Budgets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be approved and ratified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membership.</w:t>
      </w:r>
      <w:r w:rsidRPr="00983DF8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be facilitated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a non-biased committee.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87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9. </w:t>
      </w:r>
      <w:r w:rsidRPr="00983DF8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conduct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business in an ethical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manner and will follow all national,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state,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local municipal laws.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Licensing will be secured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shows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outset.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114" w:hanging="36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10.</w:t>
      </w:r>
      <w:r w:rsidRPr="00983DF8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members will,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ability,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represen</w:t>
      </w:r>
      <w:r w:rsidRPr="00983DF8">
        <w:rPr>
          <w:rFonts w:ascii="Times New Roman" w:hAnsi="Times New Roman"/>
          <w:w w:val="99"/>
          <w:sz w:val="24"/>
          <w:szCs w:val="24"/>
        </w:rPr>
        <w:t>t t</w:t>
      </w:r>
      <w:r w:rsidRPr="00983DF8">
        <w:rPr>
          <w:rFonts w:ascii="Times New Roman" w:hAnsi="Times New Roman"/>
          <w:sz w:val="24"/>
          <w:szCs w:val="24"/>
        </w:rPr>
        <w:t>he needs and desires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active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place 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consideration ahead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any personal bias.</w:t>
      </w:r>
      <w:r w:rsidRPr="00983DF8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Further,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members will observe a strict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conflict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interest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protocol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as individuals may not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benefit either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financially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personally because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this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role.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820" w:right="114" w:hanging="36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 w:equalWidth="0">
            <w:col w:w="9560"/>
          </w:cols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EXECUT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BOARD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commentRangeStart w:id="11"/>
      <w:r w:rsidRPr="00983DF8">
        <w:rPr>
          <w:rFonts w:ascii="Times New Roman" w:hAnsi="Times New Roman"/>
          <w:sz w:val="24"/>
          <w:szCs w:val="24"/>
        </w:rPr>
        <w:t>Members who are elected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(process identified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Bylaws)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wish to be involved 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governance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Columbus,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are expected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contribute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 time and talent to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ove</w:t>
      </w:r>
      <w:r w:rsidRPr="00983DF8">
        <w:rPr>
          <w:rFonts w:ascii="Times New Roman" w:hAnsi="Times New Roman"/>
          <w:spacing w:val="-1"/>
          <w:sz w:val="24"/>
          <w:szCs w:val="24"/>
        </w:rPr>
        <w:t>r</w:t>
      </w:r>
      <w:r w:rsidRPr="00983DF8">
        <w:rPr>
          <w:rFonts w:ascii="Times New Roman" w:hAnsi="Times New Roman"/>
          <w:sz w:val="24"/>
          <w:szCs w:val="24"/>
        </w:rPr>
        <w:t>all management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company.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manages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general operations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 and delegates individual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day-to-day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Staff.</w:t>
      </w:r>
      <w:r w:rsidRPr="00983DF8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There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currently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 fiduciary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members,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however,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security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 ultimately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falls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commentRangeEnd w:id="11"/>
    <w:p w:rsidR="00A21DB3" w:rsidRPr="00983DF8" w:rsidRDefault="00717C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Style w:val="CommentReference"/>
          <w:rFonts w:ascii="Times New Roman" w:hAnsi="Times New Roman"/>
          <w:sz w:val="24"/>
          <w:szCs w:val="24"/>
        </w:rPr>
        <w:commentReference w:id="11"/>
      </w:r>
      <w:r w:rsidR="00A21DB3" w:rsidRPr="00983DF8">
        <w:rPr>
          <w:rFonts w:ascii="Times New Roman" w:hAnsi="Times New Roman"/>
          <w:spacing w:val="1"/>
          <w:sz w:val="24"/>
          <w:szCs w:val="24"/>
        </w:rPr>
        <w:t>Ro</w:t>
      </w:r>
      <w:r w:rsidR="00A21DB3" w:rsidRPr="00983DF8">
        <w:rPr>
          <w:rFonts w:ascii="Times New Roman" w:hAnsi="Times New Roman"/>
          <w:sz w:val="24"/>
          <w:szCs w:val="24"/>
        </w:rPr>
        <w:t>l</w:t>
      </w:r>
      <w:r w:rsidR="00A21DB3" w:rsidRPr="00983DF8">
        <w:rPr>
          <w:rFonts w:ascii="Times New Roman" w:hAnsi="Times New Roman"/>
          <w:spacing w:val="1"/>
          <w:sz w:val="24"/>
          <w:szCs w:val="24"/>
        </w:rPr>
        <w:t>e</w:t>
      </w:r>
      <w:r w:rsidR="00A21DB3" w:rsidRPr="00983DF8">
        <w:rPr>
          <w:rFonts w:ascii="Times New Roman" w:hAnsi="Times New Roman"/>
          <w:sz w:val="24"/>
          <w:szCs w:val="24"/>
        </w:rPr>
        <w:t>s</w:t>
      </w:r>
      <w:r w:rsidR="00A21DB3" w:rsidRPr="00983DF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pacing w:val="1"/>
          <w:sz w:val="24"/>
          <w:szCs w:val="24"/>
        </w:rPr>
        <w:t>an</w:t>
      </w:r>
      <w:r w:rsidR="00A21DB3" w:rsidRPr="00983DF8">
        <w:rPr>
          <w:rFonts w:ascii="Times New Roman" w:hAnsi="Times New Roman"/>
          <w:sz w:val="24"/>
          <w:szCs w:val="24"/>
        </w:rPr>
        <w:t>d</w:t>
      </w:r>
      <w:r w:rsidR="00A21DB3"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pacing w:val="1"/>
          <w:sz w:val="24"/>
          <w:szCs w:val="24"/>
        </w:rPr>
        <w:t>Respons</w:t>
      </w:r>
      <w:r w:rsidR="00A21DB3" w:rsidRPr="00983DF8">
        <w:rPr>
          <w:rFonts w:ascii="Times New Roman" w:hAnsi="Times New Roman"/>
          <w:sz w:val="24"/>
          <w:szCs w:val="24"/>
        </w:rPr>
        <w:t>i</w:t>
      </w:r>
      <w:r w:rsidR="00A21DB3" w:rsidRPr="00983DF8">
        <w:rPr>
          <w:rFonts w:ascii="Times New Roman" w:hAnsi="Times New Roman"/>
          <w:spacing w:val="1"/>
          <w:sz w:val="24"/>
          <w:szCs w:val="24"/>
        </w:rPr>
        <w:t>b</w:t>
      </w:r>
      <w:r w:rsidR="00A21DB3" w:rsidRPr="00983DF8">
        <w:rPr>
          <w:rFonts w:ascii="Times New Roman" w:hAnsi="Times New Roman"/>
          <w:sz w:val="24"/>
          <w:szCs w:val="24"/>
        </w:rPr>
        <w:t>iliti</w:t>
      </w:r>
      <w:r w:rsidR="00A21DB3" w:rsidRPr="00983DF8">
        <w:rPr>
          <w:rFonts w:ascii="Times New Roman" w:hAnsi="Times New Roman"/>
          <w:spacing w:val="1"/>
          <w:sz w:val="24"/>
          <w:szCs w:val="24"/>
        </w:rPr>
        <w:t>e</w:t>
      </w:r>
      <w:r w:rsidR="00A21DB3" w:rsidRPr="00983DF8">
        <w:rPr>
          <w:rFonts w:ascii="Times New Roman" w:hAnsi="Times New Roman"/>
          <w:sz w:val="24"/>
          <w:szCs w:val="24"/>
        </w:rPr>
        <w:t>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President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Shall be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chief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7" w:after="0" w:line="242" w:lineRule="auto"/>
        <w:ind w:right="8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needed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Presides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and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right="741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Appoints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dismisses all standing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special committees,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subject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regulation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3" w:after="0" w:line="242" w:lineRule="auto"/>
        <w:ind w:right="1074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Cooperates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committee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chairs and sees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timely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reporting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 committees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Acts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ex-officio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committees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Oversees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officers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activities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Provides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general welfare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Distributes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proposed agendas prior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board meeting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Performs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may be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 w:rsidP="00C7340B">
      <w:pPr>
        <w:widowControl w:val="0"/>
        <w:numPr>
          <w:ilvl w:val="0"/>
          <w:numId w:val="13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Possesses 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privileges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Vic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President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8" w:after="0" w:line="242" w:lineRule="auto"/>
        <w:ind w:right="98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Assumes ALL 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latter’s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absence, disability,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etc.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9" w:after="0" w:line="242" w:lineRule="auto"/>
        <w:ind w:right="8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needed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Performs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are normally incident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Performs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Possesses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privileges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Secre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ar</w:t>
      </w:r>
      <w:r w:rsidRPr="00983DF8">
        <w:rPr>
          <w:rFonts w:ascii="Times New Roman" w:hAnsi="Times New Roman"/>
          <w:b/>
          <w:bCs/>
          <w:sz w:val="24"/>
          <w:szCs w:val="24"/>
        </w:rPr>
        <w:t>y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8" w:after="0" w:line="240" w:lineRule="auto"/>
        <w:ind w:right="4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Holds custody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maintains,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general records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include attendance,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committee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appointments,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elections,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membership contact information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17" w:after="0" w:line="242" w:lineRule="auto"/>
        <w:ind w:right="8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needed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9" w:after="0" w:line="242" w:lineRule="auto"/>
        <w:ind w:right="368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Disseminates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written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communication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and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42" w:lineRule="auto"/>
        <w:ind w:left="820" w:right="368" w:hanging="36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Takes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minutes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distributes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said documentation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Performs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shall be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="00C7340B" w:rsidRPr="00983DF8">
        <w:rPr>
          <w:rFonts w:ascii="Times New Roman" w:hAnsi="Times New Roman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 w:rsidP="00C7340B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Possesses 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privileges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Treasure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8"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Operates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chief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officer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22" w:after="0" w:line="274" w:lineRule="exact"/>
        <w:ind w:left="810" w:right="8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needed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810" w:right="8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Receives,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maintains custody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oversees all monies and securities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corporation,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depositing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them in such 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institutions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are determine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Board.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36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Pays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bills and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items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necessary,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signs all checks and vouchers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money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314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general records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receipts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disbursement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accordance with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financial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policies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corporation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adopted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Performs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may be assigned 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President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the</w:t>
      </w:r>
      <w:r w:rsidR="00C7340B" w:rsidRPr="00983DF8">
        <w:rPr>
          <w:rFonts w:ascii="Times New Roman" w:hAnsi="Times New Roman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Possesses 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privileges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commentRangeStart w:id="12"/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Membe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  <w:r w:rsidRPr="00983DF8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Larg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commentRangeEnd w:id="12"/>
      <w:r w:rsidR="00717C3F" w:rsidRPr="00983DF8">
        <w:rPr>
          <w:rStyle w:val="CommentReference"/>
          <w:rFonts w:ascii="Times New Roman" w:hAnsi="Times New Roman"/>
          <w:sz w:val="24"/>
          <w:szCs w:val="24"/>
        </w:rPr>
        <w:commentReference w:id="12"/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8" w:after="0" w:line="242" w:lineRule="auto"/>
        <w:ind w:left="810" w:right="8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needed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47"/>
        <w:rPr>
          <w:rFonts w:ascii="Times New Roman" w:hAnsi="Times New Roman"/>
          <w:sz w:val="24"/>
          <w:szCs w:val="24"/>
        </w:rPr>
      </w:pPr>
      <w:commentRangeStart w:id="13"/>
      <w:r w:rsidRPr="00983DF8">
        <w:rPr>
          <w:rFonts w:ascii="Times New Roman" w:hAnsi="Times New Roman"/>
          <w:sz w:val="24"/>
          <w:szCs w:val="24"/>
        </w:rPr>
        <w:t>Acts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primary contact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base,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maintaining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Facebook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page as a primary resource for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dissemination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information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communication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Imagine’s membership base.</w:t>
      </w:r>
      <w:commentRangeEnd w:id="13"/>
      <w:r w:rsidR="00717C3F" w:rsidRPr="00983DF8">
        <w:rPr>
          <w:rStyle w:val="CommentReference"/>
          <w:rFonts w:ascii="Times New Roman" w:hAnsi="Times New Roman"/>
          <w:sz w:val="24"/>
          <w:szCs w:val="24"/>
        </w:rPr>
        <w:commentReference w:id="13"/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22" w:after="0" w:line="274" w:lineRule="exact"/>
        <w:ind w:left="810" w:right="118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non-production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various capacities.</w:t>
      </w:r>
    </w:p>
    <w:p w:rsidR="00A21DB3" w:rsidRPr="00983DF8" w:rsidRDefault="00A21DB3" w:rsidP="00C7340B">
      <w:pPr>
        <w:widowControl w:val="0"/>
        <w:numPr>
          <w:ilvl w:val="0"/>
          <w:numId w:val="15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81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Possesses voting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privileges</w:t>
      </w:r>
    </w:p>
    <w:p w:rsidR="00A21DB3" w:rsidRPr="00983DF8" w:rsidRDefault="00A21DB3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60" w:right="-2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EXECUT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2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STAFF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40" w:lineRule="auto"/>
        <w:ind w:left="100" w:right="112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Individuals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appointed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positions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carry out the day-to-day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tasks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 including management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business operations, marketing,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productions.</w:t>
      </w:r>
      <w:r w:rsidRPr="00983DF8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manage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volunteer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their respective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areas and work together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 team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make decisions regarding production- level tasks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company.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pacing w:val="1"/>
          <w:sz w:val="24"/>
          <w:szCs w:val="24"/>
        </w:rPr>
        <w:t>Ro</w:t>
      </w:r>
      <w:r w:rsidRPr="00983DF8">
        <w:rPr>
          <w:rFonts w:ascii="Times New Roman" w:hAnsi="Times New Roman"/>
          <w:sz w:val="24"/>
          <w:szCs w:val="24"/>
        </w:rPr>
        <w:t>l</w:t>
      </w:r>
      <w:r w:rsidRPr="00983DF8">
        <w:rPr>
          <w:rFonts w:ascii="Times New Roman" w:hAnsi="Times New Roman"/>
          <w:spacing w:val="1"/>
          <w:sz w:val="24"/>
          <w:szCs w:val="24"/>
        </w:rPr>
        <w:t>e</w:t>
      </w:r>
      <w:r w:rsidRPr="00983DF8">
        <w:rPr>
          <w:rFonts w:ascii="Times New Roman" w:hAnsi="Times New Roman"/>
          <w:sz w:val="24"/>
          <w:szCs w:val="24"/>
        </w:rPr>
        <w:t>s</w:t>
      </w:r>
      <w:r w:rsidRPr="00983DF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83DF8">
        <w:rPr>
          <w:rFonts w:ascii="Times New Roman" w:hAnsi="Times New Roman"/>
          <w:spacing w:val="1"/>
          <w:sz w:val="24"/>
          <w:szCs w:val="24"/>
        </w:rPr>
        <w:t>an</w:t>
      </w:r>
      <w:r w:rsidRPr="00983DF8">
        <w:rPr>
          <w:rFonts w:ascii="Times New Roman" w:hAnsi="Times New Roman"/>
          <w:sz w:val="24"/>
          <w:szCs w:val="24"/>
        </w:rPr>
        <w:t>d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pacing w:val="1"/>
          <w:sz w:val="24"/>
          <w:szCs w:val="24"/>
        </w:rPr>
        <w:t>Respons</w:t>
      </w:r>
      <w:r w:rsidRPr="00983DF8">
        <w:rPr>
          <w:rFonts w:ascii="Times New Roman" w:hAnsi="Times New Roman"/>
          <w:sz w:val="24"/>
          <w:szCs w:val="24"/>
        </w:rPr>
        <w:t>i</w:t>
      </w:r>
      <w:r w:rsidRPr="00983DF8">
        <w:rPr>
          <w:rFonts w:ascii="Times New Roman" w:hAnsi="Times New Roman"/>
          <w:spacing w:val="1"/>
          <w:sz w:val="24"/>
          <w:szCs w:val="24"/>
        </w:rPr>
        <w:t>b</w:t>
      </w:r>
      <w:r w:rsidRPr="00983DF8">
        <w:rPr>
          <w:rFonts w:ascii="Times New Roman" w:hAnsi="Times New Roman"/>
          <w:sz w:val="24"/>
          <w:szCs w:val="24"/>
        </w:rPr>
        <w:t>iliti</w:t>
      </w:r>
      <w:r w:rsidRPr="00983DF8">
        <w:rPr>
          <w:rFonts w:ascii="Times New Roman" w:hAnsi="Times New Roman"/>
          <w:spacing w:val="1"/>
          <w:sz w:val="24"/>
          <w:szCs w:val="24"/>
        </w:rPr>
        <w:t>e</w:t>
      </w:r>
      <w:r w:rsidRPr="00983DF8">
        <w:rPr>
          <w:rFonts w:ascii="Times New Roman" w:hAnsi="Times New Roman"/>
          <w:sz w:val="24"/>
          <w:szCs w:val="24"/>
        </w:rPr>
        <w:t>s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Ar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is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z w:val="24"/>
          <w:szCs w:val="24"/>
        </w:rPr>
        <w:t>c</w:t>
      </w:r>
      <w:r w:rsidRPr="00983DF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Direc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Hires and supervises production directors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Maintains and updates production job descriptions as needed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Leads the artistic vision of the company, working with the Staff and Executive board to implement programs and ensure integrity of the product and process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Oversees the day-to-day management of artistic staff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Manages the production selection process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Monitors the selection of directors, designers, and supervises all the creative elements necessary for the company’s productions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14"/>
      <w:r w:rsidRPr="00983DF8">
        <w:rPr>
          <w:rFonts w:ascii="Times New Roman" w:eastAsia="ArialUnicodeMS" w:hAnsi="Times New Roman"/>
          <w:szCs w:val="24"/>
        </w:rPr>
        <w:t>Presides over the audition process for each production, including the appraisal of cast before casting is posted</w:t>
      </w:r>
      <w:commentRangeEnd w:id="14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14"/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Attends a majority of performances during the run of each production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Assesses and assures the proper progression of production staff members into positions of increasing responsibility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Adheres to the Statement of Principles, as laid out by the Executive Board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W</w:t>
      </w:r>
      <w:r w:rsidRPr="00983DF8">
        <w:rPr>
          <w:rFonts w:ascii="Times New Roman" w:hAnsi="Times New Roman"/>
          <w:szCs w:val="24"/>
        </w:rPr>
        <w:t>orks with the Executive, Marketing and Technical Directors in a team approach to the ongoing operations of Imagine Productions</w:t>
      </w:r>
    </w:p>
    <w:p w:rsidR="00F7001E" w:rsidRPr="00983DF8" w:rsidRDefault="00F7001E" w:rsidP="00C7340B">
      <w:pPr>
        <w:pStyle w:val="NormalWeb"/>
        <w:numPr>
          <w:ilvl w:val="0"/>
          <w:numId w:val="17"/>
        </w:numPr>
        <w:spacing w:before="0" w:beforeAutospacing="0" w:after="0" w:afterAutospacing="0"/>
      </w:pPr>
      <w:r w:rsidRPr="00983DF8">
        <w:t>Attends all Executive Board meetings, monthly staff meetings and production related meetings, as needed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S</w:t>
      </w:r>
      <w:r w:rsidRPr="00983DF8">
        <w:rPr>
          <w:rFonts w:ascii="Times New Roman" w:hAnsi="Times New Roman"/>
          <w:szCs w:val="24"/>
        </w:rPr>
        <w:t>chedules facilities for rehearsals, performances and events (in partnership with the Executive Director)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Acts as a representative of Imagine Productions to the Greater Columbus Community</w:t>
      </w:r>
    </w:p>
    <w:p w:rsidR="00F7001E" w:rsidRPr="00983DF8" w:rsidRDefault="00F7001E" w:rsidP="00C7340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Evaluates production elements to ensure a positive experience for cast and crew and facilitates adebrief with production staff upon the closing of each production</w:t>
      </w:r>
    </w:p>
    <w:p w:rsidR="00F7001E" w:rsidRPr="00983DF8" w:rsidRDefault="00F7001E" w:rsidP="00C7340B">
      <w:pPr>
        <w:pStyle w:val="bodytext2"/>
        <w:numPr>
          <w:ilvl w:val="0"/>
          <w:numId w:val="17"/>
        </w:numPr>
        <w:spacing w:before="0" w:beforeAutospacing="0" w:after="0" w:afterAutospacing="0"/>
        <w:rPr>
          <w:b/>
        </w:rPr>
      </w:pPr>
      <w:r w:rsidRPr="00983DF8">
        <w:t>Coordinates handling of peer reviewers to attend two production run-thru’s prior to opening</w:t>
      </w:r>
    </w:p>
    <w:p w:rsidR="00F7001E" w:rsidRPr="00983DF8" w:rsidRDefault="00F7001E" w:rsidP="00C7340B">
      <w:pPr>
        <w:pStyle w:val="bodytext2"/>
        <w:numPr>
          <w:ilvl w:val="0"/>
          <w:numId w:val="17"/>
        </w:numPr>
        <w:spacing w:before="0" w:beforeAutospacing="0" w:after="0" w:afterAutospacing="0"/>
        <w:rPr>
          <w:b/>
        </w:rPr>
      </w:pPr>
      <w:r w:rsidRPr="00983DF8">
        <w:t>Coordinates the annual community educational workshop (in partnership with the Executive Director)</w:t>
      </w:r>
    </w:p>
    <w:p w:rsidR="00F7001E" w:rsidRPr="00983DF8" w:rsidRDefault="00F7001E" w:rsidP="00C7340B">
      <w:pPr>
        <w:pStyle w:val="bodytext2"/>
        <w:numPr>
          <w:ilvl w:val="0"/>
          <w:numId w:val="17"/>
        </w:numPr>
        <w:spacing w:before="0" w:beforeAutospacing="0" w:after="0" w:afterAutospacing="0"/>
        <w:rPr>
          <w:b/>
        </w:rPr>
      </w:pPr>
      <w:r w:rsidRPr="00983DF8">
        <w:t>Coordinates pre-production staff meeting (in partnership with Company Staff)</w:t>
      </w:r>
    </w:p>
    <w:p w:rsidR="00A21DB3" w:rsidRPr="00983DF8" w:rsidRDefault="00A21DB3" w:rsidP="00F7001E">
      <w:pPr>
        <w:widowControl w:val="0"/>
        <w:tabs>
          <w:tab w:val="left" w:pos="820"/>
        </w:tabs>
        <w:autoSpaceDE w:val="0"/>
        <w:autoSpaceDN w:val="0"/>
        <w:adjustRightInd w:val="0"/>
        <w:spacing w:before="8" w:after="0" w:line="240" w:lineRule="auto"/>
        <w:ind w:left="460" w:right="-20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Executiv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Direc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or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15"/>
      <w:r w:rsidRPr="00983DF8">
        <w:rPr>
          <w:rFonts w:ascii="Times New Roman" w:hAnsi="Times New Roman"/>
          <w:szCs w:val="24"/>
        </w:rPr>
        <w:t>Supervises Company Staff</w:t>
      </w:r>
      <w:commentRangeEnd w:id="15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15"/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16"/>
      <w:r w:rsidRPr="00983DF8">
        <w:rPr>
          <w:rFonts w:ascii="Times New Roman" w:hAnsi="Times New Roman"/>
          <w:szCs w:val="24"/>
        </w:rPr>
        <w:t>Monitors weekly budget correspondence with board president and treasurer</w:t>
      </w:r>
      <w:commentRangeEnd w:id="16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16"/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 xml:space="preserve">Maintains efficient and effective </w:t>
      </w:r>
      <w:r w:rsidRPr="00983DF8">
        <w:rPr>
          <w:rFonts w:ascii="Times New Roman" w:hAnsi="Times New Roman"/>
          <w:szCs w:val="24"/>
        </w:rPr>
        <w:t>internal/external relations, resolving any interpersonal conflicts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Attends a majority of performances during the run of each production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17"/>
      <w:r w:rsidRPr="00983DF8">
        <w:rPr>
          <w:rFonts w:ascii="Times New Roman" w:hAnsi="Times New Roman"/>
          <w:szCs w:val="24"/>
        </w:rPr>
        <w:t>Maintains inventory of production receipts</w:t>
      </w:r>
      <w:commentRangeEnd w:id="17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17"/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18"/>
      <w:r w:rsidRPr="00983DF8">
        <w:rPr>
          <w:rFonts w:ascii="Times New Roman" w:eastAsia="ArialUnicodeMS" w:hAnsi="Times New Roman"/>
          <w:szCs w:val="24"/>
        </w:rPr>
        <w:t xml:space="preserve">Holds </w:t>
      </w:r>
      <w:r w:rsidRPr="00983DF8">
        <w:rPr>
          <w:rFonts w:ascii="Times New Roman" w:hAnsi="Times New Roman"/>
          <w:szCs w:val="24"/>
        </w:rPr>
        <w:t>check writing and contract writing/negotiating privileges</w:t>
      </w:r>
      <w:commentRangeEnd w:id="18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18"/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Adheres to the Statement of Principles, as laid out by the Executive Board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</w:t>
      </w:r>
      <w:r w:rsidRPr="00983DF8">
        <w:rPr>
          <w:rFonts w:ascii="Times New Roman" w:hAnsi="Times New Roman"/>
          <w:szCs w:val="24"/>
        </w:rPr>
        <w:t>ttends all Executive Board meetings and production related meetings, as needed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Facilitate monthly staff meetings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W</w:t>
      </w:r>
      <w:r w:rsidRPr="00983DF8">
        <w:rPr>
          <w:rFonts w:ascii="Times New Roman" w:hAnsi="Times New Roman"/>
          <w:szCs w:val="24"/>
        </w:rPr>
        <w:t>orks with the Artistic, Marketing, and Technical Directors in a team approach to the ongoing operations of Imagine Productions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19"/>
      <w:r w:rsidRPr="00983DF8">
        <w:rPr>
          <w:rFonts w:ascii="Times New Roman" w:eastAsia="ArialUnicodeMS" w:hAnsi="Times New Roman"/>
          <w:szCs w:val="24"/>
        </w:rPr>
        <w:t>S</w:t>
      </w:r>
      <w:r w:rsidRPr="00983DF8">
        <w:rPr>
          <w:rFonts w:ascii="Times New Roman" w:hAnsi="Times New Roman"/>
          <w:szCs w:val="24"/>
        </w:rPr>
        <w:t>chedules facilities for rehearsals, performances and events (in partnership with the Artistic Director)</w:t>
      </w:r>
      <w:commentRangeEnd w:id="19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19"/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Attends a majority of performances during the run of each production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20"/>
      <w:r w:rsidRPr="00983DF8">
        <w:rPr>
          <w:rFonts w:ascii="Times New Roman" w:hAnsi="Times New Roman"/>
          <w:szCs w:val="24"/>
        </w:rPr>
        <w:t>Develops the production budgets in coordination with Board Treasurer and Company Staff</w:t>
      </w:r>
      <w:commentRangeEnd w:id="20"/>
      <w:r w:rsidR="00717C3F" w:rsidRPr="00983DF8">
        <w:rPr>
          <w:rStyle w:val="CommentReference"/>
          <w:rFonts w:ascii="Times New Roman" w:eastAsiaTheme="minorEastAsia" w:hAnsi="Times New Roman"/>
          <w:sz w:val="24"/>
          <w:szCs w:val="24"/>
        </w:rPr>
        <w:commentReference w:id="20"/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Coordinates long-range and annual planning in collaboration with the Artistic Director and Executive Board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Acts as a representative and advocate for the theatre with government agencies, insurance companies, community and local business groups and arts organizations</w:t>
      </w:r>
    </w:p>
    <w:p w:rsidR="00F7001E" w:rsidRPr="00983DF8" w:rsidRDefault="00F7001E" w:rsidP="00C7340B">
      <w:pPr>
        <w:pStyle w:val="bodytext2"/>
        <w:numPr>
          <w:ilvl w:val="0"/>
          <w:numId w:val="18"/>
        </w:numPr>
        <w:spacing w:before="0" w:beforeAutospacing="0" w:after="0" w:afterAutospacing="0"/>
        <w:rPr>
          <w:b/>
        </w:rPr>
      </w:pPr>
      <w:r w:rsidRPr="00983DF8">
        <w:t>Coordinates pre-production staff meeting (in partnership with Company Staff)</w:t>
      </w:r>
    </w:p>
    <w:p w:rsidR="00F7001E" w:rsidRPr="00983DF8" w:rsidRDefault="00F7001E" w:rsidP="00C7340B">
      <w:pPr>
        <w:pStyle w:val="ListParagraph"/>
        <w:numPr>
          <w:ilvl w:val="0"/>
          <w:numId w:val="18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Receives all production receipts from all production staff, coordinating any reimbursements with the Treasurer and disseminating them to said individuals</w:t>
      </w:r>
    </w:p>
    <w:p w:rsidR="00A21DB3" w:rsidRPr="00983DF8" w:rsidRDefault="00A21DB3" w:rsidP="00F7001E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commentRangeStart w:id="21"/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Technica</w:t>
      </w:r>
      <w:r w:rsidRPr="00983DF8">
        <w:rPr>
          <w:rFonts w:ascii="Times New Roman" w:hAnsi="Times New Roman"/>
          <w:b/>
          <w:bCs/>
          <w:sz w:val="24"/>
          <w:szCs w:val="24"/>
        </w:rPr>
        <w:t>l</w:t>
      </w:r>
      <w:r w:rsidRPr="00983DF8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Direc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or</w:t>
      </w:r>
      <w:commentRangeEnd w:id="21"/>
      <w:r w:rsidR="008E3C1B" w:rsidRPr="00983DF8">
        <w:rPr>
          <w:rStyle w:val="CommentReference"/>
          <w:rFonts w:ascii="Times New Roman" w:hAnsi="Times New Roman"/>
          <w:sz w:val="24"/>
          <w:szCs w:val="24"/>
        </w:rPr>
        <w:commentReference w:id="21"/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Supervises technical staff assigned to each production</w:t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</w:t>
      </w:r>
      <w:r w:rsidRPr="00983DF8">
        <w:rPr>
          <w:rFonts w:ascii="Times New Roman" w:hAnsi="Times New Roman"/>
          <w:szCs w:val="24"/>
        </w:rPr>
        <w:t>ttends all Executive Board meetings and production related meetings as needed</w:t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commentRangeStart w:id="22"/>
      <w:r w:rsidRPr="00983DF8">
        <w:rPr>
          <w:rFonts w:ascii="Times New Roman" w:hAnsi="Times New Roman"/>
          <w:szCs w:val="24"/>
        </w:rPr>
        <w:t>Ensure the set construction fulfills the director’s vision and is compatible with the parameters, capabilities, and limits of the performance space and within budget</w:t>
      </w:r>
    </w:p>
    <w:p w:rsidR="00F7001E" w:rsidRPr="00983DF8" w:rsidRDefault="00F7001E" w:rsidP="00C7340B">
      <w:pPr>
        <w:pStyle w:val="bodytext2"/>
        <w:numPr>
          <w:ilvl w:val="0"/>
          <w:numId w:val="19"/>
        </w:numPr>
        <w:spacing w:before="0" w:beforeAutospacing="0" w:after="0" w:afterAutospacing="0"/>
      </w:pPr>
      <w:r w:rsidRPr="00983DF8">
        <w:t>Coordinates set construction with Stage Manager</w:t>
      </w:r>
    </w:p>
    <w:commentRangeEnd w:id="22"/>
    <w:p w:rsidR="00F7001E" w:rsidRPr="00983DF8" w:rsidRDefault="008E3C1B" w:rsidP="00C7340B">
      <w:pPr>
        <w:pStyle w:val="bodytext2"/>
        <w:numPr>
          <w:ilvl w:val="0"/>
          <w:numId w:val="19"/>
        </w:numPr>
        <w:spacing w:before="0" w:beforeAutospacing="0" w:after="0" w:afterAutospacing="0"/>
      </w:pPr>
      <w:r w:rsidRPr="00983DF8">
        <w:rPr>
          <w:rStyle w:val="CommentReference"/>
          <w:sz w:val="24"/>
          <w:szCs w:val="24"/>
        </w:rPr>
        <w:commentReference w:id="22"/>
      </w:r>
      <w:r w:rsidR="00F7001E" w:rsidRPr="00983DF8">
        <w:t>Maintains and supervises the equipment and technical assets of the performance space</w:t>
      </w:r>
    </w:p>
    <w:p w:rsidR="00F7001E" w:rsidRPr="00983DF8" w:rsidRDefault="00F7001E" w:rsidP="00C7340B">
      <w:pPr>
        <w:pStyle w:val="bodytext2"/>
        <w:numPr>
          <w:ilvl w:val="0"/>
          <w:numId w:val="19"/>
        </w:numPr>
        <w:spacing w:before="0" w:beforeAutospacing="0" w:after="0" w:afterAutospacing="0"/>
      </w:pPr>
      <w:r w:rsidRPr="00983DF8">
        <w:t>Determines the necessary technical supports such as lighting, sound, staging, and special needs necessary for events and performances present at the facility</w:t>
      </w:r>
    </w:p>
    <w:p w:rsidR="00F7001E" w:rsidRPr="00983DF8" w:rsidRDefault="00F7001E" w:rsidP="00C7340B">
      <w:pPr>
        <w:pStyle w:val="bodytext2"/>
        <w:numPr>
          <w:ilvl w:val="0"/>
          <w:numId w:val="19"/>
        </w:numPr>
        <w:spacing w:before="0" w:beforeAutospacing="0" w:after="0" w:afterAutospacing="0"/>
      </w:pPr>
      <w:r w:rsidRPr="00983DF8">
        <w:t>Advises Production and Executive Staff on the technical specifications, costs and usage of technical equipment required for the individual show</w:t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Attends a majority of performances during the run of each production</w:t>
      </w:r>
    </w:p>
    <w:p w:rsidR="00F7001E" w:rsidRPr="00983DF8" w:rsidRDefault="00F7001E" w:rsidP="00C7340B">
      <w:pPr>
        <w:pStyle w:val="bodytext2"/>
        <w:numPr>
          <w:ilvl w:val="0"/>
          <w:numId w:val="19"/>
        </w:numPr>
        <w:spacing w:before="0" w:beforeAutospacing="0" w:after="0" w:afterAutospacing="0"/>
      </w:pPr>
      <w:r w:rsidRPr="00983DF8">
        <w:t>Supervises the implementations of approved technical designs</w:t>
      </w:r>
    </w:p>
    <w:p w:rsidR="00F7001E" w:rsidRPr="00983DF8" w:rsidRDefault="00F7001E" w:rsidP="00C7340B">
      <w:pPr>
        <w:pStyle w:val="bodytext2"/>
        <w:numPr>
          <w:ilvl w:val="0"/>
          <w:numId w:val="19"/>
        </w:numPr>
        <w:spacing w:before="0" w:beforeAutospacing="0" w:after="0" w:afterAutospacing="0"/>
      </w:pPr>
      <w:r w:rsidRPr="00983DF8">
        <w:t>Assists in recruiting, training and assignment of technical staff for individual shows</w:t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Maintains written inventory of/and monitors the condition of IP owned equipment including sound, rigging, construction equipment, and all materials currently in or intended for storage</w:t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Arranges for the repair and replacement of equipment within budgetary constraints, performing ongoing preventive maintenance</w:t>
      </w:r>
    </w:p>
    <w:p w:rsidR="00F7001E" w:rsidRPr="00983DF8" w:rsidRDefault="00F7001E" w:rsidP="00C7340B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Coordinates technical activities including tech rehearsals, set production, and special effects</w:t>
      </w:r>
    </w:p>
    <w:p w:rsidR="00F7001E" w:rsidRPr="00983DF8" w:rsidRDefault="00F7001E" w:rsidP="00C7340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Builds an appropriate technical crew for the season and schedules their time in the most effective manner</w:t>
      </w:r>
    </w:p>
    <w:p w:rsidR="00A21DB3" w:rsidRPr="00983DF8" w:rsidRDefault="00F7001E" w:rsidP="00C7340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Ensures that technical crew receives appropriate training, mentorship and development</w:t>
      </w:r>
    </w:p>
    <w:p w:rsidR="00D65E2B" w:rsidRPr="00983DF8" w:rsidRDefault="00D65E2B" w:rsidP="00C7340B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Ensures 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lighting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units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plot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hung 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correct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locations, functioning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properly,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allocating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cabling,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gels,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accessories as needed (responsibilities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can be shared/delegated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 Manager)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C7340B" w:rsidP="00F700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br w:type="page"/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Market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i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g</w:t>
      </w:r>
      <w:r w:rsidR="00A21DB3" w:rsidRPr="00983DF8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i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recto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Manages the integrity of the “Imagine” brand through researching the attitudes and opinions of the public as it relates to Imagine Productions and its offerings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Advertising: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Writes, edits, and produces newsletters, brochures, direct marketing pieces, and other printed material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Creates and determines publicity/press relations plans to generate consistent, increasing awareness of the company in the media, and supports any overall marketing initiatives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PR: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Solicits, arranges and organizes media interviews (print, radio and TV) for general stories about the company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Works with outside organizations, providing company related media/information to them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Identifies the most important audiences, decides what to communicate to them, and the best media to use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Cultivates and maintains media contacts in order to generate relevant stories, interviews and other media coverage for Imagine Productions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Oversees the archiving of all press clippings, video clips, radio tapes and photo library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Internal communication:</w:t>
      </w:r>
    </w:p>
    <w:p w:rsidR="00F7001E" w:rsidRPr="00983DF8" w:rsidRDefault="00F7001E" w:rsidP="00C7340B">
      <w:pPr>
        <w:pStyle w:val="bodytext2"/>
        <w:numPr>
          <w:ilvl w:val="1"/>
          <w:numId w:val="20"/>
        </w:numPr>
        <w:spacing w:before="0" w:beforeAutospacing="0" w:after="0" w:afterAutospacing="0"/>
      </w:pPr>
      <w:r w:rsidRPr="00983DF8">
        <w:t>Keeps staff and patrons updated with company news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Writes and distributes news releases, articles, calendar listings, and public service announcements (PSA's), ensuring consistency and accuracy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Fields and/or responds to media inquiries generated by those releases, or regarding a specific production or event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Attends a majority of performances during the run of each production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Coordinates and oversees photo sessions for public relations and marketing purposes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Coordinates handling of press representatives reviewers including contacting them, securing comp tickets, and compiling press packets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spacing w:before="0" w:beforeAutospacing="0" w:after="0" w:afterAutospacing="0"/>
      </w:pPr>
      <w:r w:rsidRPr="00983DF8">
        <w:t>Maintains and updates the company website blog, Facebook page or any other social media (may be delegated to others)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Supervises brand management, advertisement, marketing and graphic design/logos (can be outsourced)</w:t>
      </w:r>
    </w:p>
    <w:p w:rsidR="00F7001E" w:rsidRPr="00983DF8" w:rsidRDefault="00F7001E" w:rsidP="00C7340B">
      <w:pPr>
        <w:pStyle w:val="bodytext2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</w:pPr>
      <w:r w:rsidRPr="00983DF8">
        <w:t>Supervises design and/or placement of ads, coordinating all production program layouts… etc.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Possesses final authority on all copy and/or media content disseminated to the public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Adheres to the Statement of Principles, as laid out by the Executive Board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A</w:t>
      </w:r>
      <w:r w:rsidRPr="00983DF8">
        <w:rPr>
          <w:rFonts w:ascii="Times New Roman" w:hAnsi="Times New Roman"/>
          <w:szCs w:val="24"/>
        </w:rPr>
        <w:t>ttends all Executive Board meetings and production related meetings, reporting the progress of all matters pertaining to marketing</w:t>
      </w:r>
    </w:p>
    <w:p w:rsidR="00F7001E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 xml:space="preserve">Assists </w:t>
      </w:r>
      <w:r w:rsidRPr="00983DF8">
        <w:rPr>
          <w:rFonts w:ascii="Times New Roman" w:hAnsi="Times New Roman"/>
          <w:szCs w:val="24"/>
        </w:rPr>
        <w:t>in community outreach</w:t>
      </w:r>
    </w:p>
    <w:p w:rsidR="00A21DB3" w:rsidRPr="00983DF8" w:rsidRDefault="00F7001E" w:rsidP="00C7340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hAnsi="Times New Roman"/>
          <w:szCs w:val="24"/>
        </w:rPr>
        <w:t>Maintains all records, archives, data collection, donor and sponsor contact information  and historical data.</w:t>
      </w:r>
    </w:p>
    <w:p w:rsidR="00F7001E" w:rsidRPr="00983DF8" w:rsidRDefault="00F7001E" w:rsidP="00F7001E">
      <w:pPr>
        <w:spacing w:after="0"/>
        <w:rPr>
          <w:rFonts w:ascii="Times New Roman" w:hAnsi="Times New Roman"/>
          <w:b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br w:type="page"/>
      </w:r>
      <w:commentRangeStart w:id="23"/>
      <w:r w:rsidRPr="00983DF8">
        <w:rPr>
          <w:rFonts w:ascii="Times New Roman" w:hAnsi="Times New Roman"/>
          <w:b/>
          <w:sz w:val="24"/>
          <w:szCs w:val="24"/>
        </w:rPr>
        <w:t xml:space="preserve">Production </w:t>
      </w:r>
      <w:r w:rsidR="008E3C1B" w:rsidRPr="00983DF8">
        <w:rPr>
          <w:rFonts w:ascii="Times New Roman" w:hAnsi="Times New Roman"/>
          <w:b/>
          <w:sz w:val="24"/>
          <w:szCs w:val="24"/>
        </w:rPr>
        <w:t>Manager</w:t>
      </w:r>
      <w:commentRangeEnd w:id="23"/>
      <w:r w:rsidR="008E3C1B" w:rsidRPr="00983DF8">
        <w:rPr>
          <w:rStyle w:val="CommentReference"/>
          <w:rFonts w:ascii="Times New Roman" w:hAnsi="Times New Roman"/>
          <w:sz w:val="24"/>
          <w:szCs w:val="24"/>
        </w:rPr>
        <w:commentReference w:id="23"/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Ensures the smooth transition of the production from the rehearsal process into the performance venue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Works collaboratively with Technical Director, Artistic Director, designers, executive staff and board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Makes sure the backstage operations of the production are successfully maintained, focusing primarily on keeping the technical production team afloat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Adapts to ever changing technical aspects of theatre, tackling unexpected occurrences during all phases of a production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 timelines for work completion and schedules meetings with different production departments (e.g. technical, costume, set and lighting design)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Builds an appropriate technical staff team for the season and schedules their time in the most effective manner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Ensures that technical staff receives appropriate training, mentorship and development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Assists in communication between the production staff and Executive Board/Staff by maintaining an understanding of all aspects of production in order to facilitate needs throughout the production process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Responsible for developing all stage management show reports, rehearsal notes and plots, ensuring continuity in communication standards/procedures throughout the season</w:t>
      </w:r>
    </w:p>
    <w:p w:rsidR="00F7001E" w:rsidRPr="00983DF8" w:rsidRDefault="00F7001E" w:rsidP="00A21DB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Schedules and follows-up on applicable details/notes, communicating information to supervisors and subordinates as appropriate</w:t>
      </w:r>
    </w:p>
    <w:p w:rsidR="00F7001E" w:rsidRPr="00983DF8" w:rsidRDefault="00F7001E" w:rsidP="00A21DB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83DF8">
        <w:rPr>
          <w:rFonts w:ascii="Times New Roman" w:eastAsia="ArialUnicodeMS" w:hAnsi="Times New Roman"/>
          <w:szCs w:val="24"/>
        </w:rPr>
        <w:t>W</w:t>
      </w:r>
      <w:r w:rsidRPr="00983DF8">
        <w:rPr>
          <w:rFonts w:ascii="Times New Roman" w:hAnsi="Times New Roman"/>
          <w:szCs w:val="24"/>
        </w:rPr>
        <w:t>orks with the Executive, Marketing and Technical Directors in a team approach to the ongoing operations of Imagine Productions</w:t>
      </w:r>
    </w:p>
    <w:p w:rsidR="00F7001E" w:rsidRPr="00983DF8" w:rsidRDefault="00F7001E" w:rsidP="00A21DB3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983DF8">
        <w:t>Attends all Executive Board meetings and production related meetings, as needed</w:t>
      </w:r>
    </w:p>
    <w:p w:rsidR="00F7001E" w:rsidRPr="00983DF8" w:rsidRDefault="00F7001E" w:rsidP="00A21DB3">
      <w:pPr>
        <w:pStyle w:val="NormalWeb"/>
        <w:numPr>
          <w:ilvl w:val="0"/>
          <w:numId w:val="21"/>
        </w:numPr>
        <w:spacing w:before="0" w:beforeAutospacing="0" w:after="0" w:afterAutospacing="0"/>
      </w:pPr>
      <w:commentRangeStart w:id="24"/>
      <w:r w:rsidRPr="00983DF8">
        <w:rPr>
          <w:rFonts w:eastAsia="ArialUnicodeMS"/>
        </w:rPr>
        <w:t>S</w:t>
      </w:r>
      <w:r w:rsidRPr="00983DF8">
        <w:t>chedules facilities for rehearsals, performances and events in partnership with the Artistic Director</w:t>
      </w:r>
      <w:commentRangeEnd w:id="24"/>
      <w:r w:rsidR="008E3C1B" w:rsidRPr="00983DF8">
        <w:rPr>
          <w:rStyle w:val="CommentReference"/>
          <w:rFonts w:eastAsiaTheme="minorEastAsia"/>
          <w:sz w:val="24"/>
          <w:szCs w:val="24"/>
        </w:rPr>
        <w:commentReference w:id="24"/>
      </w:r>
    </w:p>
    <w:p w:rsidR="00F7001E" w:rsidRPr="00983DF8" w:rsidRDefault="00F7001E" w:rsidP="00A21DB3">
      <w:pPr>
        <w:pStyle w:val="NormalWeb"/>
        <w:numPr>
          <w:ilvl w:val="0"/>
          <w:numId w:val="21"/>
        </w:numPr>
        <w:spacing w:before="0" w:beforeAutospacing="0" w:after="0" w:afterAutospacing="0"/>
      </w:pPr>
      <w:commentRangeStart w:id="25"/>
      <w:r w:rsidRPr="00983DF8">
        <w:t>Maintains production expenses, monitors production budgets, parlays production expenses to Executive Board Treasurer</w:t>
      </w:r>
      <w:commentRangeEnd w:id="25"/>
      <w:r w:rsidR="008E3C1B" w:rsidRPr="00983DF8">
        <w:rPr>
          <w:rStyle w:val="CommentReference"/>
          <w:rFonts w:eastAsiaTheme="minorEastAsia"/>
          <w:sz w:val="24"/>
          <w:szCs w:val="24"/>
        </w:rPr>
        <w:commentReference w:id="25"/>
      </w:r>
    </w:p>
    <w:p w:rsidR="009C0A6A" w:rsidRPr="00983DF8" w:rsidRDefault="009C0A6A" w:rsidP="00A21DB3">
      <w:pPr>
        <w:pStyle w:val="NormalWeb"/>
        <w:numPr>
          <w:ilvl w:val="0"/>
          <w:numId w:val="21"/>
        </w:numPr>
        <w:spacing w:before="0" w:beforeAutospacing="0" w:after="0" w:afterAutospacing="0"/>
      </w:pPr>
      <w:r w:rsidRPr="00983DF8">
        <w:t>Makes sure production</w:t>
      </w:r>
      <w:r w:rsidRPr="00983DF8">
        <w:rPr>
          <w:spacing w:val="-2"/>
        </w:rPr>
        <w:t xml:space="preserve"> </w:t>
      </w:r>
      <w:r w:rsidRPr="00983DF8">
        <w:t>elements</w:t>
      </w:r>
      <w:r w:rsidRPr="00983DF8">
        <w:rPr>
          <w:spacing w:val="-1"/>
        </w:rPr>
        <w:t xml:space="preserve"> </w:t>
      </w:r>
      <w:r w:rsidRPr="00983DF8">
        <w:t>(lights,</w:t>
      </w:r>
      <w:r w:rsidRPr="00983DF8">
        <w:rPr>
          <w:spacing w:val="-3"/>
        </w:rPr>
        <w:t xml:space="preserve"> </w:t>
      </w:r>
      <w:r w:rsidRPr="00983DF8">
        <w:t>sets,</w:t>
      </w:r>
      <w:r w:rsidRPr="00983DF8">
        <w:rPr>
          <w:spacing w:val="-3"/>
        </w:rPr>
        <w:t xml:space="preserve"> </w:t>
      </w:r>
      <w:r w:rsidRPr="00983DF8">
        <w:t>sound equipment)</w:t>
      </w:r>
      <w:r w:rsidRPr="00983DF8">
        <w:rPr>
          <w:spacing w:val="-1"/>
        </w:rPr>
        <w:t xml:space="preserve"> </w:t>
      </w:r>
      <w:r w:rsidRPr="00983DF8">
        <w:t>are functional prior to</w:t>
      </w:r>
      <w:r w:rsidRPr="00983DF8">
        <w:rPr>
          <w:spacing w:val="-1"/>
        </w:rPr>
        <w:t xml:space="preserve"> </w:t>
      </w:r>
      <w:r w:rsidRPr="00983DF8">
        <w:t xml:space="preserve">each </w:t>
      </w:r>
      <w:commentRangeStart w:id="26"/>
      <w:r w:rsidRPr="00983DF8">
        <w:t>performance</w:t>
      </w:r>
      <w:commentRangeEnd w:id="26"/>
      <w:r w:rsidR="008E3C1B" w:rsidRPr="00983DF8">
        <w:rPr>
          <w:rStyle w:val="CommentReference"/>
          <w:rFonts w:eastAsiaTheme="minorEastAsia"/>
          <w:sz w:val="24"/>
          <w:szCs w:val="24"/>
        </w:rPr>
        <w:commentReference w:id="26"/>
      </w:r>
      <w:r w:rsidRPr="00983DF8">
        <w:t>.</w:t>
      </w:r>
    </w:p>
    <w:p w:rsidR="00F7001E" w:rsidRPr="00983DF8" w:rsidRDefault="00F7001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commentRangeStart w:id="27"/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Deve</w:t>
      </w:r>
      <w:r w:rsidRPr="00983DF8">
        <w:rPr>
          <w:rFonts w:ascii="Times New Roman" w:hAnsi="Times New Roman"/>
          <w:b/>
          <w:bCs/>
          <w:sz w:val="24"/>
          <w:szCs w:val="24"/>
        </w:rPr>
        <w:t>l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opmen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recto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  <w:r w:rsidRPr="00983DF8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[</w:t>
      </w:r>
      <w:r w:rsidRPr="00983DF8">
        <w:rPr>
          <w:rFonts w:ascii="Times New Roman" w:hAnsi="Times New Roman"/>
          <w:b/>
          <w:bCs/>
          <w:sz w:val="24"/>
          <w:szCs w:val="24"/>
        </w:rPr>
        <w:t>in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progress</w:t>
      </w:r>
      <w:r w:rsidRPr="00983DF8">
        <w:rPr>
          <w:rFonts w:ascii="Times New Roman" w:hAnsi="Times New Roman"/>
          <w:b/>
          <w:bCs/>
          <w:sz w:val="24"/>
          <w:szCs w:val="24"/>
        </w:rPr>
        <w:t>]</w:t>
      </w:r>
      <w:commentRangeEnd w:id="27"/>
      <w:r w:rsidR="008E3C1B" w:rsidRPr="00983DF8">
        <w:rPr>
          <w:rStyle w:val="CommentReference"/>
          <w:rFonts w:ascii="Times New Roman" w:hAnsi="Times New Roman"/>
          <w:sz w:val="24"/>
          <w:szCs w:val="24"/>
        </w:rPr>
        <w:commentReference w:id="27"/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Represents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promotional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events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7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Supervises all aspects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Public Relations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pertaining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2" w:after="0" w:line="242" w:lineRule="auto"/>
        <w:ind w:right="36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Provides leadership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actively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fundraising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activities,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donor development,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grant-seeking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grant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reporting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Gains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awareness and positive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image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 and 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offerings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22" w:after="0" w:line="274" w:lineRule="exact"/>
        <w:ind w:right="70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Assumes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daily tasks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involved in fundraising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such as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identification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 funding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sources and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preparation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grant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proposals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3" w:after="0" w:line="242" w:lineRule="auto"/>
        <w:ind w:right="127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Identifies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possible sources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grant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monies,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researches/writes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proposals for 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funds</w:t>
      </w:r>
    </w:p>
    <w:p w:rsidR="00A21DB3" w:rsidRPr="00983DF8" w:rsidRDefault="00A21DB3" w:rsidP="00A21DB3">
      <w:pPr>
        <w:widowControl w:val="0"/>
        <w:tabs>
          <w:tab w:val="left" w:pos="720"/>
          <w:tab w:val="left" w:pos="820"/>
        </w:tabs>
        <w:autoSpaceDE w:val="0"/>
        <w:autoSpaceDN w:val="0"/>
        <w:adjustRightInd w:val="0"/>
        <w:spacing w:before="13" w:after="0" w:line="242" w:lineRule="auto"/>
        <w:ind w:left="820" w:right="127" w:hanging="36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Organizes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fundraising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parties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often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works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volunteers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from Imagine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membership communi</w:t>
      </w:r>
      <w:r w:rsidRPr="00983DF8">
        <w:rPr>
          <w:rFonts w:ascii="Times New Roman" w:hAnsi="Times New Roman"/>
          <w:w w:val="99"/>
          <w:sz w:val="24"/>
          <w:szCs w:val="24"/>
        </w:rPr>
        <w:t>t</w:t>
      </w:r>
      <w:r w:rsidRPr="00983DF8">
        <w:rPr>
          <w:rFonts w:ascii="Times New Roman" w:hAnsi="Times New Roman"/>
          <w:sz w:val="24"/>
          <w:szCs w:val="24"/>
        </w:rPr>
        <w:t>y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  <w:tab w:val="left" w:pos="820"/>
        </w:tabs>
        <w:autoSpaceDE w:val="0"/>
        <w:autoSpaceDN w:val="0"/>
        <w:adjustRightInd w:val="0"/>
        <w:spacing w:before="12" w:after="0" w:line="242" w:lineRule="auto"/>
        <w:ind w:right="4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Concentrates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increasing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potential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earned income (money 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ticket sales)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  <w:tab w:val="left" w:pos="820"/>
        </w:tabs>
        <w:autoSpaceDE w:val="0"/>
        <w:autoSpaceDN w:val="0"/>
        <w:adjustRightInd w:val="0"/>
        <w:spacing w:before="14" w:after="0" w:line="242" w:lineRule="auto"/>
        <w:ind w:right="446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Identifies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develops new audiences,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devising ways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these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audiences into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theatre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  <w:tab w:val="left" w:pos="820"/>
        </w:tabs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Develops and manages subscription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campaigns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  <w:tab w:val="left" w:pos="820"/>
        </w:tabs>
        <w:autoSpaceDE w:val="0"/>
        <w:autoSpaceDN w:val="0"/>
        <w:adjustRightInd w:val="0"/>
        <w:spacing w:before="17" w:after="0" w:line="242" w:lineRule="auto"/>
        <w:ind w:right="554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Devises and implements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ways and new strategies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increasing the theater’s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audience over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long term</w:t>
      </w:r>
    </w:p>
    <w:p w:rsidR="00A21DB3" w:rsidRPr="00983DF8" w:rsidRDefault="00A21DB3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commentRangeStart w:id="28"/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Bus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nes</w:t>
      </w:r>
      <w:r w:rsidRPr="00983DF8">
        <w:rPr>
          <w:rFonts w:ascii="Times New Roman" w:hAnsi="Times New Roman"/>
          <w:b/>
          <w:bCs/>
          <w:sz w:val="24"/>
          <w:szCs w:val="24"/>
        </w:rPr>
        <w:t>s</w:t>
      </w:r>
      <w:r w:rsidRPr="00983DF8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Manage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  <w:r w:rsidRPr="00983DF8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[</w:t>
      </w:r>
      <w:r w:rsidRPr="00983DF8">
        <w:rPr>
          <w:rFonts w:ascii="Times New Roman" w:hAnsi="Times New Roman"/>
          <w:b/>
          <w:bCs/>
          <w:sz w:val="24"/>
          <w:szCs w:val="24"/>
        </w:rPr>
        <w:t>in</w:t>
      </w:r>
      <w:r w:rsidRPr="00983DF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progress</w:t>
      </w:r>
      <w:r w:rsidRPr="00983DF8">
        <w:rPr>
          <w:rFonts w:ascii="Times New Roman" w:hAnsi="Times New Roman"/>
          <w:b/>
          <w:bCs/>
          <w:sz w:val="24"/>
          <w:szCs w:val="24"/>
        </w:rPr>
        <w:t>]</w:t>
      </w:r>
      <w:commentRangeEnd w:id="28"/>
      <w:r w:rsidR="008E3C1B" w:rsidRPr="00983DF8">
        <w:rPr>
          <w:rStyle w:val="CommentReference"/>
          <w:rFonts w:ascii="Times New Roman" w:hAnsi="Times New Roman"/>
          <w:sz w:val="24"/>
          <w:szCs w:val="24"/>
        </w:rPr>
        <w:commentReference w:id="28"/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8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Acts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primary contact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any business 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A21DB3" w:rsidP="00A21DB3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spacing w:before="17" w:after="0" w:line="240" w:lineRule="auto"/>
        <w:ind w:right="61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Receives all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receipts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coordinating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any reimbursements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Treasurer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disseminating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them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said individuals.</w:t>
      </w:r>
    </w:p>
    <w:p w:rsidR="00A21DB3" w:rsidRPr="00983DF8" w:rsidRDefault="00A21DB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0" w:right="61" w:hanging="36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7"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PRODUCT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983DF8">
        <w:rPr>
          <w:rFonts w:ascii="Times New Roman" w:hAnsi="Times New Roman"/>
          <w:b/>
          <w:bCs/>
          <w:sz w:val="24"/>
          <w:szCs w:val="24"/>
        </w:rPr>
        <w:t>N</w:t>
      </w:r>
      <w:r w:rsidRPr="00983DF8">
        <w:rPr>
          <w:rFonts w:ascii="Times New Roman" w:hAnsi="Times New Roman"/>
          <w:b/>
          <w:bCs/>
          <w:spacing w:val="-25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STAFF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2"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coordination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Executive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Board and Staff,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selects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appoints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create,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manage each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company.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should possess skill in creativity,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leadership,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initiative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addition to experience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theatrical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possess interest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passion in gaining this experience through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working as an assistant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staff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member.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2" w:after="0" w:line="28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recto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2"/>
          <w:numId w:val="27"/>
        </w:numPr>
        <w:tabs>
          <w:tab w:val="left" w:pos="900"/>
        </w:tabs>
        <w:autoSpaceDE w:val="0"/>
        <w:autoSpaceDN w:val="0"/>
        <w:adjustRightInd w:val="0"/>
        <w:spacing w:before="8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3A44D9" w:rsidP="00095654">
      <w:pPr>
        <w:widowControl w:val="0"/>
        <w:numPr>
          <w:ilvl w:val="2"/>
          <w:numId w:val="27"/>
        </w:numPr>
        <w:tabs>
          <w:tab w:val="left" w:pos="900"/>
        </w:tabs>
        <w:autoSpaceDE w:val="0"/>
        <w:autoSpaceDN w:val="0"/>
        <w:adjustRightInd w:val="0"/>
        <w:spacing w:before="8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Meets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pre-production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concept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meeting, a</w:t>
      </w:r>
      <w:r w:rsidR="00A21DB3" w:rsidRPr="00983DF8">
        <w:rPr>
          <w:rFonts w:ascii="Times New Roman" w:hAnsi="Times New Roman"/>
          <w:sz w:val="24"/>
          <w:szCs w:val="24"/>
        </w:rPr>
        <w:t>ttends</w:t>
      </w:r>
      <w:r w:rsidR="00A21DB3"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leads</w:t>
      </w:r>
      <w:r w:rsidR="00A21DB3" w:rsidRPr="00983DF8">
        <w:rPr>
          <w:rFonts w:ascii="Times New Roman" w:hAnsi="Times New Roman"/>
          <w:sz w:val="24"/>
          <w:szCs w:val="24"/>
        </w:rPr>
        <w:t xml:space="preserve"> show-specific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Production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17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Takes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author’s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work and transforms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interpreting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 through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staging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character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development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Performs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detailed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study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analysis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script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 produced,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developing an individual vision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playwright’s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intentions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14" w:after="0" w:line="240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Studies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characters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script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preparation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z w:val="24"/>
          <w:szCs w:val="24"/>
        </w:rPr>
        <w:t>casting</w:t>
      </w:r>
    </w:p>
    <w:p w:rsidR="00A21DB3" w:rsidRPr="00983DF8" w:rsidRDefault="003A44D9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17" w:after="0" w:line="239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Designs or c</w:t>
      </w:r>
      <w:r w:rsidR="00A21DB3" w:rsidRPr="00983DF8">
        <w:rPr>
          <w:rFonts w:ascii="Times New Roman" w:hAnsi="Times New Roman"/>
          <w:sz w:val="24"/>
          <w:szCs w:val="24"/>
        </w:rPr>
        <w:t>ollaborates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with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set,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costume,</w:t>
      </w:r>
      <w:r w:rsidR="00A21DB3"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lighting,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and sound designers in order to present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an integrated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production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that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reflects</w:t>
      </w:r>
      <w:r w:rsidR="00A21DB3"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his/her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vision of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author’s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words, parlaying any notes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made on 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technical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needs in 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script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to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 aforementioned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designers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17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Consults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Lighting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Designer 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overall design and placement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lighting needs/cues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Makes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z w:val="24"/>
          <w:szCs w:val="24"/>
        </w:rPr>
        <w:t>decisions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20" w:after="0" w:line="274" w:lineRule="exact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Sets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tone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rehearsal and effectively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communicates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vision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 to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z w:val="24"/>
          <w:szCs w:val="24"/>
        </w:rPr>
        <w:t>and production team</w:t>
      </w:r>
      <w:r w:rsidRPr="00983DF8">
        <w:rPr>
          <w:rFonts w:ascii="Times New Roman" w:hAnsi="Times New Roman"/>
          <w:sz w:val="24"/>
          <w:szCs w:val="24"/>
        </w:rPr>
        <w:t>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pacing w:val="-1"/>
          <w:sz w:val="24"/>
          <w:szCs w:val="24"/>
        </w:rPr>
        <w:t xml:space="preserve">and </w:t>
      </w:r>
      <w:r w:rsidRPr="00983DF8">
        <w:rPr>
          <w:rFonts w:ascii="Times New Roman" w:hAnsi="Times New Roman"/>
          <w:sz w:val="24"/>
          <w:szCs w:val="24"/>
        </w:rPr>
        <w:t>guid</w:t>
      </w:r>
      <w:r w:rsidR="003A44D9" w:rsidRPr="00983DF8">
        <w:rPr>
          <w:rFonts w:ascii="Times New Roman" w:hAnsi="Times New Roman"/>
          <w:sz w:val="24"/>
          <w:szCs w:val="24"/>
        </w:rPr>
        <w:t xml:space="preserve">es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their work during rehearsals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13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Understands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how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take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diverse individuals and inspire them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work together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 high performing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team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Develops a rehearsal schedule and coordinates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 xml:space="preserve">securing rehearsal space with </w:t>
      </w:r>
      <w:r w:rsidR="003A44D9" w:rsidRPr="00983DF8">
        <w:rPr>
          <w:rFonts w:ascii="Times New Roman" w:hAnsi="Times New Roman"/>
          <w:sz w:val="24"/>
          <w:szCs w:val="24"/>
        </w:rPr>
        <w:t>Production Manager,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continually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updating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schedule and submitting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z w:val="24"/>
          <w:szCs w:val="24"/>
        </w:rPr>
        <w:t>Stage Manager</w:t>
      </w:r>
    </w:p>
    <w:p w:rsidR="00A21DB3" w:rsidRPr="00983DF8" w:rsidRDefault="003A44D9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0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blocking and w</w:t>
      </w:r>
      <w:r w:rsidR="00A21DB3" w:rsidRPr="00983DF8">
        <w:rPr>
          <w:rFonts w:ascii="Times New Roman" w:hAnsi="Times New Roman"/>
          <w:sz w:val="24"/>
          <w:szCs w:val="24"/>
        </w:rPr>
        <w:t>orks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with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Choreographer with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selection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of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musical numbers and/or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scenes in which choreography will be needed</w:t>
      </w:r>
    </w:p>
    <w:p w:rsidR="003A44D9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cues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Manager during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blocking phase of production</w:t>
      </w:r>
    </w:p>
    <w:p w:rsidR="003A44D9" w:rsidRPr="00983DF8" w:rsidRDefault="003A44D9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microphone plot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(who needs a microphone and during which scenes) and disseminates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information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Manager.</w:t>
      </w:r>
    </w:p>
    <w:p w:rsidR="00A21DB3" w:rsidRPr="00983DF8" w:rsidRDefault="00A21DB3" w:rsidP="00095654">
      <w:pPr>
        <w:widowControl w:val="0"/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before="9" w:after="0" w:line="242" w:lineRule="auto"/>
        <w:ind w:left="9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May attend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performances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order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maintain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quality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production, supervising post-opening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polishing rehearsals as needed</w:t>
      </w:r>
    </w:p>
    <w:p w:rsidR="00A21DB3" w:rsidRPr="00983DF8" w:rsidRDefault="00A21DB3" w:rsidP="00095654">
      <w:pPr>
        <w:widowControl w:val="0"/>
        <w:tabs>
          <w:tab w:val="left" w:pos="820"/>
        </w:tabs>
        <w:autoSpaceDE w:val="0"/>
        <w:autoSpaceDN w:val="0"/>
        <w:adjustRightInd w:val="0"/>
        <w:spacing w:before="9" w:after="0" w:line="242" w:lineRule="auto"/>
        <w:ind w:left="820" w:right="20" w:hanging="36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2" w:after="0" w:line="2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23"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Assis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an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Direc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8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show-specific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z w:val="24"/>
          <w:szCs w:val="24"/>
        </w:rPr>
        <w:t>discretion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Assists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polishing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blocking as 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forth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Supervises polishing rehearsals and/or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any aspect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(i.e. rehearsals) as delegated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if/when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circumstances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necessitate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focus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other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44D9"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Works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tandem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Manager on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following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responsibilities: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attendance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records</w:t>
      </w:r>
    </w:p>
    <w:p w:rsidR="00A21DB3" w:rsidRPr="00983DF8" w:rsidRDefault="000621A2" w:rsidP="00095654">
      <w:pPr>
        <w:widowControl w:val="0"/>
        <w:numPr>
          <w:ilvl w:val="1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144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position w:val="1"/>
          <w:sz w:val="24"/>
          <w:szCs w:val="24"/>
        </w:rPr>
        <w:t>Le</w:t>
      </w:r>
      <w:r w:rsidR="00A21DB3" w:rsidRPr="00983DF8">
        <w:rPr>
          <w:rFonts w:ascii="Times New Roman" w:hAnsi="Times New Roman"/>
          <w:position w:val="1"/>
          <w:sz w:val="24"/>
          <w:szCs w:val="24"/>
        </w:rPr>
        <w:t>ads/supervises</w:t>
      </w:r>
      <w:r w:rsidR="00A21DB3" w:rsidRPr="00983DF8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1"/>
          <w:sz w:val="24"/>
          <w:szCs w:val="24"/>
        </w:rPr>
        <w:t>rehearsals in an efficient</w:t>
      </w:r>
      <w:r w:rsidR="00A21DB3" w:rsidRPr="00983DF8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1"/>
          <w:sz w:val="24"/>
          <w:szCs w:val="24"/>
        </w:rPr>
        <w:t>and timely</w:t>
      </w:r>
      <w:r w:rsidR="00A21DB3" w:rsidRPr="00983DF8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1"/>
          <w:sz w:val="24"/>
          <w:szCs w:val="24"/>
        </w:rPr>
        <w:t>manner</w:t>
      </w:r>
      <w:r w:rsidRPr="00983DF8">
        <w:rPr>
          <w:rFonts w:ascii="Times New Roman" w:hAnsi="Times New Roman"/>
          <w:position w:val="1"/>
          <w:sz w:val="24"/>
          <w:szCs w:val="24"/>
        </w:rPr>
        <w:t>, when necessary</w:t>
      </w:r>
    </w:p>
    <w:p w:rsidR="00A21DB3" w:rsidRPr="00983DF8" w:rsidRDefault="000621A2" w:rsidP="00095654">
      <w:pPr>
        <w:widowControl w:val="0"/>
        <w:numPr>
          <w:ilvl w:val="1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144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Participates in the acquisition of </w:t>
      </w:r>
      <w:r w:rsidR="00A21DB3" w:rsidRPr="00983DF8">
        <w:rPr>
          <w:rFonts w:ascii="Times New Roman" w:hAnsi="Times New Roman"/>
          <w:position w:val="2"/>
          <w:sz w:val="24"/>
          <w:szCs w:val="24"/>
        </w:rPr>
        <w:t>properties</w:t>
      </w:r>
      <w:r w:rsidR="00A21DB3"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2"/>
          <w:sz w:val="24"/>
          <w:szCs w:val="24"/>
        </w:rPr>
        <w:t>as put</w:t>
      </w:r>
      <w:r w:rsidR="00A21DB3"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2"/>
          <w:sz w:val="24"/>
          <w:szCs w:val="24"/>
        </w:rPr>
        <w:t>forth</w:t>
      </w:r>
      <w:r w:rsidR="00A21DB3" w:rsidRPr="00983DF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2"/>
          <w:sz w:val="24"/>
          <w:szCs w:val="24"/>
        </w:rPr>
        <w:t xml:space="preserve">by </w:t>
      </w:r>
      <w:r w:rsidRPr="00983DF8">
        <w:rPr>
          <w:rFonts w:ascii="Times New Roman" w:hAnsi="Times New Roman"/>
          <w:position w:val="2"/>
          <w:sz w:val="24"/>
          <w:szCs w:val="24"/>
        </w:rPr>
        <w:t>Prop</w:t>
      </w:r>
      <w:r w:rsidR="00A21DB3"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Master</w:t>
      </w:r>
      <w:r w:rsidR="00A21DB3" w:rsidRPr="00983DF8">
        <w:rPr>
          <w:rFonts w:ascii="Times New Roman" w:hAnsi="Times New Roman"/>
          <w:position w:val="2"/>
          <w:sz w:val="24"/>
          <w:szCs w:val="24"/>
        </w:rPr>
        <w:t xml:space="preserve"> and Director,</w:t>
      </w:r>
      <w:r w:rsidR="00A21DB3" w:rsidRPr="00983DF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position w:val="2"/>
          <w:sz w:val="24"/>
          <w:szCs w:val="24"/>
        </w:rPr>
        <w:t>during</w:t>
      </w:r>
      <w:r w:rsidRPr="00983DF8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initial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weeks of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production</w:t>
      </w:r>
    </w:p>
    <w:p w:rsidR="00A21DB3" w:rsidRPr="00983DF8" w:rsidRDefault="000621A2" w:rsidP="00095654">
      <w:pPr>
        <w:widowControl w:val="0"/>
        <w:numPr>
          <w:ilvl w:val="1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144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</w:t>
      </w:r>
      <w:r w:rsidR="00A21DB3" w:rsidRPr="00983DF8">
        <w:rPr>
          <w:rFonts w:ascii="Times New Roman" w:hAnsi="Times New Roman"/>
          <w:sz w:val="24"/>
          <w:szCs w:val="24"/>
        </w:rPr>
        <w:t>chedules,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and relays all changes 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Director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might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make that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affect</w:t>
      </w:r>
      <w:r w:rsidR="00A21DB3"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pacing w:val="-1"/>
          <w:sz w:val="24"/>
          <w:szCs w:val="24"/>
        </w:rPr>
        <w:t>d</w:t>
      </w:r>
      <w:r w:rsidR="00A21DB3" w:rsidRPr="00983DF8">
        <w:rPr>
          <w:rFonts w:ascii="Times New Roman" w:hAnsi="Times New Roman"/>
          <w:sz w:val="24"/>
          <w:szCs w:val="24"/>
        </w:rPr>
        <w:t>esigners'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work.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0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Mus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ca</w:t>
      </w:r>
      <w:r w:rsidRPr="00983DF8">
        <w:rPr>
          <w:rFonts w:ascii="Times New Roman" w:hAnsi="Times New Roman"/>
          <w:b/>
          <w:bCs/>
          <w:sz w:val="24"/>
          <w:szCs w:val="24"/>
        </w:rPr>
        <w:t>l</w:t>
      </w:r>
      <w:r w:rsidRPr="00983DF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recto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8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z w:val="24"/>
          <w:szCs w:val="24"/>
        </w:rPr>
        <w:t>Director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show-specific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casting.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Coordinates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action,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voice,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instruments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z w:val="24"/>
          <w:szCs w:val="24"/>
        </w:rPr>
        <w:t xml:space="preserve">during performance, and acquires </w:t>
      </w:r>
      <w:r w:rsidRPr="00983DF8">
        <w:rPr>
          <w:rFonts w:ascii="Times New Roman" w:hAnsi="Times New Roman"/>
          <w:sz w:val="24"/>
          <w:szCs w:val="24"/>
        </w:rPr>
        <w:t>instrumentalists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based on orchestration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needs and allocated instrumental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budget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20" w:after="0" w:line="274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During rehearsals,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leads vocal warm-ups,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teaches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vocal music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 members and supervises all music rehearsals</w:t>
      </w:r>
    </w:p>
    <w:p w:rsidR="000621A2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Be prepared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run rehearsal solely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Director's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discretion,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schedules additional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pacing w:val="-1"/>
          <w:sz w:val="24"/>
          <w:szCs w:val="24"/>
        </w:rPr>
        <w:t xml:space="preserve">music </w:t>
      </w:r>
      <w:r w:rsidRPr="00983DF8">
        <w:rPr>
          <w:rFonts w:ascii="Times New Roman" w:hAnsi="Times New Roman"/>
          <w:sz w:val="24"/>
          <w:szCs w:val="24"/>
        </w:rPr>
        <w:t>rehearsals,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z w:val="24"/>
          <w:szCs w:val="24"/>
        </w:rPr>
        <w:t>as needed.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2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Supervises Sitz</w:t>
      </w:r>
      <w:r w:rsidR="000621A2" w:rsidRPr="00983DF8">
        <w:rPr>
          <w:rFonts w:ascii="Times New Roman" w:hAnsi="Times New Roman"/>
          <w:spacing w:val="-1"/>
          <w:sz w:val="24"/>
          <w:szCs w:val="24"/>
        </w:rPr>
        <w:t>p</w:t>
      </w:r>
      <w:r w:rsidRPr="00983DF8">
        <w:rPr>
          <w:rFonts w:ascii="Times New Roman" w:hAnsi="Times New Roman"/>
          <w:sz w:val="24"/>
          <w:szCs w:val="24"/>
        </w:rPr>
        <w:t>robe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instrumental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ensemble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Conducts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instrumental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ensemble or delegates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conductor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0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Acco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panis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8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directly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Musical Director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Accompanies dancers and singers during rehearsal period and performances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22" w:after="0" w:line="274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Knows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score well,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can work in place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Musical 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teaching vocal parts,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 xml:space="preserve">works </w:t>
      </w:r>
      <w:r w:rsidR="000621A2" w:rsidRPr="00983DF8">
        <w:rPr>
          <w:rFonts w:ascii="Times New Roman" w:hAnsi="Times New Roman"/>
          <w:sz w:val="24"/>
          <w:szCs w:val="24"/>
        </w:rPr>
        <w:t>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starting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first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rehearsal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Takes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additional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delegated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by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Musical Director</w:t>
      </w:r>
    </w:p>
    <w:p w:rsidR="00A21DB3" w:rsidRPr="00983DF8" w:rsidRDefault="00A21DB3" w:rsidP="00095654">
      <w:pPr>
        <w:widowControl w:val="0"/>
        <w:numPr>
          <w:ilvl w:val="0"/>
          <w:numId w:val="30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Can act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Assistant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Musical Director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0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0621A2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br w:type="page"/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Stag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e</w:t>
      </w:r>
      <w:r w:rsidR="00A21DB3" w:rsidRPr="00983DF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anage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8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show-specific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7" w:after="0" w:line="239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Leading executive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charge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discipline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rehearsals and performances,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accepting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smooth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running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rehearsals and performances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 the</w:t>
      </w:r>
      <w:r w:rsidRPr="00983DF8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answering directly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him/her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during rehearsal/production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period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awareness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being able to communicate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easily and effectively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affected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parties,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while not contributing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opinions about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any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them,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unless specifically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solicited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 pre-production/rehearsal/performance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 xml:space="preserve">paperwork based on </w:t>
      </w:r>
      <w:r w:rsidR="000621A2" w:rsidRPr="00983DF8">
        <w:rPr>
          <w:rFonts w:ascii="Times New Roman" w:hAnsi="Times New Roman"/>
          <w:sz w:val="24"/>
          <w:szCs w:val="24"/>
        </w:rPr>
        <w:t xml:space="preserve">traditional stage management paperwork or </w:t>
      </w:r>
      <w:r w:rsidRPr="00983DF8">
        <w:rPr>
          <w:rFonts w:ascii="Times New Roman" w:hAnsi="Times New Roman"/>
          <w:sz w:val="24"/>
          <w:szCs w:val="24"/>
        </w:rPr>
        <w:t>standardized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z w:val="24"/>
          <w:szCs w:val="24"/>
        </w:rPr>
        <w:t>templates provided by</w:t>
      </w:r>
      <w:r w:rsidRPr="00983DF8">
        <w:rPr>
          <w:rFonts w:ascii="Times New Roman" w:hAnsi="Times New Roman"/>
          <w:sz w:val="24"/>
          <w:szCs w:val="24"/>
        </w:rPr>
        <w:t xml:space="preserve"> Imagine</w:t>
      </w:r>
      <w:r w:rsidR="000621A2" w:rsidRPr="00983DF8">
        <w:rPr>
          <w:rFonts w:ascii="Times New Roman" w:hAnsi="Times New Roman"/>
          <w:sz w:val="24"/>
          <w:szCs w:val="24"/>
        </w:rPr>
        <w:t xml:space="preserve"> Productions (to include m</w:t>
      </w:r>
      <w:r w:rsidRPr="00983DF8">
        <w:rPr>
          <w:rFonts w:ascii="Times New Roman" w:hAnsi="Times New Roman"/>
          <w:position w:val="1"/>
          <w:sz w:val="24"/>
          <w:szCs w:val="24"/>
        </w:rPr>
        <w:t>aster</w:t>
      </w:r>
      <w:r w:rsidRPr="00983DF8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position w:val="1"/>
          <w:sz w:val="24"/>
          <w:szCs w:val="24"/>
        </w:rPr>
        <w:t>a</w:t>
      </w:r>
      <w:r w:rsidRPr="00983DF8">
        <w:rPr>
          <w:rFonts w:ascii="Times New Roman" w:hAnsi="Times New Roman"/>
          <w:position w:val="1"/>
          <w:sz w:val="24"/>
          <w:szCs w:val="24"/>
        </w:rPr>
        <w:t>ction</w:t>
      </w:r>
      <w:r w:rsidRPr="00983DF8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position w:val="1"/>
          <w:sz w:val="24"/>
          <w:szCs w:val="24"/>
        </w:rPr>
        <w:t>p</w:t>
      </w:r>
      <w:r w:rsidRPr="00983DF8">
        <w:rPr>
          <w:rFonts w:ascii="Times New Roman" w:hAnsi="Times New Roman"/>
          <w:position w:val="1"/>
          <w:sz w:val="24"/>
          <w:szCs w:val="24"/>
        </w:rPr>
        <w:t>lot</w:t>
      </w:r>
      <w:r w:rsidR="000621A2" w:rsidRPr="00983DF8">
        <w:rPr>
          <w:rFonts w:ascii="Times New Roman" w:hAnsi="Times New Roman"/>
          <w:position w:val="1"/>
          <w:sz w:val="24"/>
          <w:szCs w:val="24"/>
        </w:rPr>
        <w:t>s, c</w:t>
      </w:r>
      <w:r w:rsidRPr="00983DF8">
        <w:rPr>
          <w:rFonts w:ascii="Times New Roman" w:hAnsi="Times New Roman"/>
          <w:position w:val="2"/>
          <w:sz w:val="24"/>
          <w:szCs w:val="24"/>
        </w:rPr>
        <w:t>haracter/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s</w:t>
      </w:r>
      <w:r w:rsidRPr="00983DF8">
        <w:rPr>
          <w:rFonts w:ascii="Times New Roman" w:hAnsi="Times New Roman"/>
          <w:position w:val="2"/>
          <w:sz w:val="24"/>
          <w:szCs w:val="24"/>
        </w:rPr>
        <w:t>cene</w:t>
      </w:r>
      <w:r w:rsidRPr="00983DF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b</w:t>
      </w:r>
      <w:r w:rsidRPr="00983DF8">
        <w:rPr>
          <w:rFonts w:ascii="Times New Roman" w:hAnsi="Times New Roman"/>
          <w:position w:val="2"/>
          <w:sz w:val="24"/>
          <w:szCs w:val="24"/>
        </w:rPr>
        <w:t>reakdown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s, m</w:t>
      </w:r>
      <w:r w:rsidRPr="00983DF8">
        <w:rPr>
          <w:rFonts w:ascii="Times New Roman" w:hAnsi="Times New Roman"/>
          <w:position w:val="2"/>
          <w:sz w:val="24"/>
          <w:szCs w:val="24"/>
        </w:rPr>
        <w:t xml:space="preserve">icrophone 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p</w:t>
      </w:r>
      <w:r w:rsidRPr="00983DF8">
        <w:rPr>
          <w:rFonts w:ascii="Times New Roman" w:hAnsi="Times New Roman"/>
          <w:position w:val="2"/>
          <w:sz w:val="24"/>
          <w:szCs w:val="24"/>
        </w:rPr>
        <w:t>lot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s, d</w:t>
      </w:r>
      <w:r w:rsidRPr="00983DF8">
        <w:rPr>
          <w:rFonts w:ascii="Times New Roman" w:hAnsi="Times New Roman"/>
          <w:position w:val="2"/>
          <w:sz w:val="24"/>
          <w:szCs w:val="24"/>
        </w:rPr>
        <w:t xml:space="preserve">aily 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c</w:t>
      </w:r>
      <w:r w:rsidRPr="00983DF8">
        <w:rPr>
          <w:rFonts w:ascii="Times New Roman" w:hAnsi="Times New Roman"/>
          <w:position w:val="2"/>
          <w:sz w:val="24"/>
          <w:szCs w:val="24"/>
        </w:rPr>
        <w:t>all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s, r</w:t>
      </w:r>
      <w:r w:rsidRPr="00983DF8">
        <w:rPr>
          <w:rFonts w:ascii="Times New Roman" w:hAnsi="Times New Roman"/>
          <w:position w:val="2"/>
          <w:sz w:val="24"/>
          <w:szCs w:val="24"/>
        </w:rPr>
        <w:t xml:space="preserve">ehearsal 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r</w:t>
      </w:r>
      <w:r w:rsidRPr="00983DF8">
        <w:rPr>
          <w:rFonts w:ascii="Times New Roman" w:hAnsi="Times New Roman"/>
          <w:position w:val="2"/>
          <w:sz w:val="24"/>
          <w:szCs w:val="24"/>
        </w:rPr>
        <w:t>eport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s, shift plots, p</w:t>
      </w:r>
      <w:r w:rsidRPr="00983DF8">
        <w:rPr>
          <w:rFonts w:ascii="Times New Roman" w:hAnsi="Times New Roman"/>
          <w:position w:val="2"/>
          <w:sz w:val="24"/>
          <w:szCs w:val="24"/>
        </w:rPr>
        <w:t>erformance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pacing w:val="-1"/>
          <w:position w:val="2"/>
          <w:sz w:val="24"/>
          <w:szCs w:val="24"/>
        </w:rPr>
        <w:t>r</w:t>
      </w:r>
      <w:r w:rsidRPr="00983DF8">
        <w:rPr>
          <w:rFonts w:ascii="Times New Roman" w:hAnsi="Times New Roman"/>
          <w:position w:val="2"/>
          <w:sz w:val="24"/>
          <w:szCs w:val="24"/>
        </w:rPr>
        <w:t>eport</w:t>
      </w:r>
      <w:r w:rsidR="000621A2" w:rsidRPr="00983DF8">
        <w:rPr>
          <w:rFonts w:ascii="Times New Roman" w:hAnsi="Times New Roman"/>
          <w:position w:val="2"/>
          <w:sz w:val="24"/>
          <w:szCs w:val="24"/>
        </w:rPr>
        <w:t>s, and prop t</w:t>
      </w:r>
      <w:r w:rsidRPr="00983DF8">
        <w:rPr>
          <w:rFonts w:ascii="Times New Roman" w:hAnsi="Times New Roman"/>
          <w:position w:val="2"/>
          <w:sz w:val="24"/>
          <w:szCs w:val="24"/>
        </w:rPr>
        <w:t>racking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="000621A2" w:rsidRPr="00983DF8">
        <w:rPr>
          <w:rFonts w:ascii="Times New Roman" w:hAnsi="Times New Roman"/>
          <w:spacing w:val="-1"/>
          <w:position w:val="2"/>
          <w:sz w:val="24"/>
          <w:szCs w:val="24"/>
        </w:rPr>
        <w:t>l</w:t>
      </w:r>
      <w:r w:rsidRPr="00983DF8">
        <w:rPr>
          <w:rFonts w:ascii="Times New Roman" w:hAnsi="Times New Roman"/>
          <w:position w:val="2"/>
          <w:sz w:val="24"/>
          <w:szCs w:val="24"/>
        </w:rPr>
        <w:t>ists</w:t>
      </w:r>
    </w:p>
    <w:p w:rsidR="00A21DB3" w:rsidRPr="00983DF8" w:rsidRDefault="00A21DB3" w:rsidP="00095654">
      <w:pPr>
        <w:widowControl w:val="0"/>
        <w:numPr>
          <w:ilvl w:val="1"/>
          <w:numId w:val="37"/>
        </w:numPr>
        <w:tabs>
          <w:tab w:val="left" w:pos="810"/>
        </w:tabs>
        <w:autoSpaceDE w:val="0"/>
        <w:autoSpaceDN w:val="0"/>
        <w:adjustRightInd w:val="0"/>
        <w:spacing w:before="8" w:after="0" w:line="274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Prompt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book containing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script,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blocking notation,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numbered light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cues,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set/costume/lighting/sound/SFX</w:t>
      </w:r>
      <w:r w:rsidRPr="00983DF8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 documentation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3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Principal point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communication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include line notes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actors, blocking notes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designers,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notes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producers,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C0A6A" w:rsidRPr="00983DF8">
        <w:rPr>
          <w:rFonts w:ascii="Times New Roman" w:hAnsi="Times New Roman"/>
          <w:spacing w:val="-3"/>
          <w:sz w:val="24"/>
          <w:szCs w:val="24"/>
        </w:rPr>
        <w:t>and paperwork to the Production Manager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Collaborates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scheduling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rehearsals and makes sure everyone involved is notified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rehearsal times,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fittings,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coaching sessions,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etc.</w:t>
      </w:r>
    </w:p>
    <w:p w:rsidR="00A21DB3" w:rsidRPr="00983DF8" w:rsidRDefault="009C0A6A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Assembles </w:t>
      </w:r>
      <w:r w:rsidRPr="00983DF8">
        <w:rPr>
          <w:rFonts w:ascii="Times New Roman" w:hAnsi="Times New Roman"/>
          <w:spacing w:val="-1"/>
          <w:sz w:val="24"/>
          <w:szCs w:val="24"/>
        </w:rPr>
        <w:t>s</w:t>
      </w:r>
      <w:r w:rsidR="00A21DB3" w:rsidRPr="00983DF8">
        <w:rPr>
          <w:rFonts w:ascii="Times New Roman" w:hAnsi="Times New Roman"/>
          <w:sz w:val="24"/>
          <w:szCs w:val="24"/>
        </w:rPr>
        <w:t>tage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pacing w:val="-2"/>
          <w:sz w:val="24"/>
          <w:szCs w:val="24"/>
        </w:rPr>
        <w:t>c</w:t>
      </w:r>
      <w:r w:rsidR="00A21DB3" w:rsidRPr="00983DF8">
        <w:rPr>
          <w:rFonts w:ascii="Times New Roman" w:hAnsi="Times New Roman"/>
          <w:sz w:val="24"/>
          <w:szCs w:val="24"/>
        </w:rPr>
        <w:t>rew,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designating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capacity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in which  they participate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during rehearsal/performance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process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9" w:after="0" w:line="240" w:lineRule="auto"/>
        <w:ind w:left="810" w:right="20"/>
        <w:jc w:val="both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Runs each performances;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include calling 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places, transmitting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cues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technicians,</w:t>
      </w:r>
      <w:r w:rsidR="009C0A6A" w:rsidRPr="00983DF8">
        <w:rPr>
          <w:rFonts w:ascii="Times New Roman" w:hAnsi="Times New Roman"/>
          <w:sz w:val="24"/>
          <w:szCs w:val="24"/>
        </w:rPr>
        <w:t xml:space="preserve"> and delegating specific duties to stage crew member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transfer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pieces into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space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3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Checks all set/prop/costume/effects</w:t>
      </w:r>
      <w:r w:rsidRPr="00983D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pre-sets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lists created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during rehearsal process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Works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tandem with the Front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House Manager in determining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 start times,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bearing in mind any patron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backlog or late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arrivals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Works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tandem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Assistant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following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responsibilities:</w:t>
      </w:r>
    </w:p>
    <w:p w:rsidR="009C0A6A" w:rsidRPr="00983DF8" w:rsidRDefault="009C0A6A" w:rsidP="00095654">
      <w:pPr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144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attendance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records</w:t>
      </w:r>
    </w:p>
    <w:p w:rsidR="009C0A6A" w:rsidRPr="00983DF8" w:rsidRDefault="009C0A6A" w:rsidP="00095654">
      <w:pPr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144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position w:val="1"/>
          <w:sz w:val="24"/>
          <w:szCs w:val="24"/>
        </w:rPr>
        <w:t>Leads/supervises</w:t>
      </w:r>
      <w:r w:rsidRPr="00983DF8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1"/>
          <w:sz w:val="24"/>
          <w:szCs w:val="24"/>
        </w:rPr>
        <w:t>rehearsals in an efficient</w:t>
      </w:r>
      <w:r w:rsidRPr="00983DF8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1"/>
          <w:sz w:val="24"/>
          <w:szCs w:val="24"/>
        </w:rPr>
        <w:t>and timely</w:t>
      </w:r>
      <w:r w:rsidRPr="00983DF8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1"/>
          <w:sz w:val="24"/>
          <w:szCs w:val="24"/>
        </w:rPr>
        <w:t>manner, when necessary</w:t>
      </w:r>
    </w:p>
    <w:p w:rsidR="009C0A6A" w:rsidRPr="00983DF8" w:rsidRDefault="009C0A6A" w:rsidP="00095654">
      <w:pPr>
        <w:widowControl w:val="0"/>
        <w:numPr>
          <w:ilvl w:val="1"/>
          <w:numId w:val="36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144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Participates in the acquisition of </w:t>
      </w:r>
      <w:r w:rsidRPr="00983DF8">
        <w:rPr>
          <w:rFonts w:ascii="Times New Roman" w:hAnsi="Times New Roman"/>
          <w:position w:val="2"/>
          <w:sz w:val="24"/>
          <w:szCs w:val="24"/>
        </w:rPr>
        <w:t>properties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as put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forth</w:t>
      </w:r>
      <w:r w:rsidRPr="00983DF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by Prop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Master and Director,</w:t>
      </w:r>
      <w:r w:rsidRPr="00983DF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 xml:space="preserve">during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initial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weeks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</w:p>
    <w:p w:rsidR="009C0A6A" w:rsidRPr="00983DF8" w:rsidRDefault="009C0A6A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8" w:after="0" w:line="274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Schedules,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relays all changes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might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make 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affect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d</w:t>
      </w:r>
      <w:r w:rsidRPr="00983DF8">
        <w:rPr>
          <w:rFonts w:ascii="Times New Roman" w:hAnsi="Times New Roman"/>
          <w:sz w:val="24"/>
          <w:szCs w:val="24"/>
        </w:rPr>
        <w:t>esigners'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work.</w:t>
      </w:r>
    </w:p>
    <w:p w:rsidR="009C0A6A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attendance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C0A6A" w:rsidRPr="00983DF8">
        <w:rPr>
          <w:rFonts w:ascii="Times New Roman" w:hAnsi="Times New Roman"/>
          <w:sz w:val="24"/>
          <w:szCs w:val="24"/>
        </w:rPr>
        <w:t>records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position w:val="2"/>
          <w:sz w:val="24"/>
          <w:szCs w:val="24"/>
        </w:rPr>
        <w:t>Contacts</w:t>
      </w:r>
      <w:r w:rsidRPr="00983DF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cast</w:t>
      </w:r>
      <w:r w:rsidRPr="00983DF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members not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present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at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or 5 minutes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past</w:t>
      </w:r>
      <w:r w:rsidRPr="00983DF8">
        <w:rPr>
          <w:rFonts w:ascii="Times New Roman" w:hAnsi="Times New Roman"/>
          <w:spacing w:val="-2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start</w:t>
      </w:r>
      <w:r w:rsidRPr="00983DF8">
        <w:rPr>
          <w:rFonts w:ascii="Times New Roman" w:hAnsi="Times New Roman"/>
          <w:spacing w:val="-3"/>
          <w:position w:val="2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2"/>
          <w:sz w:val="24"/>
          <w:szCs w:val="24"/>
        </w:rPr>
        <w:t>of</w:t>
      </w:r>
      <w:r w:rsidR="009C0A6A" w:rsidRPr="00983DF8">
        <w:rPr>
          <w:rFonts w:ascii="Times New Roman" w:hAnsi="Times New Roman"/>
          <w:position w:val="2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rehearsal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properties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during rehearsal/performance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period (</w:t>
      </w:r>
      <w:r w:rsidR="00F779EA" w:rsidRPr="00983DF8">
        <w:rPr>
          <w:rFonts w:ascii="Times New Roman" w:hAnsi="Times New Roman"/>
          <w:sz w:val="24"/>
          <w:szCs w:val="24"/>
        </w:rPr>
        <w:t xml:space="preserve">i.e. </w:t>
      </w:r>
      <w:r w:rsidRPr="00983DF8">
        <w:rPr>
          <w:rFonts w:ascii="Times New Roman" w:hAnsi="Times New Roman"/>
          <w:sz w:val="24"/>
          <w:szCs w:val="24"/>
        </w:rPr>
        <w:t>repairs,</w:t>
      </w:r>
      <w:r w:rsidR="00F779EA" w:rsidRPr="00983DF8">
        <w:rPr>
          <w:rFonts w:ascii="Times New Roman" w:hAnsi="Times New Roman"/>
          <w:sz w:val="24"/>
          <w:szCs w:val="24"/>
        </w:rPr>
        <w:t xml:space="preserve"> cleaning)</w:t>
      </w:r>
    </w:p>
    <w:p w:rsidR="00A21DB3" w:rsidRPr="00983DF8" w:rsidRDefault="009C0A6A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 xml:space="preserve">Relays </w:t>
      </w:r>
      <w:r w:rsidR="00A21DB3" w:rsidRPr="00983DF8">
        <w:rPr>
          <w:rFonts w:ascii="Times New Roman" w:hAnsi="Times New Roman"/>
          <w:sz w:val="24"/>
          <w:szCs w:val="24"/>
        </w:rPr>
        <w:t>all changes 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Director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might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make that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affect</w:t>
      </w:r>
      <w:r w:rsidR="00A21DB3"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pacing w:val="-1"/>
          <w:sz w:val="24"/>
          <w:szCs w:val="24"/>
        </w:rPr>
        <w:t>d</w:t>
      </w:r>
      <w:r w:rsidR="00A21DB3" w:rsidRPr="00983DF8">
        <w:rPr>
          <w:rFonts w:ascii="Times New Roman" w:hAnsi="Times New Roman"/>
          <w:sz w:val="24"/>
          <w:szCs w:val="24"/>
        </w:rPr>
        <w:t>esigners'</w:t>
      </w:r>
      <w:r w:rsidR="00A21DB3"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work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Makes sure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(lights,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sound equipment)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functional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prior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 xml:space="preserve">each </w:t>
      </w:r>
      <w:r w:rsidR="00F779EA" w:rsidRPr="00983DF8">
        <w:rPr>
          <w:rFonts w:ascii="Times New Roman" w:hAnsi="Times New Roman"/>
          <w:sz w:val="24"/>
          <w:szCs w:val="24"/>
        </w:rPr>
        <w:t>performance</w:t>
      </w:r>
    </w:p>
    <w:p w:rsidR="00A21DB3" w:rsidRPr="00983DF8" w:rsidRDefault="00A21DB3" w:rsidP="00095654">
      <w:pPr>
        <w:widowControl w:val="0"/>
        <w:numPr>
          <w:ilvl w:val="0"/>
          <w:numId w:val="36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position w:val="1"/>
          <w:sz w:val="24"/>
          <w:szCs w:val="24"/>
        </w:rPr>
        <w:t>Checks in properties at close of show,</w:t>
      </w:r>
      <w:r w:rsidRPr="00983DF8">
        <w:rPr>
          <w:rFonts w:ascii="Times New Roman" w:hAnsi="Times New Roman"/>
          <w:spacing w:val="-3"/>
          <w:position w:val="1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1"/>
          <w:sz w:val="24"/>
          <w:szCs w:val="24"/>
        </w:rPr>
        <w:t>returns</w:t>
      </w:r>
      <w:r w:rsidRPr="00983DF8"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1"/>
          <w:sz w:val="24"/>
          <w:szCs w:val="24"/>
        </w:rPr>
        <w:t>borrowed pieces,</w:t>
      </w:r>
      <w:r w:rsidRPr="00983DF8">
        <w:rPr>
          <w:rFonts w:ascii="Times New Roman" w:hAnsi="Times New Roman"/>
          <w:spacing w:val="-2"/>
          <w:position w:val="1"/>
          <w:sz w:val="24"/>
          <w:szCs w:val="24"/>
        </w:rPr>
        <w:t xml:space="preserve"> </w:t>
      </w:r>
      <w:r w:rsidRPr="00983DF8">
        <w:rPr>
          <w:rFonts w:ascii="Times New Roman" w:hAnsi="Times New Roman"/>
          <w:position w:val="1"/>
          <w:sz w:val="24"/>
          <w:szCs w:val="24"/>
        </w:rPr>
        <w:t>prepares</w:t>
      </w:r>
      <w:r w:rsidR="00F779EA" w:rsidRPr="00983DF8">
        <w:rPr>
          <w:rFonts w:ascii="Times New Roman" w:hAnsi="Times New Roman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IP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pieces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storage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2"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0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Assis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an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ag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anage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8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Makes sure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elements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(lights,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sound equipment)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 functional prior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performance.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2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Checks all set/prop/costume/effects</w:t>
      </w:r>
      <w:r w:rsidRPr="00983DF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pre-sets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lists created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during rehearsal process.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properties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during rehearsal/performance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period (repairs,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cleaning,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etc.)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overseeing any/all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shifts,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lighting/sound/SFX</w:t>
      </w:r>
      <w:r w:rsidRPr="00983DF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cues during performance</w:t>
      </w:r>
    </w:p>
    <w:p w:rsidR="00F779EA" w:rsidRPr="00983DF8" w:rsidRDefault="00F779EA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Collaborates with Stage Manager and attends to any needs, projects or responsibilities as needed by the Stage Manager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0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Choreographe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8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directly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show-specific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casting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Works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 selection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musical numbers and/or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scenes in which choreography will be needed.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Conducts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Dance portion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Auditions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if/when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necessary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Appoints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either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Dance Captain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an Asst.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Choreographer,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needed</w:t>
      </w:r>
    </w:p>
    <w:p w:rsidR="00A21DB3" w:rsidRPr="00983DF8" w:rsidRDefault="00A21DB3" w:rsidP="00095654">
      <w:pPr>
        <w:widowControl w:val="0"/>
        <w:numPr>
          <w:ilvl w:val="0"/>
          <w:numId w:val="39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Supervises/Leads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choreography rehearsals</w:t>
      </w:r>
    </w:p>
    <w:p w:rsidR="00A21DB3" w:rsidRPr="00983DF8" w:rsidRDefault="00A21DB3" w:rsidP="00095654">
      <w:pPr>
        <w:widowControl w:val="0"/>
        <w:numPr>
          <w:ilvl w:val="1"/>
          <w:numId w:val="41"/>
        </w:numPr>
        <w:tabs>
          <w:tab w:val="left" w:pos="81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Teaches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choreography and/or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delegates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responsibility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Dance Captain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 Asst.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Choreographer.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10"/>
          <w:tab w:val="left" w:pos="880"/>
        </w:tabs>
        <w:autoSpaceDE w:val="0"/>
        <w:autoSpaceDN w:val="0"/>
        <w:adjustRightInd w:val="0"/>
        <w:spacing w:before="12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Periodically attends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rehearsals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assure choreography is appropriately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learned and 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ready (can be delegated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Asst.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Choreographer)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7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Costum</w:t>
      </w:r>
      <w:r w:rsidRPr="00983DF8">
        <w:rPr>
          <w:rFonts w:ascii="Times New Roman" w:hAnsi="Times New Roman"/>
          <w:b/>
          <w:bCs/>
          <w:sz w:val="24"/>
          <w:szCs w:val="24"/>
        </w:rPr>
        <w:t>e</w:t>
      </w:r>
      <w:r w:rsidRPr="00983DF8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Des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gne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8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show-specific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costume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 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vision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provides visual aids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help communicate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design.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after="0" w:line="267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Oversees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acquisition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and/or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construction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costumes,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accessories,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and/or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clothing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related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items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Takes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measurements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decided by</w:t>
      </w:r>
      <w:r w:rsidR="00F779EA" w:rsidRPr="00983DF8">
        <w:rPr>
          <w:rFonts w:ascii="Times New Roman" w:hAnsi="Times New Roman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Assigns and distributes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costumes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cast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members individually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discuss any contribution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personal costumes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costume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budget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records and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submits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all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receipts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the Production Manager for reimbursement on a weekly basis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 costumes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during rehearsal/performance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period (repairs,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cleaning,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etc)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close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checks in costumes,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returns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borrowed pieces,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prepares IP</w:t>
      </w:r>
    </w:p>
    <w:p w:rsidR="00A21DB3" w:rsidRPr="00983DF8" w:rsidRDefault="00A21DB3" w:rsidP="00095654">
      <w:pPr>
        <w:widowControl w:val="0"/>
        <w:numPr>
          <w:ilvl w:val="0"/>
          <w:numId w:val="40"/>
        </w:numPr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pieces 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storage.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2" w:after="0" w:line="240" w:lineRule="auto"/>
        <w:ind w:left="820" w:right="20"/>
        <w:rPr>
          <w:rFonts w:ascii="Times New Roman" w:hAnsi="Times New Roman"/>
          <w:sz w:val="24"/>
          <w:szCs w:val="24"/>
        </w:rPr>
        <w:sectPr w:rsidR="00A21DB3" w:rsidRPr="00983DF8">
          <w:pgSz w:w="12240" w:h="15840"/>
          <w:pgMar w:top="980" w:right="1340" w:bottom="280" w:left="1340" w:header="746" w:footer="0" w:gutter="0"/>
          <w:cols w:space="720"/>
          <w:noEndnote/>
        </w:sect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2" w:after="0" w:line="2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23"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Se</w:t>
      </w:r>
      <w:r w:rsidRPr="00983DF8">
        <w:rPr>
          <w:rFonts w:ascii="Times New Roman" w:hAnsi="Times New Roman"/>
          <w:b/>
          <w:bCs/>
          <w:sz w:val="24"/>
          <w:szCs w:val="24"/>
        </w:rPr>
        <w:t>t</w:t>
      </w:r>
      <w:r w:rsidRPr="00983DF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Designe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8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show-specific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Designs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physical surroundings in which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action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take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place (scenery, furniture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props used and/or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view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audience),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Director's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vision 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Special Effects</w:t>
      </w:r>
      <w:r w:rsidRPr="00983DF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(may be delegated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specialist)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779EA" w:rsidRPr="00983DF8">
        <w:rPr>
          <w:rFonts w:ascii="Times New Roman" w:hAnsi="Times New Roman"/>
          <w:sz w:val="24"/>
          <w:szCs w:val="24"/>
        </w:rPr>
        <w:t>set pieces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based upon script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requirements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pre-production planning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provides visual aids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help communicate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15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Draws out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furniture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 xml:space="preserve">and prop plans </w:t>
      </w:r>
      <w:r w:rsidR="00F779EA" w:rsidRPr="00983DF8">
        <w:rPr>
          <w:rFonts w:ascii="Times New Roman" w:hAnsi="Times New Roman"/>
          <w:sz w:val="24"/>
          <w:szCs w:val="24"/>
        </w:rPr>
        <w:t xml:space="preserve">and provides detailed </w:t>
      </w:r>
      <w:r w:rsidR="00D65E2B" w:rsidRPr="00983DF8">
        <w:rPr>
          <w:rFonts w:ascii="Times New Roman" w:hAnsi="Times New Roman"/>
          <w:sz w:val="24"/>
          <w:szCs w:val="24"/>
        </w:rPr>
        <w:t>design plans, construction needs, and necessary materials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20" w:after="0" w:line="274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Collaborates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Technical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ensure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 is compatible with the parameters,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capabilities,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budgetary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limits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space.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13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Participates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construction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 well as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transfer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 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space</w:t>
      </w:r>
    </w:p>
    <w:p w:rsidR="00A21DB3" w:rsidRPr="00983DF8" w:rsidRDefault="00A21DB3" w:rsidP="00095654">
      <w:pPr>
        <w:widowControl w:val="0"/>
        <w:numPr>
          <w:ilvl w:val="0"/>
          <w:numId w:val="42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budget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5E2B" w:rsidRPr="00983DF8">
        <w:rPr>
          <w:rFonts w:ascii="Times New Roman" w:hAnsi="Times New Roman"/>
          <w:sz w:val="24"/>
          <w:szCs w:val="24"/>
        </w:rPr>
        <w:t>records and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submits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receipts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5E2B" w:rsidRPr="00983DF8">
        <w:rPr>
          <w:rFonts w:ascii="Times New Roman" w:hAnsi="Times New Roman"/>
          <w:sz w:val="24"/>
          <w:szCs w:val="24"/>
        </w:rPr>
        <w:t>the Production Manager on for reimbursement on a weekly basis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10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gh</w:t>
      </w:r>
      <w:r w:rsidRPr="00983DF8">
        <w:rPr>
          <w:rFonts w:ascii="Times New Roman" w:hAnsi="Times New Roman"/>
          <w:b/>
          <w:bCs/>
          <w:sz w:val="24"/>
          <w:szCs w:val="24"/>
        </w:rPr>
        <w:t>ti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983DF8">
        <w:rPr>
          <w:rFonts w:ascii="Times New Roman" w:hAnsi="Times New Roman"/>
          <w:b/>
          <w:bCs/>
          <w:sz w:val="24"/>
          <w:szCs w:val="24"/>
        </w:rPr>
        <w:t>g</w:t>
      </w:r>
      <w:r w:rsidRPr="00983DF8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Des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gner</w:t>
      </w:r>
    </w:p>
    <w:p w:rsidR="00A21DB3" w:rsidRPr="00983DF8" w:rsidRDefault="00A21DB3" w:rsidP="0009565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adjustRightInd w:val="0"/>
        <w:spacing w:before="8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A21DB3" w:rsidP="0009565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adjustRightInd w:val="0"/>
        <w:spacing w:before="14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lighting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 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vision and venue capabilities</w:t>
      </w:r>
    </w:p>
    <w:p w:rsidR="00A21DB3" w:rsidRPr="00983DF8" w:rsidRDefault="00A21DB3" w:rsidP="0009565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adjustRightInd w:val="0"/>
        <w:spacing w:before="14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effects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can be changed at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will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match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mood or action,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make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actors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their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environs visible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audience,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evoke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appropriate mood,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indicate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time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day and location,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shift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emphasis 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one 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area to</w:t>
      </w:r>
      <w:r w:rsidR="00095654" w:rsidRPr="00983DF8">
        <w:rPr>
          <w:rFonts w:ascii="Times New Roman" w:hAnsi="Times New Roman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another,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reinforce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style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of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and/or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blend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visual elements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unified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whole</w:t>
      </w:r>
    </w:p>
    <w:p w:rsidR="00A21DB3" w:rsidRPr="00983DF8" w:rsidRDefault="00A21DB3" w:rsidP="0009565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Collaborates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Designer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achieve desired "look"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each production</w:t>
      </w:r>
    </w:p>
    <w:p w:rsidR="00A21DB3" w:rsidRPr="00983DF8" w:rsidRDefault="00A21DB3" w:rsidP="0009565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one or more rehearsals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get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 feel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blocking</w:t>
      </w:r>
    </w:p>
    <w:p w:rsidR="00A21DB3" w:rsidRPr="00983DF8" w:rsidRDefault="00A21DB3" w:rsidP="00095654">
      <w:pPr>
        <w:widowControl w:val="0"/>
        <w:numPr>
          <w:ilvl w:val="0"/>
          <w:numId w:val="43"/>
        </w:numPr>
        <w:tabs>
          <w:tab w:val="left" w:pos="810"/>
        </w:tabs>
        <w:autoSpaceDE w:val="0"/>
        <w:autoSpaceDN w:val="0"/>
        <w:adjustRightInd w:val="0"/>
        <w:spacing w:before="22" w:after="0" w:line="274" w:lineRule="exact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provides visual aids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help communicate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5E2B" w:rsidRPr="00983DF8">
        <w:rPr>
          <w:rFonts w:ascii="Times New Roman" w:hAnsi="Times New Roman"/>
          <w:sz w:val="24"/>
          <w:szCs w:val="24"/>
        </w:rPr>
        <w:t>design, to include detailed cue list and lighting cue descriptions and needs.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Soun</w:t>
      </w:r>
      <w:r w:rsidRPr="00983DF8">
        <w:rPr>
          <w:rFonts w:ascii="Times New Roman" w:hAnsi="Times New Roman"/>
          <w:b/>
          <w:bCs/>
          <w:sz w:val="24"/>
          <w:szCs w:val="24"/>
        </w:rPr>
        <w:t>d</w:t>
      </w:r>
      <w:r w:rsidRPr="00983DF8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Engineer</w:t>
      </w:r>
      <w:r w:rsidRPr="00983DF8">
        <w:rPr>
          <w:rFonts w:ascii="Times New Roman" w:hAnsi="Times New Roman"/>
          <w:b/>
          <w:bCs/>
          <w:sz w:val="24"/>
          <w:szCs w:val="24"/>
        </w:rPr>
        <w:t>/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Des</w:t>
      </w:r>
      <w:r w:rsidRPr="00983DF8">
        <w:rPr>
          <w:rFonts w:ascii="Times New Roman" w:hAnsi="Times New Roman"/>
          <w:b/>
          <w:bCs/>
          <w:sz w:val="24"/>
          <w:szCs w:val="24"/>
        </w:rPr>
        <w:t>i</w:t>
      </w: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t>gne</w:t>
      </w:r>
      <w:r w:rsidRPr="00983DF8">
        <w:rPr>
          <w:rFonts w:ascii="Times New Roman" w:hAnsi="Times New Roman"/>
          <w:b/>
          <w:bCs/>
          <w:sz w:val="24"/>
          <w:szCs w:val="24"/>
        </w:rPr>
        <w:t>r</w:t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8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on creative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matters</w:t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Attends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Organizational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Meetings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(negotiable)</w:t>
      </w:r>
    </w:p>
    <w:p w:rsidR="00D65E2B" w:rsidRPr="00983DF8" w:rsidRDefault="00D65E2B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Based on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production’s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requirements,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determines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sound design in accordance 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Director’s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artistic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vision and venue capabilities</w:t>
      </w:r>
      <w:r w:rsidR="00A21DB3" w:rsidRPr="00983DF8">
        <w:rPr>
          <w:rFonts w:ascii="Times New Roman" w:hAnsi="Times New Roman"/>
          <w:sz w:val="24"/>
          <w:szCs w:val="24"/>
        </w:rPr>
        <w:tab/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17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Runs soundboard during each performance</w:t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all sound equipment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(i.e.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wireless body microphones,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wireless headsets,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etc),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managing equipment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repairs and/or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purchase</w:t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9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budget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records</w:t>
      </w:r>
      <w:r w:rsidR="00D65E2B" w:rsidRPr="00983DF8">
        <w:rPr>
          <w:rFonts w:ascii="Times New Roman" w:hAnsi="Times New Roman"/>
          <w:sz w:val="24"/>
          <w:szCs w:val="24"/>
        </w:rPr>
        <w:t xml:space="preserve"> and </w:t>
      </w:r>
      <w:r w:rsidRPr="00983DF8">
        <w:rPr>
          <w:rFonts w:ascii="Times New Roman" w:hAnsi="Times New Roman"/>
          <w:sz w:val="24"/>
          <w:szCs w:val="24"/>
        </w:rPr>
        <w:t>submits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5E2B" w:rsidRPr="00983DF8">
        <w:rPr>
          <w:rFonts w:ascii="Times New Roman" w:hAnsi="Times New Roman"/>
          <w:spacing w:val="-1"/>
          <w:sz w:val="24"/>
          <w:szCs w:val="24"/>
        </w:rPr>
        <w:t>r</w:t>
      </w:r>
      <w:r w:rsidRPr="00983DF8">
        <w:rPr>
          <w:rFonts w:ascii="Times New Roman" w:hAnsi="Times New Roman"/>
          <w:sz w:val="24"/>
          <w:szCs w:val="24"/>
        </w:rPr>
        <w:t>eceipts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65E2B" w:rsidRPr="00983DF8">
        <w:rPr>
          <w:rFonts w:ascii="Times New Roman" w:hAnsi="Times New Roman"/>
          <w:sz w:val="24"/>
          <w:szCs w:val="24"/>
        </w:rPr>
        <w:t>the Production Manager for reimbursement on a weekly basis</w:t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13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Plans and provides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sound effects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play</w:t>
      </w:r>
    </w:p>
    <w:p w:rsidR="00A21DB3" w:rsidRPr="00983DF8" w:rsidRDefault="00A21DB3" w:rsidP="00095654">
      <w:pPr>
        <w:widowControl w:val="0"/>
        <w:numPr>
          <w:ilvl w:val="0"/>
          <w:numId w:val="44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Creates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and provides visual aids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help communicate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design</w:t>
      </w:r>
      <w:r w:rsidR="00D65E2B" w:rsidRPr="00983DF8">
        <w:rPr>
          <w:rFonts w:ascii="Times New Roman" w:hAnsi="Times New Roman"/>
          <w:sz w:val="24"/>
          <w:szCs w:val="24"/>
        </w:rPr>
        <w:t xml:space="preserve"> </w:t>
      </w: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before="6" w:after="0" w:line="12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A21DB3" w:rsidP="00095654">
      <w:pPr>
        <w:widowControl w:val="0"/>
        <w:autoSpaceDE w:val="0"/>
        <w:autoSpaceDN w:val="0"/>
        <w:adjustRightInd w:val="0"/>
        <w:spacing w:after="0" w:line="200" w:lineRule="exact"/>
        <w:ind w:right="20"/>
        <w:rPr>
          <w:rFonts w:ascii="Times New Roman" w:hAnsi="Times New Roman"/>
          <w:sz w:val="24"/>
          <w:szCs w:val="24"/>
        </w:rPr>
      </w:pPr>
    </w:p>
    <w:p w:rsidR="00A21DB3" w:rsidRPr="00983DF8" w:rsidRDefault="00C7340B" w:rsidP="00095654">
      <w:pPr>
        <w:widowControl w:val="0"/>
        <w:autoSpaceDE w:val="0"/>
        <w:autoSpaceDN w:val="0"/>
        <w:adjustRightInd w:val="0"/>
        <w:spacing w:after="0" w:line="240" w:lineRule="auto"/>
        <w:ind w:left="10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b/>
          <w:bCs/>
          <w:spacing w:val="1"/>
          <w:sz w:val="24"/>
          <w:szCs w:val="24"/>
        </w:rPr>
        <w:br w:type="page"/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Fron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t</w:t>
      </w:r>
      <w:r w:rsidR="00A21DB3" w:rsidRPr="00983DF8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f</w:t>
      </w:r>
      <w:r w:rsidR="00A21DB3" w:rsidRPr="00983DF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Hous</w:t>
      </w:r>
      <w:r w:rsidR="00A21DB3" w:rsidRPr="00983DF8">
        <w:rPr>
          <w:rFonts w:ascii="Times New Roman" w:hAnsi="Times New Roman"/>
          <w:b/>
          <w:bCs/>
          <w:sz w:val="24"/>
          <w:szCs w:val="24"/>
        </w:rPr>
        <w:t>e</w:t>
      </w:r>
      <w:r w:rsidR="00A21DB3" w:rsidRPr="00983DF8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A21DB3" w:rsidRPr="00983DF8">
        <w:rPr>
          <w:rFonts w:ascii="Times New Roman" w:hAnsi="Times New Roman"/>
          <w:b/>
          <w:bCs/>
          <w:spacing w:val="1"/>
          <w:sz w:val="24"/>
          <w:szCs w:val="24"/>
        </w:rPr>
        <w:t>anager</w:t>
      </w:r>
    </w:p>
    <w:p w:rsidR="00A21DB3" w:rsidRPr="00983DF8" w:rsidRDefault="00A21DB3" w:rsidP="00095654">
      <w:pPr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adjustRightInd w:val="0"/>
        <w:spacing w:before="8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Reports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340B" w:rsidRPr="00983DF8">
        <w:rPr>
          <w:rFonts w:ascii="Times New Roman" w:hAnsi="Times New Roman"/>
          <w:sz w:val="24"/>
          <w:szCs w:val="24"/>
        </w:rPr>
        <w:t>Executive Director on business matters</w:t>
      </w:r>
    </w:p>
    <w:p w:rsidR="00A21DB3" w:rsidRPr="00983DF8" w:rsidRDefault="00A21DB3" w:rsidP="00095654">
      <w:pPr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Maintains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distribution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lists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7340B" w:rsidRPr="00983DF8">
        <w:rPr>
          <w:rFonts w:ascii="Times New Roman" w:hAnsi="Times New Roman"/>
          <w:sz w:val="24"/>
          <w:szCs w:val="24"/>
        </w:rPr>
        <w:t xml:space="preserve">and acquires usher staff </w:t>
      </w:r>
      <w:r w:rsidRPr="00983DF8">
        <w:rPr>
          <w:rFonts w:ascii="Times New Roman" w:hAnsi="Times New Roman"/>
          <w:sz w:val="24"/>
          <w:szCs w:val="24"/>
        </w:rPr>
        <w:t>as needed</w:t>
      </w:r>
    </w:p>
    <w:p w:rsidR="00C7340B" w:rsidRPr="00983DF8" w:rsidRDefault="00A21DB3" w:rsidP="00095654">
      <w:pPr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Organizes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programs prior 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assistance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from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340B" w:rsidRPr="00983DF8">
        <w:rPr>
          <w:rFonts w:ascii="Times New Roman" w:hAnsi="Times New Roman"/>
          <w:sz w:val="24"/>
          <w:szCs w:val="24"/>
        </w:rPr>
        <w:t>ushers</w:t>
      </w:r>
    </w:p>
    <w:p w:rsidR="00A21DB3" w:rsidRPr="00983DF8" w:rsidRDefault="00C7340B" w:rsidP="00095654">
      <w:pPr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</w:t>
      </w:r>
      <w:r w:rsidR="00A21DB3" w:rsidRPr="00983DF8">
        <w:rPr>
          <w:rFonts w:ascii="Times New Roman" w:hAnsi="Times New Roman"/>
          <w:sz w:val="24"/>
          <w:szCs w:val="24"/>
        </w:rPr>
        <w:t>oordinates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ticket/table</w:t>
      </w:r>
      <w:r w:rsidR="00A21DB3"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sales and runs the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box office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and seating</w:t>
      </w:r>
      <w:r w:rsidR="00A21DB3"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1DB3" w:rsidRPr="00983DF8">
        <w:rPr>
          <w:rFonts w:ascii="Times New Roman" w:hAnsi="Times New Roman"/>
          <w:sz w:val="24"/>
          <w:szCs w:val="24"/>
        </w:rPr>
        <w:t>during performance</w:t>
      </w:r>
    </w:p>
    <w:p w:rsidR="00A21DB3" w:rsidRPr="00983DF8" w:rsidRDefault="00A21DB3" w:rsidP="00095654">
      <w:pPr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adjustRightInd w:val="0"/>
        <w:spacing w:before="9" w:after="0" w:line="240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Coordinates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performance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space management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to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solve any facility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issues</w:t>
      </w:r>
    </w:p>
    <w:p w:rsidR="00A21DB3" w:rsidRPr="00983DF8" w:rsidRDefault="00A21DB3" w:rsidP="00095654">
      <w:pPr>
        <w:widowControl w:val="0"/>
        <w:numPr>
          <w:ilvl w:val="0"/>
          <w:numId w:val="45"/>
        </w:numPr>
        <w:tabs>
          <w:tab w:val="left" w:pos="810"/>
        </w:tabs>
        <w:autoSpaceDE w:val="0"/>
        <w:autoSpaceDN w:val="0"/>
        <w:adjustRightInd w:val="0"/>
        <w:spacing w:before="17" w:after="0" w:line="242" w:lineRule="auto"/>
        <w:ind w:left="810" w:right="20"/>
        <w:rPr>
          <w:rFonts w:ascii="Times New Roman" w:hAnsi="Times New Roman"/>
          <w:sz w:val="24"/>
          <w:szCs w:val="24"/>
        </w:rPr>
      </w:pPr>
      <w:r w:rsidRPr="00983DF8">
        <w:rPr>
          <w:rFonts w:ascii="Times New Roman" w:hAnsi="Times New Roman"/>
          <w:sz w:val="24"/>
          <w:szCs w:val="24"/>
        </w:rPr>
        <w:t>Works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in tandem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with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the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Stage</w:t>
      </w:r>
      <w:r w:rsidRPr="00983DF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Manager in determining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show start</w:t>
      </w:r>
      <w:r w:rsidRPr="00983DF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times, bearing in mind any patron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backlog or late</w:t>
      </w:r>
      <w:r w:rsidRPr="00983DF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83DF8">
        <w:rPr>
          <w:rFonts w:ascii="Times New Roman" w:hAnsi="Times New Roman"/>
          <w:sz w:val="24"/>
          <w:szCs w:val="24"/>
        </w:rPr>
        <w:t>arrivals</w:t>
      </w:r>
    </w:p>
    <w:sectPr w:rsidR="00A21DB3" w:rsidRPr="00983DF8">
      <w:pgSz w:w="12240" w:h="15840"/>
      <w:pgMar w:top="980" w:right="1340" w:bottom="280" w:left="1340" w:header="746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odd Holland" w:date="2016-01-25T12:01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Elimination of Article III from the bylaws. </w:t>
      </w:r>
    </w:p>
  </w:comment>
  <w:comment w:id="1" w:author="Todd Holland" w:date="2016-01-25T12:00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Elimination of Article IV from the bylaws.</w:t>
      </w:r>
    </w:p>
  </w:comment>
  <w:comment w:id="2" w:author="Todd Holland" w:date="2016-01-25T12:00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Elimination of Article V section 5 of the bylaws.</w:t>
      </w:r>
    </w:p>
  </w:comment>
  <w:comment w:id="3" w:author="Todd Holland" w:date="2016-01-25T12:00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Article V section 8, all notices should be given to the board president or board vice president.</w:t>
      </w:r>
    </w:p>
  </w:comment>
  <w:comment w:id="4" w:author="Todd Holland" w:date="2016-01-25T12:00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Insert Board Nominating Process. </w:t>
      </w:r>
    </w:p>
  </w:comment>
  <w:comment w:id="5" w:author="Todd Holland" w:date="2016-01-25T12:03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Change language to Nominated officers.  Removal of any election language from Article VI</w:t>
      </w:r>
    </w:p>
  </w:comment>
  <w:comment w:id="6" w:author="Todd Holland" w:date="2016-01-25T12:04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This sections needs to be removed. </w:t>
      </w:r>
    </w:p>
  </w:comment>
  <w:comment w:id="7" w:author="Todd Holland" w:date="2016-01-25T12:05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Removal of membership language. </w:t>
      </w:r>
    </w:p>
  </w:comment>
  <w:comment w:id="8" w:author="Todd Holland" w:date="2016-01-25T12:08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Removal of the “Including an executive director” language. Replace with all staff positions.  The ED Role at this point and time does not over see the entire staff. </w:t>
      </w:r>
    </w:p>
  </w:comment>
  <w:comment w:id="9" w:author="Todd Holland" w:date="2016-01-25T15:40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Yeah, so this needs updated!!!</w:t>
      </w:r>
    </w:p>
  </w:comment>
  <w:comment w:id="11" w:author="Todd Holland" w:date="2016-01-25T12:09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Removal of election language to be replaced with nominated language. </w:t>
      </w:r>
    </w:p>
  </w:comment>
  <w:comment w:id="12" w:author="Todd Holland" w:date="2016-01-25T12:11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Language to be replaced with Board Member.   </w:t>
      </w:r>
    </w:p>
  </w:comment>
  <w:comment w:id="13" w:author="Todd Holland" w:date="2016-01-25T12:11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Removal of membership language. </w:t>
      </w:r>
    </w:p>
  </w:comment>
  <w:comment w:id="14" w:author="Todd Holland" w:date="2016-01-25T12:13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Audition process is handled by the audition coordinator. Final appraisal of the cast should still be reviewed by artistic director prior to announcement. </w:t>
      </w:r>
    </w:p>
  </w:comment>
  <w:comment w:id="15" w:author="Todd Holland" w:date="2016-01-25T12:14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Removal</w:t>
      </w:r>
    </w:p>
  </w:comment>
  <w:comment w:id="16" w:author="Todd Holland" w:date="2016-01-25T12:15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Removal </w:t>
      </w:r>
    </w:p>
  </w:comment>
  <w:comment w:id="17" w:author="Todd Holland" w:date="2016-01-25T12:16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Removal: Should be a production manager responsibility.</w:t>
      </w:r>
    </w:p>
  </w:comment>
  <w:comment w:id="18" w:author="Todd Holland" w:date="2016-01-25T12:16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19" w:author="Todd Holland" w:date="2016-01-25T12:17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Remove, artistic responsibility. </w:t>
      </w:r>
    </w:p>
  </w:comment>
  <w:comment w:id="20" w:author="Todd Holland" w:date="2016-01-25T12:19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Remove, Board treasurer develops, Artistic / ED review and provide input. </w:t>
      </w:r>
    </w:p>
  </w:comment>
  <w:comment w:id="21" w:author="Todd Holland" w:date="2016-01-25T12:27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This position should be moved to a  production staff position. </w:t>
      </w:r>
    </w:p>
  </w:comment>
  <w:comment w:id="22" w:author="Todd Holland" w:date="2016-01-25T12:20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This is not the case with out current Technical team and hasn’t been do some time.  Artistic / ED and current production team should work together on this. </w:t>
      </w:r>
    </w:p>
  </w:comment>
  <w:comment w:id="23" w:author="Todd Holland" w:date="2016-01-25T12:28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Would be helpful to staff this position. </w:t>
      </w:r>
    </w:p>
  </w:comment>
  <w:comment w:id="24" w:author="Todd Holland" w:date="2016-01-25T12:23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>Removal</w:t>
      </w:r>
    </w:p>
  </w:comment>
  <w:comment w:id="25" w:author="Todd Holland" w:date="2016-01-25T12:23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Addition of collecting receipts and is responsible for turning them into the treasurer. </w:t>
      </w:r>
    </w:p>
  </w:comment>
  <w:comment w:id="26" w:author="Todd Holland" w:date="2016-01-25T12:24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Addition of inventory management. </w:t>
      </w:r>
    </w:p>
  </w:comment>
  <w:comment w:id="27" w:author="Todd Holland" w:date="2016-01-25T12:24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Board position? </w:t>
      </w:r>
    </w:p>
  </w:comment>
  <w:comment w:id="28" w:author="Todd Holland" w:date="2016-01-25T12:26:00Z" w:initials="TH">
    <w:p w:rsidR="006E39B5" w:rsidRDefault="006E39B5">
      <w:pPr>
        <w:pStyle w:val="CommentText"/>
      </w:pPr>
      <w:r>
        <w:rPr>
          <w:rStyle w:val="CommentReference"/>
        </w:rPr>
        <w:annotationRef/>
      </w:r>
      <w:r>
        <w:t xml:space="preserve">Combine Business  / House manager role.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B5" w:rsidRDefault="006E39B5">
      <w:pPr>
        <w:spacing w:after="0" w:line="240" w:lineRule="auto"/>
      </w:pPr>
      <w:r>
        <w:separator/>
      </w:r>
    </w:p>
  </w:endnote>
  <w:endnote w:type="continuationSeparator" w:id="0">
    <w:p w:rsidR="006E39B5" w:rsidRDefault="006E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B5" w:rsidRDefault="006E39B5">
      <w:pPr>
        <w:spacing w:after="0" w:line="240" w:lineRule="auto"/>
      </w:pPr>
      <w:r>
        <w:separator/>
      </w:r>
    </w:p>
  </w:footnote>
  <w:footnote w:type="continuationSeparator" w:id="0">
    <w:p w:rsidR="006E39B5" w:rsidRDefault="006E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9B5" w:rsidRDefault="006E39B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6661785</wp:posOffset>
              </wp:positionH>
              <wp:positionV relativeFrom="page">
                <wp:posOffset>461010</wp:posOffset>
              </wp:positionV>
              <wp:extent cx="22098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9B5" w:rsidRDefault="006E39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2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3148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4.55pt;margin-top:36.3pt;width:17.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" o:allowincell="f" filled="f" stroked="f">
              <v:textbox inset="0,0,0,0">
                <w:txbxContent>
                  <w:p w:rsidR="006E39B5" w:rsidRDefault="006E39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2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693148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769"/>
    <w:multiLevelType w:val="hybridMultilevel"/>
    <w:tmpl w:val="3F0AC952"/>
    <w:lvl w:ilvl="0" w:tplc="879E3FFE">
      <w:numFmt w:val="bullet"/>
      <w:lvlText w:val="•"/>
      <w:lvlJc w:val="left"/>
      <w:pPr>
        <w:ind w:left="135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879E3FFE">
      <w:numFmt w:val="bullet"/>
      <w:lvlText w:val="•"/>
      <w:lvlJc w:val="left"/>
      <w:pPr>
        <w:ind w:left="2790" w:hanging="360"/>
      </w:pPr>
      <w:rPr>
        <w:rFonts w:ascii="Arial" w:eastAsiaTheme="minorEastAsia" w:hAnsi="Arial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002D00"/>
    <w:multiLevelType w:val="hybridMultilevel"/>
    <w:tmpl w:val="327E70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60B7EF0"/>
    <w:multiLevelType w:val="hybridMultilevel"/>
    <w:tmpl w:val="15F80950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53974"/>
    <w:multiLevelType w:val="hybridMultilevel"/>
    <w:tmpl w:val="EAA2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B780D"/>
    <w:multiLevelType w:val="hybridMultilevel"/>
    <w:tmpl w:val="99B2DFBE"/>
    <w:lvl w:ilvl="0" w:tplc="879E3FFE">
      <w:numFmt w:val="bullet"/>
      <w:lvlText w:val="•"/>
      <w:lvlJc w:val="left"/>
      <w:pPr>
        <w:ind w:left="135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BAC1E3E">
      <w:numFmt w:val="bullet"/>
      <w:lvlText w:val=""/>
      <w:lvlJc w:val="left"/>
      <w:pPr>
        <w:ind w:left="3510" w:hanging="360"/>
      </w:pPr>
      <w:rPr>
        <w:rFonts w:ascii="Symbol" w:eastAsiaTheme="minorEastAsia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9581B63"/>
    <w:multiLevelType w:val="hybridMultilevel"/>
    <w:tmpl w:val="729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C5A84">
      <w:numFmt w:val="bullet"/>
      <w:lvlText w:val="•"/>
      <w:lvlJc w:val="left"/>
      <w:pPr>
        <w:ind w:left="2160" w:hanging="360"/>
      </w:pPr>
      <w:rPr>
        <w:rFonts w:ascii="Arial" w:eastAsiaTheme="minorEastAsia" w:hAnsi="Arial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F0D1A"/>
    <w:multiLevelType w:val="hybridMultilevel"/>
    <w:tmpl w:val="ABB6FB64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E3670"/>
    <w:multiLevelType w:val="hybridMultilevel"/>
    <w:tmpl w:val="3326B6A2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B1A0E"/>
    <w:multiLevelType w:val="hybridMultilevel"/>
    <w:tmpl w:val="7FB02870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22C03"/>
    <w:multiLevelType w:val="hybridMultilevel"/>
    <w:tmpl w:val="63F4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A33EC5"/>
    <w:multiLevelType w:val="hybridMultilevel"/>
    <w:tmpl w:val="A866BD74"/>
    <w:lvl w:ilvl="0" w:tplc="879E3FFE">
      <w:numFmt w:val="bullet"/>
      <w:lvlText w:val="•"/>
      <w:lvlJc w:val="left"/>
      <w:pPr>
        <w:ind w:left="8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79C7329"/>
    <w:multiLevelType w:val="hybridMultilevel"/>
    <w:tmpl w:val="72443C80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26B45"/>
    <w:multiLevelType w:val="hybridMultilevel"/>
    <w:tmpl w:val="EF5405FC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56CC9"/>
    <w:multiLevelType w:val="hybridMultilevel"/>
    <w:tmpl w:val="722A4E62"/>
    <w:lvl w:ilvl="0" w:tplc="879E3FFE">
      <w:numFmt w:val="bullet"/>
      <w:lvlText w:val="•"/>
      <w:lvlJc w:val="left"/>
      <w:pPr>
        <w:ind w:left="8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C356E"/>
    <w:multiLevelType w:val="hybridMultilevel"/>
    <w:tmpl w:val="11E4C45C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3759B"/>
    <w:multiLevelType w:val="hybridMultilevel"/>
    <w:tmpl w:val="2E26F374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6DB7"/>
    <w:multiLevelType w:val="hybridMultilevel"/>
    <w:tmpl w:val="9672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D2616"/>
    <w:multiLevelType w:val="hybridMultilevel"/>
    <w:tmpl w:val="09E28916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471E91"/>
    <w:multiLevelType w:val="hybridMultilevel"/>
    <w:tmpl w:val="CAC8D59C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A46BD"/>
    <w:multiLevelType w:val="hybridMultilevel"/>
    <w:tmpl w:val="C346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7984"/>
    <w:multiLevelType w:val="hybridMultilevel"/>
    <w:tmpl w:val="FA008AEC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CF1423"/>
    <w:multiLevelType w:val="hybridMultilevel"/>
    <w:tmpl w:val="81447528"/>
    <w:lvl w:ilvl="0" w:tplc="879E3FFE">
      <w:numFmt w:val="bullet"/>
      <w:lvlText w:val="•"/>
      <w:lvlJc w:val="left"/>
      <w:pPr>
        <w:ind w:left="135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1D61D65"/>
    <w:multiLevelType w:val="hybridMultilevel"/>
    <w:tmpl w:val="A72CADEA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435A57"/>
    <w:multiLevelType w:val="hybridMultilevel"/>
    <w:tmpl w:val="003C7638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F3614"/>
    <w:multiLevelType w:val="hybridMultilevel"/>
    <w:tmpl w:val="A65A60F2"/>
    <w:lvl w:ilvl="0" w:tplc="879E3FFE">
      <w:numFmt w:val="bullet"/>
      <w:lvlText w:val="•"/>
      <w:lvlJc w:val="left"/>
      <w:pPr>
        <w:ind w:left="135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879E3FFE">
      <w:numFmt w:val="bullet"/>
      <w:lvlText w:val="•"/>
      <w:lvlJc w:val="left"/>
      <w:pPr>
        <w:ind w:left="3510" w:hanging="360"/>
      </w:pPr>
      <w:rPr>
        <w:rFonts w:ascii="Arial" w:eastAsiaTheme="minorEastAsia" w:hAnsi="Arial" w:hint="default"/>
        <w:w w:val="131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09A05D8"/>
    <w:multiLevelType w:val="hybridMultilevel"/>
    <w:tmpl w:val="E45AEEE6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F05BA"/>
    <w:multiLevelType w:val="hybridMultilevel"/>
    <w:tmpl w:val="BFEE8332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E58ED"/>
    <w:multiLevelType w:val="hybridMultilevel"/>
    <w:tmpl w:val="76DA17EA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F0380D"/>
    <w:multiLevelType w:val="hybridMultilevel"/>
    <w:tmpl w:val="B4ACA2C2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17A26"/>
    <w:multiLevelType w:val="hybridMultilevel"/>
    <w:tmpl w:val="C89A3DBC"/>
    <w:lvl w:ilvl="0" w:tplc="879E3FFE">
      <w:numFmt w:val="bullet"/>
      <w:lvlText w:val="•"/>
      <w:lvlJc w:val="left"/>
      <w:pPr>
        <w:ind w:left="135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4C3713A7"/>
    <w:multiLevelType w:val="hybridMultilevel"/>
    <w:tmpl w:val="53FC538C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C3D6E"/>
    <w:multiLevelType w:val="hybridMultilevel"/>
    <w:tmpl w:val="E764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A359AE"/>
    <w:multiLevelType w:val="hybridMultilevel"/>
    <w:tmpl w:val="9B348DC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3">
    <w:nsid w:val="62663751"/>
    <w:multiLevelType w:val="hybridMultilevel"/>
    <w:tmpl w:val="9B14B6D4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42992"/>
    <w:multiLevelType w:val="hybridMultilevel"/>
    <w:tmpl w:val="EF423D0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>
    <w:nsid w:val="6557070D"/>
    <w:multiLevelType w:val="hybridMultilevel"/>
    <w:tmpl w:val="5A8E5E10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54F0"/>
    <w:multiLevelType w:val="hybridMultilevel"/>
    <w:tmpl w:val="8B409C50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F5E71"/>
    <w:multiLevelType w:val="hybridMultilevel"/>
    <w:tmpl w:val="A448FAE2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2D1F48"/>
    <w:multiLevelType w:val="hybridMultilevel"/>
    <w:tmpl w:val="7A347E22"/>
    <w:lvl w:ilvl="0" w:tplc="879E3FFE">
      <w:numFmt w:val="bullet"/>
      <w:lvlText w:val="•"/>
      <w:lvlJc w:val="left"/>
      <w:pPr>
        <w:ind w:left="8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>
    <w:nsid w:val="6B7B1A2E"/>
    <w:multiLevelType w:val="hybridMultilevel"/>
    <w:tmpl w:val="31A8665A"/>
    <w:lvl w:ilvl="0" w:tplc="879E3FFE">
      <w:numFmt w:val="bullet"/>
      <w:lvlText w:val="•"/>
      <w:lvlJc w:val="left"/>
      <w:pPr>
        <w:ind w:left="1350" w:hanging="360"/>
      </w:pPr>
      <w:rPr>
        <w:rFonts w:ascii="Arial" w:eastAsiaTheme="minorEastAsia" w:hAnsi="Arial" w:hint="default"/>
        <w:w w:val="131"/>
      </w:rPr>
    </w:lvl>
    <w:lvl w:ilvl="1" w:tplc="879E3FFE">
      <w:numFmt w:val="bullet"/>
      <w:lvlText w:val="•"/>
      <w:lvlJc w:val="left"/>
      <w:pPr>
        <w:ind w:left="2070" w:hanging="360"/>
      </w:pPr>
      <w:rPr>
        <w:rFonts w:ascii="Arial" w:eastAsiaTheme="minorEastAsia" w:hAnsi="Arial" w:hint="default"/>
        <w:w w:val="131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0">
    <w:nsid w:val="7159429D"/>
    <w:multiLevelType w:val="hybridMultilevel"/>
    <w:tmpl w:val="6A18A970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9117D"/>
    <w:multiLevelType w:val="hybridMultilevel"/>
    <w:tmpl w:val="233E7534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879E3FFE">
      <w:numFmt w:val="bullet"/>
      <w:lvlText w:val="•"/>
      <w:lvlJc w:val="left"/>
      <w:pPr>
        <w:ind w:left="1440" w:hanging="360"/>
      </w:pPr>
      <w:rPr>
        <w:rFonts w:ascii="Arial" w:eastAsiaTheme="minorEastAsia" w:hAnsi="Arial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E5712"/>
    <w:multiLevelType w:val="hybridMultilevel"/>
    <w:tmpl w:val="2592DC56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C704D"/>
    <w:multiLevelType w:val="hybridMultilevel"/>
    <w:tmpl w:val="14AC6376"/>
    <w:lvl w:ilvl="0" w:tplc="879E3FFE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AB30C6"/>
    <w:multiLevelType w:val="hybridMultilevel"/>
    <w:tmpl w:val="A008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9"/>
  </w:num>
  <w:num w:numId="5">
    <w:abstractNumId w:val="31"/>
  </w:num>
  <w:num w:numId="6">
    <w:abstractNumId w:val="34"/>
  </w:num>
  <w:num w:numId="7">
    <w:abstractNumId w:val="32"/>
  </w:num>
  <w:num w:numId="8">
    <w:abstractNumId w:val="1"/>
  </w:num>
  <w:num w:numId="9">
    <w:abstractNumId w:val="44"/>
  </w:num>
  <w:num w:numId="10">
    <w:abstractNumId w:val="9"/>
  </w:num>
  <w:num w:numId="11">
    <w:abstractNumId w:val="38"/>
  </w:num>
  <w:num w:numId="12">
    <w:abstractNumId w:val="13"/>
  </w:num>
  <w:num w:numId="13">
    <w:abstractNumId w:val="10"/>
  </w:num>
  <w:num w:numId="14">
    <w:abstractNumId w:val="17"/>
  </w:num>
  <w:num w:numId="15">
    <w:abstractNumId w:val="14"/>
  </w:num>
  <w:num w:numId="16">
    <w:abstractNumId w:val="2"/>
  </w:num>
  <w:num w:numId="17">
    <w:abstractNumId w:val="30"/>
  </w:num>
  <w:num w:numId="18">
    <w:abstractNumId w:val="20"/>
  </w:num>
  <w:num w:numId="19">
    <w:abstractNumId w:val="37"/>
  </w:num>
  <w:num w:numId="20">
    <w:abstractNumId w:val="22"/>
  </w:num>
  <w:num w:numId="21">
    <w:abstractNumId w:val="18"/>
  </w:num>
  <w:num w:numId="22">
    <w:abstractNumId w:val="35"/>
  </w:num>
  <w:num w:numId="23">
    <w:abstractNumId w:val="43"/>
  </w:num>
  <w:num w:numId="24">
    <w:abstractNumId w:val="42"/>
  </w:num>
  <w:num w:numId="25">
    <w:abstractNumId w:val="33"/>
  </w:num>
  <w:num w:numId="26">
    <w:abstractNumId w:val="4"/>
  </w:num>
  <w:num w:numId="27">
    <w:abstractNumId w:val="0"/>
  </w:num>
  <w:num w:numId="28">
    <w:abstractNumId w:val="36"/>
  </w:num>
  <w:num w:numId="29">
    <w:abstractNumId w:val="12"/>
  </w:num>
  <w:num w:numId="30">
    <w:abstractNumId w:val="21"/>
  </w:num>
  <w:num w:numId="31">
    <w:abstractNumId w:val="24"/>
  </w:num>
  <w:num w:numId="32">
    <w:abstractNumId w:val="25"/>
  </w:num>
  <w:num w:numId="33">
    <w:abstractNumId w:val="23"/>
  </w:num>
  <w:num w:numId="34">
    <w:abstractNumId w:val="26"/>
  </w:num>
  <w:num w:numId="35">
    <w:abstractNumId w:val="40"/>
  </w:num>
  <w:num w:numId="36">
    <w:abstractNumId w:val="29"/>
  </w:num>
  <w:num w:numId="37">
    <w:abstractNumId w:val="39"/>
  </w:num>
  <w:num w:numId="38">
    <w:abstractNumId w:val="7"/>
  </w:num>
  <w:num w:numId="39">
    <w:abstractNumId w:val="27"/>
  </w:num>
  <w:num w:numId="40">
    <w:abstractNumId w:val="28"/>
  </w:num>
  <w:num w:numId="41">
    <w:abstractNumId w:val="41"/>
  </w:num>
  <w:num w:numId="42">
    <w:abstractNumId w:val="11"/>
  </w:num>
  <w:num w:numId="43">
    <w:abstractNumId w:val="6"/>
  </w:num>
  <w:num w:numId="44">
    <w:abstractNumId w:val="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0C"/>
    <w:rsid w:val="000065D7"/>
    <w:rsid w:val="000621A2"/>
    <w:rsid w:val="00095654"/>
    <w:rsid w:val="000F25FF"/>
    <w:rsid w:val="001063FD"/>
    <w:rsid w:val="00294B0C"/>
    <w:rsid w:val="003A44D9"/>
    <w:rsid w:val="00693148"/>
    <w:rsid w:val="006D7538"/>
    <w:rsid w:val="006E39B5"/>
    <w:rsid w:val="00717C3F"/>
    <w:rsid w:val="008E3C1B"/>
    <w:rsid w:val="0090498C"/>
    <w:rsid w:val="00983DF8"/>
    <w:rsid w:val="009C0A6A"/>
    <w:rsid w:val="00A21DB3"/>
    <w:rsid w:val="00AB4FD4"/>
    <w:rsid w:val="00AC4AB5"/>
    <w:rsid w:val="00C7340B"/>
    <w:rsid w:val="00D65E2B"/>
    <w:rsid w:val="00DB5DB6"/>
    <w:rsid w:val="00E82BC0"/>
    <w:rsid w:val="00F7001E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1E"/>
    <w:pPr>
      <w:spacing w:after="0" w:line="240" w:lineRule="auto"/>
      <w:ind w:left="720"/>
      <w:contextualSpacing/>
    </w:pPr>
    <w:rPr>
      <w:rFonts w:ascii="Garamond" w:eastAsia="Times New Roman" w:hAnsi="Garamond"/>
      <w:sz w:val="24"/>
    </w:rPr>
  </w:style>
  <w:style w:type="paragraph" w:customStyle="1" w:styleId="bodytext2">
    <w:name w:val="bodytext2"/>
    <w:basedOn w:val="Normal"/>
    <w:rsid w:val="00F70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0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F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F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F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F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1E"/>
    <w:pPr>
      <w:spacing w:after="0" w:line="240" w:lineRule="auto"/>
      <w:ind w:left="720"/>
      <w:contextualSpacing/>
    </w:pPr>
    <w:rPr>
      <w:rFonts w:ascii="Garamond" w:eastAsia="Times New Roman" w:hAnsi="Garamond"/>
      <w:sz w:val="24"/>
    </w:rPr>
  </w:style>
  <w:style w:type="paragraph" w:customStyle="1" w:styleId="bodytext2">
    <w:name w:val="bodytext2"/>
    <w:basedOn w:val="Normal"/>
    <w:rsid w:val="00F70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70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F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FD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F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F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F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F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1.xml"/><Relationship Id="rId12" Type="http://schemas.openxmlformats.org/officeDocument/2006/relationships/diagramLayout" Target="diagrams/layout1.xml"/><Relationship Id="rId13" Type="http://schemas.openxmlformats.org/officeDocument/2006/relationships/diagramQuickStyle" Target="diagrams/quickStyle1.xml"/><Relationship Id="rId14" Type="http://schemas.openxmlformats.org/officeDocument/2006/relationships/diagramColors" Target="diagrams/colors1.xml"/><Relationship Id="rId15" Type="http://schemas.microsoft.com/office/2007/relationships/diagramDrawing" Target="diagrams/drawing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aginecolumbus.com/" TargetMode="External"/><Relationship Id="rId9" Type="http://schemas.openxmlformats.org/officeDocument/2006/relationships/header" Target="header1.xml"/><Relationship Id="rId10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oddholland:Desktop:Imagine%20Productions%20Policy%20and%20Procedural%20Handbook%20-%20rev%208-23-14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5631D5-C1F7-4F98-981E-1912BEDED4DF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AE7E01D-416B-44B7-80B1-20019A5865D1}">
      <dgm:prSet phldrT="[Text]" custT="1"/>
      <dgm:spPr>
        <a:xfrm>
          <a:off x="1415538" y="0"/>
          <a:ext cx="2917067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IMAGINE PRODUCTIONS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5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Organizational Structure</a:t>
          </a:r>
        </a:p>
      </dgm:t>
    </dgm:pt>
    <dgm:pt modelId="{3093F8EE-83D7-499F-B097-FD8C82C65733}" type="parTrans" cxnId="{AC5AC796-6717-47FC-8918-C12B5FE469E1}">
      <dgm:prSet/>
      <dgm:spPr/>
      <dgm:t>
        <a:bodyPr/>
        <a:lstStyle/>
        <a:p>
          <a:endParaRPr lang="en-US"/>
        </a:p>
      </dgm:t>
    </dgm:pt>
    <dgm:pt modelId="{8A409048-ECD0-4D07-8D9F-D0148B14A550}" type="sibTrans" cxnId="{AC5AC796-6717-47FC-8918-C12B5FE469E1}">
      <dgm:prSet/>
      <dgm:spPr/>
      <dgm:t>
        <a:bodyPr/>
        <a:lstStyle/>
        <a:p>
          <a:endParaRPr lang="en-US"/>
        </a:p>
      </dgm:t>
    </dgm:pt>
    <dgm:pt modelId="{1E7CA59E-E137-439F-8D4D-5EB51C67CA23}">
      <dgm:prSet phldrT="[Text]"/>
      <dgm:spPr>
        <a:xfrm>
          <a:off x="540311" y="680886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BOARD</a:t>
          </a:r>
        </a:p>
      </dgm:t>
    </dgm:pt>
    <dgm:pt modelId="{F331E089-F2F7-4467-9BD1-436A433DD95A}" type="parTrans" cxnId="{A15DEB96-3887-4205-97C8-53708AF7DA09}">
      <dgm:prSet/>
      <dgm:spPr>
        <a:xfrm>
          <a:off x="1016589" y="476277"/>
          <a:ext cx="1857482" cy="20460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1490242-651B-4F04-8BB8-87D97B2FA902}" type="sibTrans" cxnId="{A15DEB96-3887-4205-97C8-53708AF7DA09}">
      <dgm:prSet/>
      <dgm:spPr/>
      <dgm:t>
        <a:bodyPr/>
        <a:lstStyle/>
        <a:p>
          <a:endParaRPr lang="en-US"/>
        </a:p>
      </dgm:t>
    </dgm:pt>
    <dgm:pt modelId="{7545ED16-19F4-4554-B7A4-209574CA4F03}">
      <dgm:prSet phldrT="[Text]"/>
      <dgm:spPr>
        <a:xfrm>
          <a:off x="4236225" y="680886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STAFF</a:t>
          </a:r>
        </a:p>
      </dgm:t>
    </dgm:pt>
    <dgm:pt modelId="{DA257A01-0FA5-4353-9137-84AF39C383D0}" type="parTrans" cxnId="{E20B4199-D081-48B3-A6F9-FC5409DE6540}">
      <dgm:prSet/>
      <dgm:spPr>
        <a:xfrm>
          <a:off x="2874071" y="476277"/>
          <a:ext cx="1838431" cy="20460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6D7E9E5-D703-479E-B3E1-736FE743F4B4}" type="sibTrans" cxnId="{E20B4199-D081-48B3-A6F9-FC5409DE6540}">
      <dgm:prSet/>
      <dgm:spPr/>
      <dgm:t>
        <a:bodyPr/>
        <a:lstStyle/>
        <a:p>
          <a:endParaRPr lang="en-US"/>
        </a:p>
      </dgm:t>
    </dgm:pt>
    <dgm:pt modelId="{E56F964A-4ABA-4E72-A8B9-05B02CFF5E2D}">
      <dgm:prSet/>
      <dgm:spPr>
        <a:xfrm>
          <a:off x="778450" y="13572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President</a:t>
          </a:r>
        </a:p>
      </dgm:t>
    </dgm:pt>
    <dgm:pt modelId="{37CF4CC9-15C8-43FE-A0A4-829D4A30CE7A}" type="parTrans" cxnId="{00B9A999-C386-4E5F-AE66-385057D591CD}">
      <dgm:prSet/>
      <dgm:spPr>
        <a:xfrm>
          <a:off x="635567" y="1157164"/>
          <a:ext cx="142883" cy="43817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BE09DB0-D787-487C-9357-6C1DA803FB55}" type="sibTrans" cxnId="{00B9A999-C386-4E5F-AE66-385057D591CD}">
      <dgm:prSet/>
      <dgm:spPr/>
      <dgm:t>
        <a:bodyPr/>
        <a:lstStyle/>
        <a:p>
          <a:endParaRPr lang="en-US"/>
        </a:p>
      </dgm:t>
    </dgm:pt>
    <dgm:pt modelId="{075C7DE8-8C57-44B3-8E47-D51AA9C9E00E}">
      <dgm:prSet/>
      <dgm:spPr>
        <a:xfrm>
          <a:off x="778450" y="2033514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Vice- President</a:t>
          </a:r>
        </a:p>
      </dgm:t>
    </dgm:pt>
    <dgm:pt modelId="{8184A712-6A90-4FB2-AA8E-066B095907F5}" type="parTrans" cxnId="{D1537BC7-A2DB-485E-BB4B-3D07242CEA21}">
      <dgm:prSet/>
      <dgm:spPr>
        <a:xfrm>
          <a:off x="635567" y="1157164"/>
          <a:ext cx="142883" cy="111448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A40B5CD-0056-4C42-A3A1-88C29AE5758F}" type="sibTrans" cxnId="{D1537BC7-A2DB-485E-BB4B-3D07242CEA21}">
      <dgm:prSet/>
      <dgm:spPr/>
      <dgm:t>
        <a:bodyPr/>
        <a:lstStyle/>
        <a:p>
          <a:endParaRPr lang="en-US"/>
        </a:p>
      </dgm:t>
    </dgm:pt>
    <dgm:pt modelId="{570D0D7B-23AF-4FC4-9F9D-27E1E7C82196}">
      <dgm:prSet/>
      <dgm:spPr>
        <a:xfrm>
          <a:off x="778450" y="2709829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Treasurer</a:t>
          </a:r>
        </a:p>
      </dgm:t>
    </dgm:pt>
    <dgm:pt modelId="{3B3BC3D2-57A6-4492-99E4-37E35D5127C0}" type="parTrans" cxnId="{BA8E4456-E8F3-4A3C-8FDC-9794AEE84E89}">
      <dgm:prSet/>
      <dgm:spPr>
        <a:xfrm>
          <a:off x="635567" y="1157164"/>
          <a:ext cx="142883" cy="179080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DD038C4-1E51-4F15-B371-8B67E5566A92}" type="sibTrans" cxnId="{BA8E4456-E8F3-4A3C-8FDC-9794AEE84E89}">
      <dgm:prSet/>
      <dgm:spPr/>
      <dgm:t>
        <a:bodyPr/>
        <a:lstStyle/>
        <a:p>
          <a:endParaRPr lang="en-US"/>
        </a:p>
      </dgm:t>
    </dgm:pt>
    <dgm:pt modelId="{A3150DDA-78A9-447D-822A-BE4C7E7B2792}">
      <dgm:prSet/>
      <dgm:spPr>
        <a:xfrm>
          <a:off x="778450" y="3386143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Secretary</a:t>
          </a:r>
        </a:p>
      </dgm:t>
    </dgm:pt>
    <dgm:pt modelId="{BAD94665-F07D-4B02-8455-0053D00BC332}" type="parTrans" cxnId="{2EC73A75-D2B9-47D4-B4FF-297F68B12DC8}">
      <dgm:prSet/>
      <dgm:spPr>
        <a:xfrm>
          <a:off x="635567" y="1157164"/>
          <a:ext cx="142883" cy="2467118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14B8E78-FB77-48E0-83BE-26BF5C381750}" type="sibTrans" cxnId="{2EC73A75-D2B9-47D4-B4FF-297F68B12DC8}">
      <dgm:prSet/>
      <dgm:spPr/>
      <dgm:t>
        <a:bodyPr/>
        <a:lstStyle/>
        <a:p>
          <a:endParaRPr lang="en-US"/>
        </a:p>
      </dgm:t>
    </dgm:pt>
    <dgm:pt modelId="{439B2A32-75C6-477F-A1B6-A8F6E02A1E58}">
      <dgm:prSet/>
      <dgm:spPr>
        <a:xfrm>
          <a:off x="778450" y="4062457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Member </a:t>
          </a:r>
        </a:p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 Large</a:t>
          </a:r>
        </a:p>
      </dgm:t>
    </dgm:pt>
    <dgm:pt modelId="{C9156377-9442-4741-87DB-B9E01B397234}" type="parTrans" cxnId="{DDE18342-E372-4143-9C94-DFBD9EA29343}">
      <dgm:prSet/>
      <dgm:spPr>
        <a:xfrm>
          <a:off x="635567" y="1157164"/>
          <a:ext cx="142883" cy="3143432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DA0E7F6-53A2-400A-80C8-7B599EA457DD}" type="sibTrans" cxnId="{DDE18342-E372-4143-9C94-DFBD9EA29343}">
      <dgm:prSet/>
      <dgm:spPr/>
      <dgm:t>
        <a:bodyPr/>
        <a:lstStyle/>
        <a:p>
          <a:endParaRPr lang="en-US"/>
        </a:p>
      </dgm:t>
    </dgm:pt>
    <dgm:pt modelId="{6D779371-E53B-437A-BFE4-A94992C09193}">
      <dgm:prSet/>
      <dgm:spPr>
        <a:xfrm>
          <a:off x="778450" y="4738771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Member </a:t>
          </a:r>
        </a:p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 Large</a:t>
          </a:r>
        </a:p>
      </dgm:t>
    </dgm:pt>
    <dgm:pt modelId="{54D67690-DF34-458A-B225-A0DFF9F588B4}" type="parTrans" cxnId="{2855E45F-B79A-4A25-BBFB-489A3CF980C3}">
      <dgm:prSet/>
      <dgm:spPr>
        <a:xfrm>
          <a:off x="635567" y="1157164"/>
          <a:ext cx="142883" cy="381974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2695239-78A5-493E-BBF2-2D80E5E3FA7C}" type="sibTrans" cxnId="{2855E45F-B79A-4A25-BBFB-489A3CF980C3}">
      <dgm:prSet/>
      <dgm:spPr/>
      <dgm:t>
        <a:bodyPr/>
        <a:lstStyle/>
        <a:p>
          <a:endParaRPr lang="en-US"/>
        </a:p>
      </dgm:t>
    </dgm:pt>
    <dgm:pt modelId="{00C3AA7D-C479-43C9-85D1-B6A95B1717A2}">
      <dgm:prSet/>
      <dgm:spPr>
        <a:xfrm>
          <a:off x="778450" y="5415085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Member </a:t>
          </a:r>
        </a:p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 Large</a:t>
          </a:r>
        </a:p>
      </dgm:t>
    </dgm:pt>
    <dgm:pt modelId="{5F4C0B4F-0B8B-4A90-8132-900CE32262F3}" type="parTrans" cxnId="{026C2EA9-6619-4B25-BA93-A4EBFBD37E96}">
      <dgm:prSet/>
      <dgm:spPr>
        <a:xfrm>
          <a:off x="635567" y="1157164"/>
          <a:ext cx="142883" cy="4496060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369B809-20A2-4421-8FF4-2E8AB2B20A66}" type="sibTrans" cxnId="{026C2EA9-6619-4B25-BA93-A4EBFBD37E96}">
      <dgm:prSet/>
      <dgm:spPr/>
      <dgm:t>
        <a:bodyPr/>
        <a:lstStyle/>
        <a:p>
          <a:endParaRPr lang="en-US"/>
        </a:p>
      </dgm:t>
    </dgm:pt>
    <dgm:pt modelId="{D5E6DACB-EC42-497E-9511-012CD084375D}">
      <dgm:prSet/>
      <dgm:spPr>
        <a:xfrm>
          <a:off x="1931042" y="13572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Executive Director</a:t>
          </a:r>
        </a:p>
      </dgm:t>
    </dgm:pt>
    <dgm:pt modelId="{53561B55-62BE-4834-8636-49079823684E}" type="parTrans" cxnId="{F7224168-1403-41BE-AC61-58B07AD6295F}">
      <dgm:prSet/>
      <dgm:spPr>
        <a:xfrm>
          <a:off x="2407319" y="1157164"/>
          <a:ext cx="2305183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6620176-84D7-4939-8F25-F3DFEA8B51AD}" type="sibTrans" cxnId="{F7224168-1403-41BE-AC61-58B07AD6295F}">
      <dgm:prSet/>
      <dgm:spPr/>
      <dgm:t>
        <a:bodyPr/>
        <a:lstStyle/>
        <a:p>
          <a:endParaRPr lang="en-US"/>
        </a:p>
      </dgm:t>
    </dgm:pt>
    <dgm:pt modelId="{96FE8378-213A-4FF4-B257-2CAD8C5E68B3}">
      <dgm:prSet/>
      <dgm:spPr>
        <a:xfrm>
          <a:off x="3083634" y="13572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Marketing Director</a:t>
          </a:r>
        </a:p>
      </dgm:t>
    </dgm:pt>
    <dgm:pt modelId="{ECD6C158-1D57-47D8-950A-DCD61FE2FD92}" type="parTrans" cxnId="{D1062D08-C797-4242-A838-9F729F03E15E}">
      <dgm:prSet/>
      <dgm:spPr>
        <a:xfrm>
          <a:off x="3559911" y="1157164"/>
          <a:ext cx="1152591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132B818-04A9-49FE-9D80-DCA4B5EDEABE}" type="sibTrans" cxnId="{D1062D08-C797-4242-A838-9F729F03E15E}">
      <dgm:prSet/>
      <dgm:spPr/>
      <dgm:t>
        <a:bodyPr/>
        <a:lstStyle/>
        <a:p>
          <a:endParaRPr lang="en-US"/>
        </a:p>
      </dgm:t>
    </dgm:pt>
    <dgm:pt modelId="{293B1464-75F2-4A43-94B1-F8C252F5F87D}">
      <dgm:prSet/>
      <dgm:spPr>
        <a:xfrm>
          <a:off x="6541409" y="13572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Artistic Director</a:t>
          </a:r>
        </a:p>
      </dgm:t>
    </dgm:pt>
    <dgm:pt modelId="{B291B825-D670-4DCD-8726-1B0BDA469B1C}" type="parTrans" cxnId="{CEAB6E0C-6E1F-439E-A792-31CCCE0E26D1}">
      <dgm:prSet/>
      <dgm:spPr>
        <a:xfrm>
          <a:off x="4712503" y="1157164"/>
          <a:ext cx="2305183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5C218D4-FDBF-4099-9AC5-E5FF6577A1AD}" type="sibTrans" cxnId="{CEAB6E0C-6E1F-439E-A792-31CCCE0E26D1}">
      <dgm:prSet/>
      <dgm:spPr/>
      <dgm:t>
        <a:bodyPr/>
        <a:lstStyle/>
        <a:p>
          <a:endParaRPr lang="en-US"/>
        </a:p>
      </dgm:t>
    </dgm:pt>
    <dgm:pt modelId="{EE52A4C9-A085-4AA0-8DB9-A77E32394ED5}">
      <dgm:prSet/>
      <dgm:spPr>
        <a:xfrm>
          <a:off x="5388817" y="13572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Technical Director</a:t>
          </a:r>
        </a:p>
      </dgm:t>
    </dgm:pt>
    <dgm:pt modelId="{59445671-7388-4080-B93E-4A126EDADF12}" type="parTrans" cxnId="{862847EC-AB8A-4CAE-A891-88CB859A9560}">
      <dgm:prSet/>
      <dgm:spPr>
        <a:xfrm>
          <a:off x="4712503" y="1157164"/>
          <a:ext cx="1152591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907187C-72F2-4777-BD5B-909A8CB3BC36}" type="sibTrans" cxnId="{862847EC-AB8A-4CAE-A891-88CB859A9560}">
      <dgm:prSet/>
      <dgm:spPr/>
      <dgm:t>
        <a:bodyPr/>
        <a:lstStyle/>
        <a:p>
          <a:endParaRPr lang="en-US"/>
        </a:p>
      </dgm:t>
    </dgm:pt>
    <dgm:pt modelId="{D9B8272B-6678-4F95-83F7-ADC58764F04B}">
      <dgm:prSet/>
      <dgm:spPr>
        <a:xfrm>
          <a:off x="4236225" y="13572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Production Manager</a:t>
          </a:r>
        </a:p>
      </dgm:t>
    </dgm:pt>
    <dgm:pt modelId="{096ED436-B997-4934-B761-91274E03FC66}" type="parTrans" cxnId="{5AA212A9-A03A-4EB1-A901-62A8FAEC9043}">
      <dgm:prSet/>
      <dgm:spPr>
        <a:xfrm>
          <a:off x="4666783" y="1157164"/>
          <a:ext cx="91440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0AB6762-D2AA-4510-A700-AA6CAAD3DCA2}" type="sibTrans" cxnId="{5AA212A9-A03A-4EB1-A901-62A8FAEC9043}">
      <dgm:prSet/>
      <dgm:spPr/>
      <dgm:t>
        <a:bodyPr/>
        <a:lstStyle/>
        <a:p>
          <a:endParaRPr lang="en-US"/>
        </a:p>
      </dgm:t>
    </dgm:pt>
    <dgm:pt modelId="{2DA22E82-BBE0-4535-9472-429085B164C0}">
      <dgm:prSet/>
      <dgm:spPr>
        <a:xfrm>
          <a:off x="1931042" y="2033514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House Manager</a:t>
          </a:r>
        </a:p>
      </dgm:t>
    </dgm:pt>
    <dgm:pt modelId="{847FBC4D-9E45-414E-83C2-932B7F56BF2C}" type="parTrans" cxnId="{783FE3AA-6527-4579-95CD-322C3D1DED60}">
      <dgm:prSet/>
      <dgm:spPr>
        <a:xfrm>
          <a:off x="2361599" y="1833478"/>
          <a:ext cx="91440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D9257A1-0C34-4C8A-8686-658AC4F12336}" type="sibTrans" cxnId="{783FE3AA-6527-4579-95CD-322C3D1DED60}">
      <dgm:prSet/>
      <dgm:spPr/>
      <dgm:t>
        <a:bodyPr/>
        <a:lstStyle/>
        <a:p>
          <a:endParaRPr lang="en-US"/>
        </a:p>
      </dgm:t>
    </dgm:pt>
    <dgm:pt modelId="{C4087FFE-A727-46FB-B726-A94152F32F97}">
      <dgm:prSet/>
      <dgm:spPr>
        <a:xfrm>
          <a:off x="6779548" y="2033514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Director</a:t>
          </a:r>
        </a:p>
      </dgm:t>
    </dgm:pt>
    <dgm:pt modelId="{DC7C7E07-460D-4DA6-BC15-EAA056AD431E}" type="parTrans" cxnId="{063C1B64-FE3F-47E1-BA7C-C9F8D9FC1D95}">
      <dgm:prSet/>
      <dgm:spPr>
        <a:xfrm>
          <a:off x="6636665" y="1833478"/>
          <a:ext cx="142883" cy="43817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1ECD367-E988-4D66-9129-929B416CE8E8}" type="sibTrans" cxnId="{063C1B64-FE3F-47E1-BA7C-C9F8D9FC1D95}">
      <dgm:prSet/>
      <dgm:spPr/>
      <dgm:t>
        <a:bodyPr/>
        <a:lstStyle/>
        <a:p>
          <a:endParaRPr lang="en-US"/>
        </a:p>
      </dgm:t>
    </dgm:pt>
    <dgm:pt modelId="{9C472723-46A2-42EB-9F60-89564018001A}">
      <dgm:prSet/>
      <dgm:spPr>
        <a:xfrm>
          <a:off x="7017687" y="2709829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Director</a:t>
          </a:r>
        </a:p>
      </dgm:t>
    </dgm:pt>
    <dgm:pt modelId="{A2F0B9EC-BA5B-4F42-B400-D65E0644A983}" type="parTrans" cxnId="{7CC9C22F-9C34-42AC-AED7-F1BBFDE38C37}">
      <dgm:prSet/>
      <dgm:spPr>
        <a:xfrm>
          <a:off x="6874803" y="2509792"/>
          <a:ext cx="142883" cy="43817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994C32F-A1CF-4161-BA97-24AAD3C30223}" type="sibTrans" cxnId="{7CC9C22F-9C34-42AC-AED7-F1BBFDE38C37}">
      <dgm:prSet/>
      <dgm:spPr/>
      <dgm:t>
        <a:bodyPr/>
        <a:lstStyle/>
        <a:p>
          <a:endParaRPr lang="en-US"/>
        </a:p>
      </dgm:t>
    </dgm:pt>
    <dgm:pt modelId="{B75924F7-A8CD-4849-94C2-918ED688C7D0}">
      <dgm:prSet/>
      <dgm:spPr>
        <a:xfrm>
          <a:off x="7021621" y="3386143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Musical Director</a:t>
          </a:r>
        </a:p>
      </dgm:t>
    </dgm:pt>
    <dgm:pt modelId="{9757499D-E4DF-4DBA-8E30-1E55A8739F91}" type="parTrans" cxnId="{99809E41-62E0-46AB-B1E5-777B1ADE3372}">
      <dgm:prSet/>
      <dgm:spPr>
        <a:xfrm>
          <a:off x="6874803" y="2509792"/>
          <a:ext cx="146817" cy="111448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77075B7-D87F-4167-8043-A64A46154993}" type="sibTrans" cxnId="{99809E41-62E0-46AB-B1E5-777B1ADE3372}">
      <dgm:prSet/>
      <dgm:spPr/>
      <dgm:t>
        <a:bodyPr/>
        <a:lstStyle/>
        <a:p>
          <a:endParaRPr lang="en-US"/>
        </a:p>
      </dgm:t>
    </dgm:pt>
    <dgm:pt modelId="{56E7DF3D-8676-4534-94C7-30B230F640A9}">
      <dgm:prSet/>
      <dgm:spPr>
        <a:xfrm>
          <a:off x="7041529" y="471972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Stage Manager</a:t>
          </a:r>
        </a:p>
      </dgm:t>
    </dgm:pt>
    <dgm:pt modelId="{34BF3511-0005-469C-8F29-660298F300BC}" type="parTrans" cxnId="{3D8F2027-BDB8-4C08-A136-3D081724A86F}">
      <dgm:prSet/>
      <dgm:spPr>
        <a:xfrm>
          <a:off x="6874803" y="2509792"/>
          <a:ext cx="166725" cy="244806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7829BB2-A1D2-4001-A2A8-A1839D7BF137}" type="sibTrans" cxnId="{3D8F2027-BDB8-4C08-A136-3D081724A86F}">
      <dgm:prSet/>
      <dgm:spPr/>
      <dgm:t>
        <a:bodyPr/>
        <a:lstStyle/>
        <a:p>
          <a:endParaRPr lang="en-US"/>
        </a:p>
      </dgm:t>
    </dgm:pt>
    <dgm:pt modelId="{27EFA533-7DAB-4CE7-9F53-575CA2A2FED3}">
      <dgm:prSet/>
      <dgm:spPr>
        <a:xfrm>
          <a:off x="7017687" y="6091400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Costumer</a:t>
          </a:r>
        </a:p>
      </dgm:t>
    </dgm:pt>
    <dgm:pt modelId="{54F42AC4-4EE7-4AD0-801B-EE2143EA4395}" type="parTrans" cxnId="{C7E064AB-FE07-474D-AAA8-D08B6F41B67B}">
      <dgm:prSet/>
      <dgm:spPr>
        <a:xfrm>
          <a:off x="6874803" y="2509792"/>
          <a:ext cx="142883" cy="381974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7F0BDA8-0C3B-437E-A235-D6A73D8939D8}" type="sibTrans" cxnId="{C7E064AB-FE07-474D-AAA8-D08B6F41B67B}">
      <dgm:prSet/>
      <dgm:spPr/>
      <dgm:t>
        <a:bodyPr/>
        <a:lstStyle/>
        <a:p>
          <a:endParaRPr lang="en-US"/>
        </a:p>
      </dgm:t>
    </dgm:pt>
    <dgm:pt modelId="{2E9A7C0F-3091-4437-AD1D-BC7083870B52}" type="asst">
      <dgm:prSet/>
      <dgm:spPr>
        <a:xfrm>
          <a:off x="7017687" y="4062457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</a:t>
          </a:r>
        </a:p>
      </dgm:t>
    </dgm:pt>
    <dgm:pt modelId="{E4EECCEF-B3F8-4E04-A6E8-EDBE5B3936F6}" type="parTrans" cxnId="{74925403-6295-4E81-88C9-5AABC01BE171}">
      <dgm:prSet/>
      <dgm:spPr>
        <a:xfrm>
          <a:off x="7497898" y="3862420"/>
          <a:ext cx="472343" cy="43817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543D0D3-E473-4178-91D7-4FC9763551D0}" type="sibTrans" cxnId="{74925403-6295-4E81-88C9-5AABC01BE171}">
      <dgm:prSet/>
      <dgm:spPr/>
      <dgm:t>
        <a:bodyPr/>
        <a:lstStyle/>
        <a:p>
          <a:endParaRPr lang="en-US"/>
        </a:p>
      </dgm:t>
    </dgm:pt>
    <dgm:pt modelId="{ACAA8EB3-4E4D-496B-AC12-E1303CA340EF}" type="asst">
      <dgm:prSet/>
      <dgm:spPr>
        <a:xfrm>
          <a:off x="7017687" y="5415085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Stage Crew</a:t>
          </a:r>
        </a:p>
      </dgm:t>
    </dgm:pt>
    <dgm:pt modelId="{808E241E-B3D7-44CE-ACFE-971A4711A53D}" type="parTrans" cxnId="{1F513413-0C9F-4B26-8806-925A8B71E80D}">
      <dgm:prSet/>
      <dgm:spPr>
        <a:xfrm>
          <a:off x="7517807" y="5195998"/>
          <a:ext cx="452435" cy="45722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14A3D41-792D-4818-8C6E-36FEC03071E3}" type="sibTrans" cxnId="{1F513413-0C9F-4B26-8806-925A8B71E80D}">
      <dgm:prSet/>
      <dgm:spPr/>
      <dgm:t>
        <a:bodyPr/>
        <a:lstStyle/>
        <a:p>
          <a:endParaRPr lang="en-US"/>
        </a:p>
      </dgm:t>
    </dgm:pt>
    <dgm:pt modelId="{88999071-161B-4382-83D3-607A7BBE239F}">
      <dgm:prSet/>
      <dgm:spPr>
        <a:xfrm>
          <a:off x="5626956" y="2709829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Set Crew</a:t>
          </a:r>
        </a:p>
      </dgm:t>
    </dgm:pt>
    <dgm:pt modelId="{ED0F7CB7-8F3B-4E3C-8312-F21594140ACB}" type="parTrans" cxnId="{AE7C2BFC-B41C-4B68-8E5E-705564753EFD}">
      <dgm:prSet/>
      <dgm:spPr>
        <a:xfrm>
          <a:off x="5484073" y="1833478"/>
          <a:ext cx="142883" cy="1114489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7845FC0-255E-4860-9D6B-0A0E64C26BB7}" type="sibTrans" cxnId="{AE7C2BFC-B41C-4B68-8E5E-705564753EFD}">
      <dgm:prSet/>
      <dgm:spPr/>
      <dgm:t>
        <a:bodyPr/>
        <a:lstStyle/>
        <a:p>
          <a:endParaRPr lang="en-US"/>
        </a:p>
      </dgm:t>
    </dgm:pt>
    <dgm:pt modelId="{DCE5E130-724B-460B-B6B9-22E83E0040B5}">
      <dgm:prSet/>
      <dgm:spPr>
        <a:xfrm>
          <a:off x="5626956" y="2033514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Lighting Designer</a:t>
          </a:r>
        </a:p>
      </dgm:t>
    </dgm:pt>
    <dgm:pt modelId="{DA58BE3C-2458-42B0-B99D-B7E79F776330}" type="parTrans" cxnId="{B85938B4-5779-42D2-B98F-CFD8BA68CA34}">
      <dgm:prSet/>
      <dgm:spPr>
        <a:xfrm>
          <a:off x="5484073" y="1833478"/>
          <a:ext cx="142883" cy="43817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D59563C-0614-4DD5-8468-FD9C685FF496}" type="sibTrans" cxnId="{B85938B4-5779-42D2-B98F-CFD8BA68CA34}">
      <dgm:prSet/>
      <dgm:spPr/>
      <dgm:t>
        <a:bodyPr/>
        <a:lstStyle/>
        <a:p>
          <a:endParaRPr lang="en-US"/>
        </a:p>
      </dgm:t>
    </dgm:pt>
    <dgm:pt modelId="{BE3FB750-EE75-4213-BFCF-12FAE2FB0310}">
      <dgm:prSet/>
      <dgm:spPr>
        <a:xfrm>
          <a:off x="6779481" y="2033595"/>
          <a:ext cx="952555" cy="476277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B392503-3D4C-4938-9C4C-44ADBB535A90}" type="parTrans" cxnId="{E31A3235-51A7-4A2E-946E-8FC4E809B3B4}">
      <dgm:prSet/>
      <dgm:spPr>
        <a:xfrm>
          <a:off x="5484073" y="1833478"/>
          <a:ext cx="1295408" cy="43825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FAA412F-3B78-458D-95A3-AA858CBE97DD}" type="sibTrans" cxnId="{E31A3235-51A7-4A2E-946E-8FC4E809B3B4}">
      <dgm:prSet/>
      <dgm:spPr/>
      <dgm:t>
        <a:bodyPr/>
        <a:lstStyle/>
        <a:p>
          <a:endParaRPr lang="en-US"/>
        </a:p>
      </dgm:t>
    </dgm:pt>
    <dgm:pt modelId="{0C28126D-4238-4BFE-89CC-F4CBBD3F822B}">
      <dgm:prSet/>
      <dgm:spPr>
        <a:xfrm>
          <a:off x="7036652" y="4719682"/>
          <a:ext cx="952555" cy="476277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8867BE3-9F12-4F44-9BE0-16D02374102D}" type="parTrans" cxnId="{0DA7C291-42DC-496D-89B9-B6998D0DBEDC}">
      <dgm:prSet/>
      <dgm:spPr>
        <a:xfrm>
          <a:off x="5484073" y="1833478"/>
          <a:ext cx="1552579" cy="312434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49CCC20-8E14-4CE0-89AE-DE0C2D5FE7F6}" type="sibTrans" cxnId="{0DA7C291-42DC-496D-89B9-B6998D0DBEDC}">
      <dgm:prSet/>
      <dgm:spPr/>
      <dgm:t>
        <a:bodyPr/>
        <a:lstStyle/>
        <a:p>
          <a:endParaRPr lang="en-US"/>
        </a:p>
      </dgm:t>
    </dgm:pt>
    <dgm:pt modelId="{AAA6AF2D-E174-4C6D-B7AA-84C3397A0EBA}">
      <dgm:prSet/>
      <dgm:spPr>
        <a:xfrm>
          <a:off x="6788940" y="2033514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02AB12-4B90-451A-B443-DBD5A0530D4F}" type="parTrans" cxnId="{1649858F-41E5-4406-B095-ED814B217603}">
      <dgm:prSet/>
      <dgm:spPr>
        <a:xfrm>
          <a:off x="4331481" y="1833478"/>
          <a:ext cx="2457459" cy="438175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BFCD4D4-8FFF-4CD5-A25F-B40E53BD7BCB}" type="sibTrans" cxnId="{1649858F-41E5-4406-B095-ED814B217603}">
      <dgm:prSet/>
      <dgm:spPr/>
      <dgm:t>
        <a:bodyPr/>
        <a:lstStyle/>
        <a:p>
          <a:endParaRPr lang="en-US"/>
        </a:p>
      </dgm:t>
    </dgm:pt>
    <dgm:pt modelId="{6AC732D3-5DEA-4F61-BB73-3E3D98880427}">
      <dgm:prSet/>
      <dgm:spPr>
        <a:xfrm>
          <a:off x="7036585" y="4719606"/>
          <a:ext cx="952555" cy="476277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ED6D1A2-5DB6-44E7-9DC5-57204018BDD6}" type="parTrans" cxnId="{23702362-3DA3-48CC-B62B-6340C4003407}">
      <dgm:prSet/>
      <dgm:spPr>
        <a:xfrm>
          <a:off x="4331481" y="1833478"/>
          <a:ext cx="2705104" cy="312426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6B8057D-56C9-4B32-8806-7013C364A737}" type="sibTrans" cxnId="{23702362-3DA3-48CC-B62B-6340C4003407}">
      <dgm:prSet/>
      <dgm:spPr/>
      <dgm:t>
        <a:bodyPr/>
        <a:lstStyle/>
        <a:p>
          <a:endParaRPr lang="en-US"/>
        </a:p>
      </dgm:t>
    </dgm:pt>
    <dgm:pt modelId="{6B0A8C42-57F9-44F0-A5CF-15761F1E1EB7}">
      <dgm:prSet/>
      <dgm:spPr>
        <a:xfrm>
          <a:off x="7008018" y="5414966"/>
          <a:ext cx="952555" cy="476277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EC3D198-945A-4C01-A466-9D6766A5B6C8}" type="parTrans" cxnId="{C84CE025-6652-467D-8FD1-F22341D52677}">
      <dgm:prSet/>
      <dgm:spPr>
        <a:xfrm>
          <a:off x="4331481" y="1833478"/>
          <a:ext cx="2676537" cy="3819627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82E7896-927B-4ED7-931E-44F092BE83E4}" type="sibTrans" cxnId="{C84CE025-6652-467D-8FD1-F22341D52677}">
      <dgm:prSet/>
      <dgm:spPr/>
      <dgm:t>
        <a:bodyPr/>
        <a:lstStyle/>
        <a:p>
          <a:endParaRPr lang="en-US"/>
        </a:p>
      </dgm:t>
    </dgm:pt>
    <dgm:pt modelId="{7985E93B-5FF9-45AF-9BDF-9FDD2B53A36F}">
      <dgm:prSet/>
      <dgm:spPr>
        <a:xfrm>
          <a:off x="3083634" y="2033514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Graphic Designer</a:t>
          </a:r>
        </a:p>
      </dgm:t>
    </dgm:pt>
    <dgm:pt modelId="{B057BADF-D7AE-45EC-826E-12CC8F19FB0B}" type="parTrans" cxnId="{E06DB0F2-F6B3-4F66-8C33-9EEDB4517747}">
      <dgm:prSet/>
      <dgm:spPr>
        <a:xfrm>
          <a:off x="3514191" y="1833478"/>
          <a:ext cx="91440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5341F9D-844B-45FC-B6D6-D0AD4F98F71E}" type="sibTrans" cxnId="{E06DB0F2-F6B3-4F66-8C33-9EEDB4517747}">
      <dgm:prSet/>
      <dgm:spPr/>
      <dgm:t>
        <a:bodyPr/>
        <a:lstStyle/>
        <a:p>
          <a:endParaRPr lang="en-US"/>
        </a:p>
      </dgm:t>
    </dgm:pt>
    <dgm:pt modelId="{EDE955D0-2859-461F-A2CE-F2E3FA74BA11}">
      <dgm:prSet/>
      <dgm:spPr>
        <a:xfrm>
          <a:off x="1931042" y="2709829"/>
          <a:ext cx="952555" cy="47627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Ushers</a:t>
          </a:r>
        </a:p>
      </dgm:t>
    </dgm:pt>
    <dgm:pt modelId="{F68DD6A4-CEAB-4A2E-8668-4151CB8193EE}" type="parTrans" cxnId="{DD4AFB8C-F745-48AB-AF1E-956B06C1AE66}">
      <dgm:prSet/>
      <dgm:spPr>
        <a:xfrm>
          <a:off x="2361599" y="2509792"/>
          <a:ext cx="91440" cy="20003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238E90E-3321-4967-8BF3-A79AB49EF7DA}" type="sibTrans" cxnId="{DD4AFB8C-F745-48AB-AF1E-956B06C1AE66}">
      <dgm:prSet/>
      <dgm:spPr/>
      <dgm:t>
        <a:bodyPr/>
        <a:lstStyle/>
        <a:p>
          <a:endParaRPr lang="en-US"/>
        </a:p>
      </dgm:t>
    </dgm:pt>
    <dgm:pt modelId="{49BEE8AE-AA8E-467E-9492-EE1257D1948C}">
      <dgm:prSet/>
      <dgm:spPr>
        <a:xfrm>
          <a:off x="1921602" y="1366802"/>
          <a:ext cx="952555" cy="476277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D2F956-15E8-4503-AA7D-0B12B9D3892C}" type="parTrans" cxnId="{3C5D03B4-B3D4-410A-8810-11602585B992}">
      <dgm:prSet/>
      <dgm:spPr>
        <a:xfrm>
          <a:off x="2874157" y="1604941"/>
          <a:ext cx="304731" cy="904851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FD1CAC1-769A-4B71-8C0B-274CC2C56C68}" type="sibTrans" cxnId="{3C5D03B4-B3D4-410A-8810-11602585B992}">
      <dgm:prSet/>
      <dgm:spPr/>
      <dgm:t>
        <a:bodyPr/>
        <a:lstStyle/>
        <a:p>
          <a:endParaRPr lang="en-US"/>
        </a:p>
      </dgm:t>
    </dgm:pt>
    <dgm:pt modelId="{66C6F8B5-BE38-4B16-933B-464CDA4AD430}">
      <dgm:prSet/>
      <dgm:spPr>
        <a:xfrm>
          <a:off x="5617364" y="2043159"/>
          <a:ext cx="952555" cy="476277"/>
        </a:xfr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2476DA2-D0B3-46EF-BE75-559B265C4398}" type="parTrans" cxnId="{5C628E99-5423-40CA-8D38-E6B821292E23}">
      <dgm:prSet/>
      <dgm:spPr>
        <a:xfrm>
          <a:off x="4331481" y="1833478"/>
          <a:ext cx="1285882" cy="447820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14AC538-0008-457E-ABA0-86319CC66EC9}" type="sibTrans" cxnId="{5C628E99-5423-40CA-8D38-E6B821292E23}">
      <dgm:prSet/>
      <dgm:spPr/>
      <dgm:t>
        <a:bodyPr/>
        <a:lstStyle/>
        <a:p>
          <a:endParaRPr lang="en-US"/>
        </a:p>
      </dgm:t>
    </dgm:pt>
    <dgm:pt modelId="{A49D3059-FB92-4E70-AB09-4842C554EDF0}" type="pres">
      <dgm:prSet presAssocID="{FD5631D5-C1F7-4F98-981E-1912BEDED4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A468CCE-5C3C-4D37-80E8-91B7F2028210}" type="pres">
      <dgm:prSet presAssocID="{2AE7E01D-416B-44B7-80B1-20019A5865D1}" presName="hierRoot1" presStyleCnt="0">
        <dgm:presLayoutVars>
          <dgm:hierBranch val="init"/>
        </dgm:presLayoutVars>
      </dgm:prSet>
      <dgm:spPr/>
    </dgm:pt>
    <dgm:pt modelId="{2DDCE636-071B-4C01-8B15-ECD98C648EAC}" type="pres">
      <dgm:prSet presAssocID="{2AE7E01D-416B-44B7-80B1-20019A5865D1}" presName="rootComposite1" presStyleCnt="0"/>
      <dgm:spPr/>
    </dgm:pt>
    <dgm:pt modelId="{EFF60D6F-567E-4A55-8B95-83FA12825531}" type="pres">
      <dgm:prSet presAssocID="{2AE7E01D-416B-44B7-80B1-20019A5865D1}" presName="rootText1" presStyleLbl="node0" presStyleIdx="0" presStyleCnt="1" custScaleX="306236" custLinFactNeighborX="1000" custLinFactNeighborY="-9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542C49E-7923-47B5-8AE8-BEA83E9728CA}" type="pres">
      <dgm:prSet presAssocID="{2AE7E01D-416B-44B7-80B1-20019A5865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B6379247-0C91-493A-836F-52CA62189436}" type="pres">
      <dgm:prSet presAssocID="{2AE7E01D-416B-44B7-80B1-20019A5865D1}" presName="hierChild2" presStyleCnt="0"/>
      <dgm:spPr/>
    </dgm:pt>
    <dgm:pt modelId="{A30B6D0F-389E-4199-8EBE-C0828B60FEAD}" type="pres">
      <dgm:prSet presAssocID="{F331E089-F2F7-4467-9BD1-436A433DD95A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857482" y="0"/>
              </a:moveTo>
              <a:lnTo>
                <a:pt x="1857482" y="104590"/>
              </a:lnTo>
              <a:lnTo>
                <a:pt x="0" y="104590"/>
              </a:lnTo>
              <a:lnTo>
                <a:pt x="0" y="2046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AF2CDFD-AE73-4EBC-A1ED-935DC8D55A5A}" type="pres">
      <dgm:prSet presAssocID="{1E7CA59E-E137-439F-8D4D-5EB51C67CA23}" presName="hierRoot2" presStyleCnt="0">
        <dgm:presLayoutVars>
          <dgm:hierBranch val="init"/>
        </dgm:presLayoutVars>
      </dgm:prSet>
      <dgm:spPr/>
    </dgm:pt>
    <dgm:pt modelId="{BDF2293D-BEDD-48DF-AF61-6419889A0A54}" type="pres">
      <dgm:prSet presAssocID="{1E7CA59E-E137-439F-8D4D-5EB51C67CA23}" presName="rootComposite" presStyleCnt="0"/>
      <dgm:spPr/>
    </dgm:pt>
    <dgm:pt modelId="{99590BA0-9701-45BA-A342-CDAEFB1E3DCD}" type="pres">
      <dgm:prSet presAssocID="{1E7CA59E-E137-439F-8D4D-5EB51C67CA23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EAC7FA2-0139-4270-84BD-3703E7AEE288}" type="pres">
      <dgm:prSet presAssocID="{1E7CA59E-E137-439F-8D4D-5EB51C67CA23}" presName="rootConnector" presStyleLbl="node2" presStyleIdx="0" presStyleCnt="2"/>
      <dgm:spPr/>
      <dgm:t>
        <a:bodyPr/>
        <a:lstStyle/>
        <a:p>
          <a:endParaRPr lang="en-US"/>
        </a:p>
      </dgm:t>
    </dgm:pt>
    <dgm:pt modelId="{1562AF8D-113F-494B-9426-F89B09F94DF7}" type="pres">
      <dgm:prSet presAssocID="{1E7CA59E-E137-439F-8D4D-5EB51C67CA23}" presName="hierChild4" presStyleCnt="0"/>
      <dgm:spPr/>
    </dgm:pt>
    <dgm:pt modelId="{6AF0AF9F-5F6B-412E-B58B-24EE73DD7201}" type="pres">
      <dgm:prSet presAssocID="{37CF4CC9-15C8-43FE-A0A4-829D4A30CE7A}" presName="Name37" presStyleLbl="parChTrans1D3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7B9947A-4B44-4DB8-B2F2-9F2DD84C3EC9}" type="pres">
      <dgm:prSet presAssocID="{E56F964A-4ABA-4E72-A8B9-05B02CFF5E2D}" presName="hierRoot2" presStyleCnt="0">
        <dgm:presLayoutVars>
          <dgm:hierBranch val="init"/>
        </dgm:presLayoutVars>
      </dgm:prSet>
      <dgm:spPr/>
    </dgm:pt>
    <dgm:pt modelId="{5B47C200-624A-4BD1-9F6A-5D2F90F36D6F}" type="pres">
      <dgm:prSet presAssocID="{E56F964A-4ABA-4E72-A8B9-05B02CFF5E2D}" presName="rootComposite" presStyleCnt="0"/>
      <dgm:spPr/>
    </dgm:pt>
    <dgm:pt modelId="{863A280B-B1B5-4836-A106-2732310C8EF6}" type="pres">
      <dgm:prSet presAssocID="{E56F964A-4ABA-4E72-A8B9-05B02CFF5E2D}" presName="rootText" presStyleLbl="node3" presStyleIdx="0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F654457-3998-4F2F-8CA1-6BADC28A7BEF}" type="pres">
      <dgm:prSet presAssocID="{E56F964A-4ABA-4E72-A8B9-05B02CFF5E2D}" presName="rootConnector" presStyleLbl="node3" presStyleIdx="0" presStyleCnt="12"/>
      <dgm:spPr/>
      <dgm:t>
        <a:bodyPr/>
        <a:lstStyle/>
        <a:p>
          <a:endParaRPr lang="en-US"/>
        </a:p>
      </dgm:t>
    </dgm:pt>
    <dgm:pt modelId="{F29F73FF-DBE6-4824-92A8-5E0A8B97E614}" type="pres">
      <dgm:prSet presAssocID="{E56F964A-4ABA-4E72-A8B9-05B02CFF5E2D}" presName="hierChild4" presStyleCnt="0"/>
      <dgm:spPr/>
    </dgm:pt>
    <dgm:pt modelId="{16A6C3D0-B01F-4538-B74E-D5E83C742779}" type="pres">
      <dgm:prSet presAssocID="{E56F964A-4ABA-4E72-A8B9-05B02CFF5E2D}" presName="hierChild5" presStyleCnt="0"/>
      <dgm:spPr/>
    </dgm:pt>
    <dgm:pt modelId="{430D7B54-B8EA-4106-80AE-8F29C31751AE}" type="pres">
      <dgm:prSet presAssocID="{8184A712-6A90-4FB2-AA8E-066B095907F5}" presName="Name37" presStyleLbl="parChTrans1D3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489"/>
              </a:lnTo>
              <a:lnTo>
                <a:pt x="142883" y="11144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9CBA02D-6DCD-4AC7-B9B1-DF18A6D946B9}" type="pres">
      <dgm:prSet presAssocID="{075C7DE8-8C57-44B3-8E47-D51AA9C9E00E}" presName="hierRoot2" presStyleCnt="0">
        <dgm:presLayoutVars>
          <dgm:hierBranch val="init"/>
        </dgm:presLayoutVars>
      </dgm:prSet>
      <dgm:spPr/>
    </dgm:pt>
    <dgm:pt modelId="{76147D4D-9779-40D4-B3F3-38C543546D56}" type="pres">
      <dgm:prSet presAssocID="{075C7DE8-8C57-44B3-8E47-D51AA9C9E00E}" presName="rootComposite" presStyleCnt="0"/>
      <dgm:spPr/>
    </dgm:pt>
    <dgm:pt modelId="{532352A1-4F02-4F29-8402-6F662C403238}" type="pres">
      <dgm:prSet presAssocID="{075C7DE8-8C57-44B3-8E47-D51AA9C9E00E}" presName="rootText" presStyleLbl="node3" presStyleIdx="1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1A65E1C-65D1-4F08-BC54-608B2E437884}" type="pres">
      <dgm:prSet presAssocID="{075C7DE8-8C57-44B3-8E47-D51AA9C9E00E}" presName="rootConnector" presStyleLbl="node3" presStyleIdx="1" presStyleCnt="12"/>
      <dgm:spPr/>
      <dgm:t>
        <a:bodyPr/>
        <a:lstStyle/>
        <a:p>
          <a:endParaRPr lang="en-US"/>
        </a:p>
      </dgm:t>
    </dgm:pt>
    <dgm:pt modelId="{D01D2BC5-ACDD-40DC-8905-C197933FA0D2}" type="pres">
      <dgm:prSet presAssocID="{075C7DE8-8C57-44B3-8E47-D51AA9C9E00E}" presName="hierChild4" presStyleCnt="0"/>
      <dgm:spPr/>
    </dgm:pt>
    <dgm:pt modelId="{232EF720-5160-487D-9E9F-23B645D27D67}" type="pres">
      <dgm:prSet presAssocID="{075C7DE8-8C57-44B3-8E47-D51AA9C9E00E}" presName="hierChild5" presStyleCnt="0"/>
      <dgm:spPr/>
    </dgm:pt>
    <dgm:pt modelId="{A01EF831-D292-4DD6-AB87-60CEE11E5351}" type="pres">
      <dgm:prSet presAssocID="{3B3BC3D2-57A6-4492-99E4-37E35D5127C0}" presName="Name37" presStyleLbl="parChTrans1D3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803"/>
              </a:lnTo>
              <a:lnTo>
                <a:pt x="142883" y="179080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21B78F8-5DE4-41EE-B598-84CFFC2BA748}" type="pres">
      <dgm:prSet presAssocID="{570D0D7B-23AF-4FC4-9F9D-27E1E7C82196}" presName="hierRoot2" presStyleCnt="0">
        <dgm:presLayoutVars>
          <dgm:hierBranch val="init"/>
        </dgm:presLayoutVars>
      </dgm:prSet>
      <dgm:spPr/>
    </dgm:pt>
    <dgm:pt modelId="{22765662-3A50-4614-8635-43BDB175CD00}" type="pres">
      <dgm:prSet presAssocID="{570D0D7B-23AF-4FC4-9F9D-27E1E7C82196}" presName="rootComposite" presStyleCnt="0"/>
      <dgm:spPr/>
    </dgm:pt>
    <dgm:pt modelId="{8075D15F-72DE-48D2-A585-D74CB4580738}" type="pres">
      <dgm:prSet presAssocID="{570D0D7B-23AF-4FC4-9F9D-27E1E7C82196}" presName="rootText" presStyleLbl="node3" presStyleIdx="2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637CD4A-E05A-44B0-8617-8E59440AB410}" type="pres">
      <dgm:prSet presAssocID="{570D0D7B-23AF-4FC4-9F9D-27E1E7C82196}" presName="rootConnector" presStyleLbl="node3" presStyleIdx="2" presStyleCnt="12"/>
      <dgm:spPr/>
      <dgm:t>
        <a:bodyPr/>
        <a:lstStyle/>
        <a:p>
          <a:endParaRPr lang="en-US"/>
        </a:p>
      </dgm:t>
    </dgm:pt>
    <dgm:pt modelId="{5586AE47-6EA8-4EDA-9B66-BA6BB56E18D2}" type="pres">
      <dgm:prSet presAssocID="{570D0D7B-23AF-4FC4-9F9D-27E1E7C82196}" presName="hierChild4" presStyleCnt="0"/>
      <dgm:spPr/>
    </dgm:pt>
    <dgm:pt modelId="{029980B7-4055-45B8-9D31-AF8881E3024F}" type="pres">
      <dgm:prSet presAssocID="{570D0D7B-23AF-4FC4-9F9D-27E1E7C82196}" presName="hierChild5" presStyleCnt="0"/>
      <dgm:spPr/>
    </dgm:pt>
    <dgm:pt modelId="{9022812B-0B97-4FC5-B39E-C574BA0692BC}" type="pres">
      <dgm:prSet presAssocID="{BAD94665-F07D-4B02-8455-0053D00BC332}" presName="Name37" presStyleLbl="parChTrans1D3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7118"/>
              </a:lnTo>
              <a:lnTo>
                <a:pt x="142883" y="246711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48D3E47-8BD0-4EA7-8F71-D414CCD4223F}" type="pres">
      <dgm:prSet presAssocID="{A3150DDA-78A9-447D-822A-BE4C7E7B2792}" presName="hierRoot2" presStyleCnt="0">
        <dgm:presLayoutVars>
          <dgm:hierBranch val="init"/>
        </dgm:presLayoutVars>
      </dgm:prSet>
      <dgm:spPr/>
    </dgm:pt>
    <dgm:pt modelId="{6FA2C890-3BCF-43D2-B940-8E9E36601A21}" type="pres">
      <dgm:prSet presAssocID="{A3150DDA-78A9-447D-822A-BE4C7E7B2792}" presName="rootComposite" presStyleCnt="0"/>
      <dgm:spPr/>
    </dgm:pt>
    <dgm:pt modelId="{1AA00C25-927F-45B1-8865-AB8EB9A69982}" type="pres">
      <dgm:prSet presAssocID="{A3150DDA-78A9-447D-822A-BE4C7E7B2792}" presName="rootText" presStyleLbl="node3" presStyleIdx="3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59FAD83-6422-4449-8320-4ADB61FD8D7C}" type="pres">
      <dgm:prSet presAssocID="{A3150DDA-78A9-447D-822A-BE4C7E7B2792}" presName="rootConnector" presStyleLbl="node3" presStyleIdx="3" presStyleCnt="12"/>
      <dgm:spPr/>
      <dgm:t>
        <a:bodyPr/>
        <a:lstStyle/>
        <a:p>
          <a:endParaRPr lang="en-US"/>
        </a:p>
      </dgm:t>
    </dgm:pt>
    <dgm:pt modelId="{EA4EA3A0-AF79-42E2-823D-02556C4782C5}" type="pres">
      <dgm:prSet presAssocID="{A3150DDA-78A9-447D-822A-BE4C7E7B2792}" presName="hierChild4" presStyleCnt="0"/>
      <dgm:spPr/>
    </dgm:pt>
    <dgm:pt modelId="{55F4D424-FDD8-4B34-95A4-5A6E0243374A}" type="pres">
      <dgm:prSet presAssocID="{A3150DDA-78A9-447D-822A-BE4C7E7B2792}" presName="hierChild5" presStyleCnt="0"/>
      <dgm:spPr/>
    </dgm:pt>
    <dgm:pt modelId="{714ED842-BA49-4C75-9130-73260081E2C7}" type="pres">
      <dgm:prSet presAssocID="{C9156377-9442-4741-87DB-B9E01B397234}" presName="Name37" presStyleLbl="parChTrans1D3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3432"/>
              </a:lnTo>
              <a:lnTo>
                <a:pt x="142883" y="3143432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BCF0B82-1845-4FFB-823C-2144DA8ABDE4}" type="pres">
      <dgm:prSet presAssocID="{439B2A32-75C6-477F-A1B6-A8F6E02A1E58}" presName="hierRoot2" presStyleCnt="0">
        <dgm:presLayoutVars>
          <dgm:hierBranch val="init"/>
        </dgm:presLayoutVars>
      </dgm:prSet>
      <dgm:spPr/>
    </dgm:pt>
    <dgm:pt modelId="{5653FBEC-5655-473C-AF2B-10E1569DB30C}" type="pres">
      <dgm:prSet presAssocID="{439B2A32-75C6-477F-A1B6-A8F6E02A1E58}" presName="rootComposite" presStyleCnt="0"/>
      <dgm:spPr/>
    </dgm:pt>
    <dgm:pt modelId="{3C4BA4AB-E906-45CF-A924-A5E8F33A033C}" type="pres">
      <dgm:prSet presAssocID="{439B2A32-75C6-477F-A1B6-A8F6E02A1E58}" presName="rootText" presStyleLbl="node3" presStyleIdx="4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E0530AC-4FDD-487E-9BF3-0324F84BFAF2}" type="pres">
      <dgm:prSet presAssocID="{439B2A32-75C6-477F-A1B6-A8F6E02A1E58}" presName="rootConnector" presStyleLbl="node3" presStyleIdx="4" presStyleCnt="12"/>
      <dgm:spPr/>
      <dgm:t>
        <a:bodyPr/>
        <a:lstStyle/>
        <a:p>
          <a:endParaRPr lang="en-US"/>
        </a:p>
      </dgm:t>
    </dgm:pt>
    <dgm:pt modelId="{91F5CC84-53D9-443E-9599-F8F8C6BCD652}" type="pres">
      <dgm:prSet presAssocID="{439B2A32-75C6-477F-A1B6-A8F6E02A1E58}" presName="hierChild4" presStyleCnt="0"/>
      <dgm:spPr/>
    </dgm:pt>
    <dgm:pt modelId="{E9E50242-A3E4-4C84-8049-AC60455C8655}" type="pres">
      <dgm:prSet presAssocID="{439B2A32-75C6-477F-A1B6-A8F6E02A1E58}" presName="hierChild5" presStyleCnt="0"/>
      <dgm:spPr/>
    </dgm:pt>
    <dgm:pt modelId="{6B87B7E3-3BBD-407E-AEB8-EDDAF8975931}" type="pres">
      <dgm:prSet presAssocID="{54D67690-DF34-458A-B225-A0DFF9F588B4}" presName="Name37" presStyleLbl="parChTrans1D3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746"/>
              </a:lnTo>
              <a:lnTo>
                <a:pt x="142883" y="381974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356FF53-3B73-479E-A293-C62241A66F22}" type="pres">
      <dgm:prSet presAssocID="{6D779371-E53B-437A-BFE4-A94992C09193}" presName="hierRoot2" presStyleCnt="0">
        <dgm:presLayoutVars>
          <dgm:hierBranch val="init"/>
        </dgm:presLayoutVars>
      </dgm:prSet>
      <dgm:spPr/>
    </dgm:pt>
    <dgm:pt modelId="{51A7CC81-163B-4494-9C2F-67C75CE3B0F9}" type="pres">
      <dgm:prSet presAssocID="{6D779371-E53B-437A-BFE4-A94992C09193}" presName="rootComposite" presStyleCnt="0"/>
      <dgm:spPr/>
    </dgm:pt>
    <dgm:pt modelId="{8037A8B6-FE3A-43CD-B799-FA1A716FF77F}" type="pres">
      <dgm:prSet presAssocID="{6D779371-E53B-437A-BFE4-A94992C09193}" presName="rootText" presStyleLbl="node3" presStyleIdx="5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245B033-2851-4A7A-AAC0-CF788B81F732}" type="pres">
      <dgm:prSet presAssocID="{6D779371-E53B-437A-BFE4-A94992C09193}" presName="rootConnector" presStyleLbl="node3" presStyleIdx="5" presStyleCnt="12"/>
      <dgm:spPr/>
      <dgm:t>
        <a:bodyPr/>
        <a:lstStyle/>
        <a:p>
          <a:endParaRPr lang="en-US"/>
        </a:p>
      </dgm:t>
    </dgm:pt>
    <dgm:pt modelId="{D0F6825B-CD91-46E8-BC27-C82D60D7711F}" type="pres">
      <dgm:prSet presAssocID="{6D779371-E53B-437A-BFE4-A94992C09193}" presName="hierChild4" presStyleCnt="0"/>
      <dgm:spPr/>
    </dgm:pt>
    <dgm:pt modelId="{7B8D86A2-506A-475A-A787-6BD65C6F29A5}" type="pres">
      <dgm:prSet presAssocID="{6D779371-E53B-437A-BFE4-A94992C09193}" presName="hierChild5" presStyleCnt="0"/>
      <dgm:spPr/>
    </dgm:pt>
    <dgm:pt modelId="{FD370D7A-812E-497B-AC50-399C4C9490B7}" type="pres">
      <dgm:prSet presAssocID="{5F4C0B4F-0B8B-4A90-8132-900CE32262F3}" presName="Name37" presStyleLbl="parChTrans1D3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6060"/>
              </a:lnTo>
              <a:lnTo>
                <a:pt x="142883" y="449606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1843857-A324-42B8-8C94-DC6067399EAA}" type="pres">
      <dgm:prSet presAssocID="{00C3AA7D-C479-43C9-85D1-B6A95B1717A2}" presName="hierRoot2" presStyleCnt="0">
        <dgm:presLayoutVars>
          <dgm:hierBranch val="init"/>
        </dgm:presLayoutVars>
      </dgm:prSet>
      <dgm:spPr/>
    </dgm:pt>
    <dgm:pt modelId="{FC3419D7-FA66-4DF5-BFD1-9D5BBEF9EFBB}" type="pres">
      <dgm:prSet presAssocID="{00C3AA7D-C479-43C9-85D1-B6A95B1717A2}" presName="rootComposite" presStyleCnt="0"/>
      <dgm:spPr/>
    </dgm:pt>
    <dgm:pt modelId="{7380CD4B-AC43-487D-9917-7C36D38F92FD}" type="pres">
      <dgm:prSet presAssocID="{00C3AA7D-C479-43C9-85D1-B6A95B1717A2}" presName="rootText" presStyleLbl="node3" presStyleIdx="6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5147064-6FBF-4458-A333-8375157173CB}" type="pres">
      <dgm:prSet presAssocID="{00C3AA7D-C479-43C9-85D1-B6A95B1717A2}" presName="rootConnector" presStyleLbl="node3" presStyleIdx="6" presStyleCnt="12"/>
      <dgm:spPr/>
      <dgm:t>
        <a:bodyPr/>
        <a:lstStyle/>
        <a:p>
          <a:endParaRPr lang="en-US"/>
        </a:p>
      </dgm:t>
    </dgm:pt>
    <dgm:pt modelId="{5A0C3885-519B-4F47-9D5B-DC061515965A}" type="pres">
      <dgm:prSet presAssocID="{00C3AA7D-C479-43C9-85D1-B6A95B1717A2}" presName="hierChild4" presStyleCnt="0"/>
      <dgm:spPr/>
    </dgm:pt>
    <dgm:pt modelId="{0C2379AB-EEC1-4777-85BA-EAB54A7B61C2}" type="pres">
      <dgm:prSet presAssocID="{00C3AA7D-C479-43C9-85D1-B6A95B1717A2}" presName="hierChild5" presStyleCnt="0"/>
      <dgm:spPr/>
    </dgm:pt>
    <dgm:pt modelId="{7445B811-BC2B-443F-9080-690368AADFC1}" type="pres">
      <dgm:prSet presAssocID="{1E7CA59E-E137-439F-8D4D-5EB51C67CA23}" presName="hierChild5" presStyleCnt="0"/>
      <dgm:spPr/>
    </dgm:pt>
    <dgm:pt modelId="{1C23B9E3-0CDE-45A6-9063-08253DD8E270}" type="pres">
      <dgm:prSet presAssocID="{DA257A01-0FA5-4353-9137-84AF39C383D0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90"/>
              </a:lnTo>
              <a:lnTo>
                <a:pt x="1838431" y="104590"/>
              </a:lnTo>
              <a:lnTo>
                <a:pt x="1838431" y="2046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34F1C81-167E-4BD2-A886-6BA7B7E34AD6}" type="pres">
      <dgm:prSet presAssocID="{7545ED16-19F4-4554-B7A4-209574CA4F03}" presName="hierRoot2" presStyleCnt="0">
        <dgm:presLayoutVars>
          <dgm:hierBranch/>
        </dgm:presLayoutVars>
      </dgm:prSet>
      <dgm:spPr/>
    </dgm:pt>
    <dgm:pt modelId="{07DC85B4-205D-40B5-8CE9-A9C641B65932}" type="pres">
      <dgm:prSet presAssocID="{7545ED16-19F4-4554-B7A4-209574CA4F03}" presName="rootComposite" presStyleCnt="0"/>
      <dgm:spPr/>
    </dgm:pt>
    <dgm:pt modelId="{FA1A34BA-A063-46B0-8C7B-52E05D006B0B}" type="pres">
      <dgm:prSet presAssocID="{7545ED16-19F4-4554-B7A4-209574CA4F03}" presName="rootText" presStyleLbl="node2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233D3F-6F42-47C0-A345-909D6DB388BF}" type="pres">
      <dgm:prSet presAssocID="{7545ED16-19F4-4554-B7A4-209574CA4F03}" presName="rootConnector" presStyleLbl="node2" presStyleIdx="1" presStyleCnt="2"/>
      <dgm:spPr/>
      <dgm:t>
        <a:bodyPr/>
        <a:lstStyle/>
        <a:p>
          <a:endParaRPr lang="en-US"/>
        </a:p>
      </dgm:t>
    </dgm:pt>
    <dgm:pt modelId="{10BDC152-26C1-4EC1-B6F1-F260C91F24BB}" type="pres">
      <dgm:prSet presAssocID="{7545ED16-19F4-4554-B7A4-209574CA4F03}" presName="hierChild4" presStyleCnt="0"/>
      <dgm:spPr/>
    </dgm:pt>
    <dgm:pt modelId="{53CF69F4-9A57-4215-9DC7-AEA26C993794}" type="pres">
      <dgm:prSet presAssocID="{53561B55-62BE-4834-8636-49079823684E}" presName="Name35" presStyleLbl="parChTrans1D3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2305183" y="0"/>
              </a:moveTo>
              <a:lnTo>
                <a:pt x="2305183" y="100018"/>
              </a:lnTo>
              <a:lnTo>
                <a:pt x="0" y="100018"/>
              </a:lnTo>
              <a:lnTo>
                <a:pt x="0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DC3FA84-43A8-4CBA-B9D4-503A75CF666F}" type="pres">
      <dgm:prSet presAssocID="{D5E6DACB-EC42-497E-9511-012CD084375D}" presName="hierRoot2" presStyleCnt="0">
        <dgm:presLayoutVars>
          <dgm:hierBranch/>
        </dgm:presLayoutVars>
      </dgm:prSet>
      <dgm:spPr/>
    </dgm:pt>
    <dgm:pt modelId="{8FD56324-4CB5-4E64-9CE8-C22C3408633A}" type="pres">
      <dgm:prSet presAssocID="{D5E6DACB-EC42-497E-9511-012CD084375D}" presName="rootComposite" presStyleCnt="0"/>
      <dgm:spPr/>
    </dgm:pt>
    <dgm:pt modelId="{8D1D55D9-9BF7-480F-A4EA-A2B4B3A4CB45}" type="pres">
      <dgm:prSet presAssocID="{D5E6DACB-EC42-497E-9511-012CD084375D}" presName="rootText" presStyleLbl="node3" presStyleIdx="7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B664801-94A8-4F64-871C-506F4149AADB}" type="pres">
      <dgm:prSet presAssocID="{D5E6DACB-EC42-497E-9511-012CD084375D}" presName="rootConnector" presStyleLbl="node3" presStyleIdx="7" presStyleCnt="12"/>
      <dgm:spPr/>
      <dgm:t>
        <a:bodyPr/>
        <a:lstStyle/>
        <a:p>
          <a:endParaRPr lang="en-US"/>
        </a:p>
      </dgm:t>
    </dgm:pt>
    <dgm:pt modelId="{5F421DA5-D49E-42CA-86FB-D656210F6CFA}" type="pres">
      <dgm:prSet presAssocID="{D5E6DACB-EC42-497E-9511-012CD084375D}" presName="hierChild4" presStyleCnt="0"/>
      <dgm:spPr/>
    </dgm:pt>
    <dgm:pt modelId="{45DB4806-D637-4129-AEEB-436599B16561}" type="pres">
      <dgm:prSet presAssocID="{847FBC4D-9E45-414E-83C2-932B7F56BF2C}" presName="Name35" presStyleLbl="parChTrans1D4" presStyleIdx="0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E1A068B-D574-485C-B0D6-BE11FC62753F}" type="pres">
      <dgm:prSet presAssocID="{2DA22E82-BBE0-4535-9472-429085B164C0}" presName="hierRoot2" presStyleCnt="0">
        <dgm:presLayoutVars>
          <dgm:hierBranch/>
        </dgm:presLayoutVars>
      </dgm:prSet>
      <dgm:spPr/>
    </dgm:pt>
    <dgm:pt modelId="{E3F4165F-D69B-4AAE-9CC8-E1C882F3A9C8}" type="pres">
      <dgm:prSet presAssocID="{2DA22E82-BBE0-4535-9472-429085B164C0}" presName="rootComposite" presStyleCnt="0"/>
      <dgm:spPr/>
    </dgm:pt>
    <dgm:pt modelId="{FE3F3B18-1A33-4F2C-898E-59C18D6F08A4}" type="pres">
      <dgm:prSet presAssocID="{2DA22E82-BBE0-4535-9472-429085B164C0}" presName="rootText" presStyleLbl="node4" presStyleIdx="0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54E7577-683E-48E2-AC16-6A435830E611}" type="pres">
      <dgm:prSet presAssocID="{2DA22E82-BBE0-4535-9472-429085B164C0}" presName="rootConnector" presStyleLbl="node4" presStyleIdx="0" presStyleCnt="17"/>
      <dgm:spPr/>
      <dgm:t>
        <a:bodyPr/>
        <a:lstStyle/>
        <a:p>
          <a:endParaRPr lang="en-US"/>
        </a:p>
      </dgm:t>
    </dgm:pt>
    <dgm:pt modelId="{3662DF06-EFCA-4DC5-A088-53C71B36C950}" type="pres">
      <dgm:prSet presAssocID="{2DA22E82-BBE0-4535-9472-429085B164C0}" presName="hierChild4" presStyleCnt="0"/>
      <dgm:spPr/>
    </dgm:pt>
    <dgm:pt modelId="{39548DD2-667C-4AF0-B9F5-C48E66DEAE7F}" type="pres">
      <dgm:prSet presAssocID="{F68DD6A4-CEAB-4A2E-8668-4151CB8193EE}" presName="Name35" presStyleLbl="parChTrans1D4" presStyleIdx="1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171D91D-3D4D-4945-958A-DE7673D51CE7}" type="pres">
      <dgm:prSet presAssocID="{EDE955D0-2859-461F-A2CE-F2E3FA74BA11}" presName="hierRoot2" presStyleCnt="0">
        <dgm:presLayoutVars>
          <dgm:hierBranch val="init"/>
        </dgm:presLayoutVars>
      </dgm:prSet>
      <dgm:spPr/>
    </dgm:pt>
    <dgm:pt modelId="{E9D88A73-C93B-480C-AA43-A0BCBFB38793}" type="pres">
      <dgm:prSet presAssocID="{EDE955D0-2859-461F-A2CE-F2E3FA74BA11}" presName="rootComposite" presStyleCnt="0"/>
      <dgm:spPr/>
    </dgm:pt>
    <dgm:pt modelId="{C268D7DE-42F6-4CEB-B195-3253ACA2C9DE}" type="pres">
      <dgm:prSet presAssocID="{EDE955D0-2859-461F-A2CE-F2E3FA74BA11}" presName="rootText" presStyleLbl="node4" presStyleIdx="1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7E247B2-0317-4FD4-94BB-1ABB4F366A38}" type="pres">
      <dgm:prSet presAssocID="{EDE955D0-2859-461F-A2CE-F2E3FA74BA11}" presName="rootConnector" presStyleLbl="node4" presStyleIdx="1" presStyleCnt="17"/>
      <dgm:spPr/>
      <dgm:t>
        <a:bodyPr/>
        <a:lstStyle/>
        <a:p>
          <a:endParaRPr lang="en-US"/>
        </a:p>
      </dgm:t>
    </dgm:pt>
    <dgm:pt modelId="{E251E52C-97F0-4ED0-A1E6-0F79316127FE}" type="pres">
      <dgm:prSet presAssocID="{EDE955D0-2859-461F-A2CE-F2E3FA74BA11}" presName="hierChild4" presStyleCnt="0"/>
      <dgm:spPr/>
    </dgm:pt>
    <dgm:pt modelId="{18D32E6C-417A-48C7-A557-074D44AE02F7}" type="pres">
      <dgm:prSet presAssocID="{EDE955D0-2859-461F-A2CE-F2E3FA74BA11}" presName="hierChild5" presStyleCnt="0"/>
      <dgm:spPr/>
    </dgm:pt>
    <dgm:pt modelId="{C5492B09-EAF1-47DC-BC16-EA2C43713D78}" type="pres">
      <dgm:prSet presAssocID="{2DA22E82-BBE0-4535-9472-429085B164C0}" presName="hierChild5" presStyleCnt="0"/>
      <dgm:spPr/>
    </dgm:pt>
    <dgm:pt modelId="{9319EC54-BE97-4E8E-8761-1700A271BB1B}" type="pres">
      <dgm:prSet presAssocID="{D5E6DACB-EC42-497E-9511-012CD084375D}" presName="hierChild5" presStyleCnt="0"/>
      <dgm:spPr/>
    </dgm:pt>
    <dgm:pt modelId="{3456AA18-B2E5-4D65-8E10-90A293CAD921}" type="pres">
      <dgm:prSet presAssocID="{ECD6C158-1D57-47D8-950A-DCD61FE2FD92}" presName="Name35" presStyleLbl="parChTrans1D3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1152591" y="0"/>
              </a:moveTo>
              <a:lnTo>
                <a:pt x="1152591" y="100018"/>
              </a:lnTo>
              <a:lnTo>
                <a:pt x="0" y="100018"/>
              </a:lnTo>
              <a:lnTo>
                <a:pt x="0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51FE852-9C94-465F-8B9F-3B9BF8A52E1A}" type="pres">
      <dgm:prSet presAssocID="{96FE8378-213A-4FF4-B257-2CAD8C5E68B3}" presName="hierRoot2" presStyleCnt="0">
        <dgm:presLayoutVars>
          <dgm:hierBranch/>
        </dgm:presLayoutVars>
      </dgm:prSet>
      <dgm:spPr/>
    </dgm:pt>
    <dgm:pt modelId="{B3176EA8-6777-48A0-8F0E-C1F660E7799C}" type="pres">
      <dgm:prSet presAssocID="{96FE8378-213A-4FF4-B257-2CAD8C5E68B3}" presName="rootComposite" presStyleCnt="0"/>
      <dgm:spPr/>
    </dgm:pt>
    <dgm:pt modelId="{56AFC018-C727-4A8A-A6BB-AC9422027728}" type="pres">
      <dgm:prSet presAssocID="{96FE8378-213A-4FF4-B257-2CAD8C5E68B3}" presName="rootText" presStyleLbl="node3" presStyleIdx="8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BF407B6-3C96-4B96-8453-C412CF15F6F5}" type="pres">
      <dgm:prSet presAssocID="{96FE8378-213A-4FF4-B257-2CAD8C5E68B3}" presName="rootConnector" presStyleLbl="node3" presStyleIdx="8" presStyleCnt="12"/>
      <dgm:spPr/>
      <dgm:t>
        <a:bodyPr/>
        <a:lstStyle/>
        <a:p>
          <a:endParaRPr lang="en-US"/>
        </a:p>
      </dgm:t>
    </dgm:pt>
    <dgm:pt modelId="{CEB7C458-4A74-4F8A-B7E3-4AF6B01D59C3}" type="pres">
      <dgm:prSet presAssocID="{96FE8378-213A-4FF4-B257-2CAD8C5E68B3}" presName="hierChild4" presStyleCnt="0"/>
      <dgm:spPr/>
    </dgm:pt>
    <dgm:pt modelId="{C43D0A1F-71E9-4ADE-948C-7E1463307D67}" type="pres">
      <dgm:prSet presAssocID="{B057BADF-D7AE-45EC-826E-12CC8F19FB0B}" presName="Name35" presStyleLbl="parChTrans1D4" presStyleIdx="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4AE18F0-B541-4BCE-9B3C-4136FC9E4638}" type="pres">
      <dgm:prSet presAssocID="{7985E93B-5FF9-45AF-9BDF-9FDD2B53A36F}" presName="hierRoot2" presStyleCnt="0">
        <dgm:presLayoutVars>
          <dgm:hierBranch val="init"/>
        </dgm:presLayoutVars>
      </dgm:prSet>
      <dgm:spPr/>
    </dgm:pt>
    <dgm:pt modelId="{8A074238-2C21-4E79-8C03-F771C65BAB9B}" type="pres">
      <dgm:prSet presAssocID="{7985E93B-5FF9-45AF-9BDF-9FDD2B53A36F}" presName="rootComposite" presStyleCnt="0"/>
      <dgm:spPr/>
    </dgm:pt>
    <dgm:pt modelId="{2DCF6F60-1C49-4F67-98C1-21CCE121FE6A}" type="pres">
      <dgm:prSet presAssocID="{7985E93B-5FF9-45AF-9BDF-9FDD2B53A36F}" presName="rootText" presStyleLbl="node4" presStyleIdx="2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054FE33-3A9D-4706-99FD-739B84A24C3C}" type="pres">
      <dgm:prSet presAssocID="{7985E93B-5FF9-45AF-9BDF-9FDD2B53A36F}" presName="rootConnector" presStyleLbl="node4" presStyleIdx="2" presStyleCnt="17"/>
      <dgm:spPr/>
      <dgm:t>
        <a:bodyPr/>
        <a:lstStyle/>
        <a:p>
          <a:endParaRPr lang="en-US"/>
        </a:p>
      </dgm:t>
    </dgm:pt>
    <dgm:pt modelId="{67D3CA31-0FAF-4DE6-BAAC-0D29A26DB4E6}" type="pres">
      <dgm:prSet presAssocID="{7985E93B-5FF9-45AF-9BDF-9FDD2B53A36F}" presName="hierChild4" presStyleCnt="0"/>
      <dgm:spPr/>
    </dgm:pt>
    <dgm:pt modelId="{F4C75E00-5671-4FDF-AD2C-93E28EE36F11}" type="pres">
      <dgm:prSet presAssocID="{2BD2F956-15E8-4503-AA7D-0B12B9D3892C}" presName="Name37" presStyleLbl="parChTrans1D4" presStyleIdx="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304731" y="904851"/>
              </a:moveTo>
              <a:lnTo>
                <a:pt x="0" y="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727C3D9-18E8-4DA6-8B24-57EF8CAAC256}" type="pres">
      <dgm:prSet presAssocID="{49BEE8AE-AA8E-467E-9492-EE1257D1948C}" presName="hierRoot2" presStyleCnt="0">
        <dgm:presLayoutVars>
          <dgm:hierBranch val="init"/>
        </dgm:presLayoutVars>
      </dgm:prSet>
      <dgm:spPr/>
    </dgm:pt>
    <dgm:pt modelId="{93F1B337-DE95-418B-AD63-34D9238BFC7B}" type="pres">
      <dgm:prSet presAssocID="{49BEE8AE-AA8E-467E-9492-EE1257D1948C}" presName="rootComposite" presStyleCnt="0"/>
      <dgm:spPr/>
    </dgm:pt>
    <dgm:pt modelId="{83C9C44B-93BB-41D2-A23D-21729B505629}" type="pres">
      <dgm:prSet presAssocID="{49BEE8AE-AA8E-467E-9492-EE1257D1948C}" presName="rootText" presStyleLbl="node4" presStyleIdx="3" presStyleCnt="17" custLinFactX="-46991" custLinFactY="-100000" custLinFactNeighborX="-100000" custLinFactNeighborY="-18198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C8ED2EC-A56B-40AD-91D6-47C6932E0386}" type="pres">
      <dgm:prSet presAssocID="{49BEE8AE-AA8E-467E-9492-EE1257D1948C}" presName="rootConnector" presStyleLbl="node4" presStyleIdx="3" presStyleCnt="17"/>
      <dgm:spPr/>
      <dgm:t>
        <a:bodyPr/>
        <a:lstStyle/>
        <a:p>
          <a:endParaRPr lang="en-US"/>
        </a:p>
      </dgm:t>
    </dgm:pt>
    <dgm:pt modelId="{2CCAC558-6CCB-403B-9BE8-64B772E8F5CA}" type="pres">
      <dgm:prSet presAssocID="{49BEE8AE-AA8E-467E-9492-EE1257D1948C}" presName="hierChild4" presStyleCnt="0"/>
      <dgm:spPr/>
    </dgm:pt>
    <dgm:pt modelId="{AA4CD638-7DE5-4222-BDBD-77CFBD41D934}" type="pres">
      <dgm:prSet presAssocID="{49BEE8AE-AA8E-467E-9492-EE1257D1948C}" presName="hierChild5" presStyleCnt="0"/>
      <dgm:spPr/>
    </dgm:pt>
    <dgm:pt modelId="{9876FEE0-4291-4912-B0EA-2AA0F20CD107}" type="pres">
      <dgm:prSet presAssocID="{7985E93B-5FF9-45AF-9BDF-9FDD2B53A36F}" presName="hierChild5" presStyleCnt="0"/>
      <dgm:spPr/>
    </dgm:pt>
    <dgm:pt modelId="{EBE72271-2C3F-44EB-B5E2-5FA1E2CBDBFE}" type="pres">
      <dgm:prSet presAssocID="{96FE8378-213A-4FF4-B257-2CAD8C5E68B3}" presName="hierChild5" presStyleCnt="0"/>
      <dgm:spPr/>
    </dgm:pt>
    <dgm:pt modelId="{C1A377FC-8455-491C-BD22-496921B38714}" type="pres">
      <dgm:prSet presAssocID="{096ED436-B997-4934-B761-91274E03FC66}" presName="Name35" presStyleLbl="parChTrans1D3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292EDFD-9EDB-42B1-BB8B-3842BCEE549E}" type="pres">
      <dgm:prSet presAssocID="{D9B8272B-6678-4F95-83F7-ADC58764F04B}" presName="hierRoot2" presStyleCnt="0">
        <dgm:presLayoutVars>
          <dgm:hierBranch val="init"/>
        </dgm:presLayoutVars>
      </dgm:prSet>
      <dgm:spPr/>
    </dgm:pt>
    <dgm:pt modelId="{B46151B1-0C09-411D-AE84-4B4021322932}" type="pres">
      <dgm:prSet presAssocID="{D9B8272B-6678-4F95-83F7-ADC58764F04B}" presName="rootComposite" presStyleCnt="0"/>
      <dgm:spPr/>
    </dgm:pt>
    <dgm:pt modelId="{DEE9197F-2A81-41EF-AD65-B80D41A98FA4}" type="pres">
      <dgm:prSet presAssocID="{D9B8272B-6678-4F95-83F7-ADC58764F04B}" presName="rootText" presStyleLbl="node3" presStyleIdx="9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9F6D9CB-5D7E-4227-A190-91CAC2AC70A4}" type="pres">
      <dgm:prSet presAssocID="{D9B8272B-6678-4F95-83F7-ADC58764F04B}" presName="rootConnector" presStyleLbl="node3" presStyleIdx="9" presStyleCnt="12"/>
      <dgm:spPr/>
      <dgm:t>
        <a:bodyPr/>
        <a:lstStyle/>
        <a:p>
          <a:endParaRPr lang="en-US"/>
        </a:p>
      </dgm:t>
    </dgm:pt>
    <dgm:pt modelId="{B8F2B5CA-B6AA-4D98-9C0A-3FA2CB2482F1}" type="pres">
      <dgm:prSet presAssocID="{D9B8272B-6678-4F95-83F7-ADC58764F04B}" presName="hierChild4" presStyleCnt="0"/>
      <dgm:spPr/>
    </dgm:pt>
    <dgm:pt modelId="{5C0AFD1B-85BA-4FAE-83FE-48B9A26F0983}" type="pres">
      <dgm:prSet presAssocID="{5102AB12-4B90-451A-B443-DBD5A0530D4F}" presName="Name37" presStyleLbl="parChTrans1D4" presStyleIdx="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2457459" y="43817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B05CD86-D5D4-487F-A3A5-E6FB48EB0FF9}" type="pres">
      <dgm:prSet presAssocID="{AAA6AF2D-E174-4C6D-B7AA-84C3397A0EBA}" presName="hierRoot2" presStyleCnt="0">
        <dgm:presLayoutVars>
          <dgm:hierBranch val="init"/>
        </dgm:presLayoutVars>
      </dgm:prSet>
      <dgm:spPr/>
    </dgm:pt>
    <dgm:pt modelId="{DBEBE26F-79A1-4D13-A698-A8F35943C06F}" type="pres">
      <dgm:prSet presAssocID="{AAA6AF2D-E174-4C6D-B7AA-84C3397A0EBA}" presName="rootComposite" presStyleCnt="0"/>
      <dgm:spPr/>
    </dgm:pt>
    <dgm:pt modelId="{D08C12B0-C6E7-4DCA-9EAB-024AE12FCAE4}" type="pres">
      <dgm:prSet presAssocID="{AAA6AF2D-E174-4C6D-B7AA-84C3397A0EBA}" presName="rootText" presStyleLbl="node4" presStyleIdx="4" presStyleCnt="17" custLinFactX="100000" custLinFactNeighborX="1429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B16A2B5-B007-4DD1-A3D7-977CC6568747}" type="pres">
      <dgm:prSet presAssocID="{AAA6AF2D-E174-4C6D-B7AA-84C3397A0EBA}" presName="rootConnector" presStyleLbl="node4" presStyleIdx="4" presStyleCnt="17"/>
      <dgm:spPr/>
      <dgm:t>
        <a:bodyPr/>
        <a:lstStyle/>
        <a:p>
          <a:endParaRPr lang="en-US"/>
        </a:p>
      </dgm:t>
    </dgm:pt>
    <dgm:pt modelId="{F7659FF3-2906-4DF9-A8E3-A2A0457137E7}" type="pres">
      <dgm:prSet presAssocID="{AAA6AF2D-E174-4C6D-B7AA-84C3397A0EBA}" presName="hierChild4" presStyleCnt="0"/>
      <dgm:spPr/>
    </dgm:pt>
    <dgm:pt modelId="{8DFAACC2-7AA6-43E1-A558-8141C06DBCD2}" type="pres">
      <dgm:prSet presAssocID="{AAA6AF2D-E174-4C6D-B7AA-84C3397A0EBA}" presName="hierChild5" presStyleCnt="0"/>
      <dgm:spPr/>
    </dgm:pt>
    <dgm:pt modelId="{C200CEF3-27EC-4912-991B-50595350DE86}" type="pres">
      <dgm:prSet presAssocID="{1ED6D1A2-5DB6-44E7-9DC5-57204018BDD6}" presName="Name37" presStyleLbl="parChTrans1D4" presStyleIdx="5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266"/>
              </a:lnTo>
              <a:lnTo>
                <a:pt x="2705104" y="312426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18A193E-6470-4B8E-8366-4228D3665CA0}" type="pres">
      <dgm:prSet presAssocID="{6AC732D3-5DEA-4F61-BB73-3E3D98880427}" presName="hierRoot2" presStyleCnt="0">
        <dgm:presLayoutVars>
          <dgm:hierBranch val="init"/>
        </dgm:presLayoutVars>
      </dgm:prSet>
      <dgm:spPr/>
    </dgm:pt>
    <dgm:pt modelId="{DD841DB3-1F95-42C0-B788-B8AC18B890A3}" type="pres">
      <dgm:prSet presAssocID="{6AC732D3-5DEA-4F61-BB73-3E3D98880427}" presName="rootComposite" presStyleCnt="0"/>
      <dgm:spPr/>
    </dgm:pt>
    <dgm:pt modelId="{19327026-2C36-4417-91E9-2A6CB70626B5}" type="pres">
      <dgm:prSet presAssocID="{6AC732D3-5DEA-4F61-BB73-3E3D98880427}" presName="rootText" presStyleLbl="node4" presStyleIdx="5" presStyleCnt="17" custLinFactX="100000" custLinFactY="200000" custLinFactNeighborX="168984" custLinFactNeighborY="2219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14E2EE1-F73F-4E41-BB19-505C87E6C66C}" type="pres">
      <dgm:prSet presAssocID="{6AC732D3-5DEA-4F61-BB73-3E3D98880427}" presName="rootConnector" presStyleLbl="node4" presStyleIdx="5" presStyleCnt="17"/>
      <dgm:spPr/>
      <dgm:t>
        <a:bodyPr/>
        <a:lstStyle/>
        <a:p>
          <a:endParaRPr lang="en-US"/>
        </a:p>
      </dgm:t>
    </dgm:pt>
    <dgm:pt modelId="{784F89C1-1B71-479F-8D1A-4449F8AA1636}" type="pres">
      <dgm:prSet presAssocID="{6AC732D3-5DEA-4F61-BB73-3E3D98880427}" presName="hierChild4" presStyleCnt="0"/>
      <dgm:spPr/>
    </dgm:pt>
    <dgm:pt modelId="{E4344C9C-0531-4128-AB70-CF6F01B2AEA4}" type="pres">
      <dgm:prSet presAssocID="{6AC732D3-5DEA-4F61-BB73-3E3D98880427}" presName="hierChild5" presStyleCnt="0"/>
      <dgm:spPr/>
    </dgm:pt>
    <dgm:pt modelId="{267F45DE-05CC-408A-B32C-F471A708FADD}" type="pres">
      <dgm:prSet presAssocID="{4EC3D198-945A-4C01-A466-9D6766A5B6C8}" presName="Name37" presStyleLbl="parChTrans1D4" presStyleIdx="6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627"/>
              </a:lnTo>
              <a:lnTo>
                <a:pt x="2676537" y="3819627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9F3F583-F31F-4588-A405-6E552F063830}" type="pres">
      <dgm:prSet presAssocID="{6B0A8C42-57F9-44F0-A5CF-15761F1E1EB7}" presName="hierRoot2" presStyleCnt="0">
        <dgm:presLayoutVars>
          <dgm:hierBranch val="init"/>
        </dgm:presLayoutVars>
      </dgm:prSet>
      <dgm:spPr/>
    </dgm:pt>
    <dgm:pt modelId="{B397A2D1-20C7-4938-B68A-9D2F1FC76763}" type="pres">
      <dgm:prSet presAssocID="{6B0A8C42-57F9-44F0-A5CF-15761F1E1EB7}" presName="rootComposite" presStyleCnt="0"/>
      <dgm:spPr/>
    </dgm:pt>
    <dgm:pt modelId="{FB9840FF-1091-4ADE-A35C-7AD51F6BCCCE}" type="pres">
      <dgm:prSet presAssocID="{6B0A8C42-57F9-44F0-A5CF-15761F1E1EB7}" presName="rootText" presStyleLbl="node4" presStyleIdx="6" presStyleCnt="17" custLinFactX="100000" custLinFactY="200000" custLinFactNeighborX="165985" custLinFactNeighborY="2259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4C6E50F-2341-4C83-BC83-F53532BE3E20}" type="pres">
      <dgm:prSet presAssocID="{6B0A8C42-57F9-44F0-A5CF-15761F1E1EB7}" presName="rootConnector" presStyleLbl="node4" presStyleIdx="6" presStyleCnt="17"/>
      <dgm:spPr/>
      <dgm:t>
        <a:bodyPr/>
        <a:lstStyle/>
        <a:p>
          <a:endParaRPr lang="en-US"/>
        </a:p>
      </dgm:t>
    </dgm:pt>
    <dgm:pt modelId="{E39571E8-D8B9-4662-A06E-1DD7990D8B3A}" type="pres">
      <dgm:prSet presAssocID="{6B0A8C42-57F9-44F0-A5CF-15761F1E1EB7}" presName="hierChild4" presStyleCnt="0"/>
      <dgm:spPr/>
    </dgm:pt>
    <dgm:pt modelId="{154E74CF-A8DA-4030-8A5D-A2DB73629E32}" type="pres">
      <dgm:prSet presAssocID="{6B0A8C42-57F9-44F0-A5CF-15761F1E1EB7}" presName="hierChild5" presStyleCnt="0"/>
      <dgm:spPr/>
    </dgm:pt>
    <dgm:pt modelId="{47C5CD0F-C63A-42D2-AE5E-9DDC15B1FE20}" type="pres">
      <dgm:prSet presAssocID="{E2476DA2-D0B3-46EF-BE75-559B265C4398}" presName="Name37" presStyleLbl="parChTrans1D4" presStyleIdx="7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820"/>
              </a:lnTo>
              <a:lnTo>
                <a:pt x="1285882" y="44782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03695CA-2702-4A6F-A27A-9952418E9117}" type="pres">
      <dgm:prSet presAssocID="{66C6F8B5-BE38-4B16-933B-464CDA4AD430}" presName="hierRoot2" presStyleCnt="0">
        <dgm:presLayoutVars>
          <dgm:hierBranch val="init"/>
        </dgm:presLayoutVars>
      </dgm:prSet>
      <dgm:spPr/>
    </dgm:pt>
    <dgm:pt modelId="{98B32E99-558C-4C29-BCC0-86F91BDED05C}" type="pres">
      <dgm:prSet presAssocID="{66C6F8B5-BE38-4B16-933B-464CDA4AD430}" presName="rootComposite" presStyleCnt="0"/>
      <dgm:spPr/>
    </dgm:pt>
    <dgm:pt modelId="{23A5A8BB-0817-43D6-8190-0690228D0709}" type="pres">
      <dgm:prSet presAssocID="{66C6F8B5-BE38-4B16-933B-464CDA4AD430}" presName="rootText" presStyleLbl="node4" presStyleIdx="7" presStyleCnt="17" custLinFactX="19993" custLinFactY="-200000" custLinFactNeighborX="100000" custLinFactNeighborY="-2239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69E372A-6C55-4C38-9D23-99D548A86C03}" type="pres">
      <dgm:prSet presAssocID="{66C6F8B5-BE38-4B16-933B-464CDA4AD430}" presName="rootConnector" presStyleLbl="node4" presStyleIdx="7" presStyleCnt="17"/>
      <dgm:spPr/>
      <dgm:t>
        <a:bodyPr/>
        <a:lstStyle/>
        <a:p>
          <a:endParaRPr lang="en-US"/>
        </a:p>
      </dgm:t>
    </dgm:pt>
    <dgm:pt modelId="{18009D38-87A1-4FFE-99D4-E829607E99AF}" type="pres">
      <dgm:prSet presAssocID="{66C6F8B5-BE38-4B16-933B-464CDA4AD430}" presName="hierChild4" presStyleCnt="0"/>
      <dgm:spPr/>
    </dgm:pt>
    <dgm:pt modelId="{6A4466D0-0B54-494A-8DF6-AED1D8A55D8C}" type="pres">
      <dgm:prSet presAssocID="{66C6F8B5-BE38-4B16-933B-464CDA4AD430}" presName="hierChild5" presStyleCnt="0"/>
      <dgm:spPr/>
    </dgm:pt>
    <dgm:pt modelId="{321451D0-83F3-4CFC-AE1C-D1EFD92F9291}" type="pres">
      <dgm:prSet presAssocID="{D9B8272B-6678-4F95-83F7-ADC58764F04B}" presName="hierChild5" presStyleCnt="0"/>
      <dgm:spPr/>
    </dgm:pt>
    <dgm:pt modelId="{B9566615-9FC5-45A4-9167-52ED14764DBA}" type="pres">
      <dgm:prSet presAssocID="{59445671-7388-4080-B93E-4A126EDADF12}" presName="Name35" presStyleLbl="parChTrans1D3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18"/>
              </a:lnTo>
              <a:lnTo>
                <a:pt x="1152591" y="100018"/>
              </a:lnTo>
              <a:lnTo>
                <a:pt x="1152591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09E8E0E-B4FB-4FA7-A49B-563E49DD463A}" type="pres">
      <dgm:prSet presAssocID="{EE52A4C9-A085-4AA0-8DB9-A77E32394ED5}" presName="hierRoot2" presStyleCnt="0">
        <dgm:presLayoutVars>
          <dgm:hierBranch val="init"/>
        </dgm:presLayoutVars>
      </dgm:prSet>
      <dgm:spPr/>
    </dgm:pt>
    <dgm:pt modelId="{E12B7079-6EA3-4C5E-BDBF-E93CE148D9C0}" type="pres">
      <dgm:prSet presAssocID="{EE52A4C9-A085-4AA0-8DB9-A77E32394ED5}" presName="rootComposite" presStyleCnt="0"/>
      <dgm:spPr/>
    </dgm:pt>
    <dgm:pt modelId="{E4E856B9-4102-4217-B844-F146D96FF115}" type="pres">
      <dgm:prSet presAssocID="{EE52A4C9-A085-4AA0-8DB9-A77E32394ED5}" presName="rootText" presStyleLbl="node3" presStyleIdx="10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AA3BD79-EEE5-415D-9B5C-D80550344A33}" type="pres">
      <dgm:prSet presAssocID="{EE52A4C9-A085-4AA0-8DB9-A77E32394ED5}" presName="rootConnector" presStyleLbl="node3" presStyleIdx="10" presStyleCnt="12"/>
      <dgm:spPr/>
      <dgm:t>
        <a:bodyPr/>
        <a:lstStyle/>
        <a:p>
          <a:endParaRPr lang="en-US"/>
        </a:p>
      </dgm:t>
    </dgm:pt>
    <dgm:pt modelId="{51795E8E-A82F-4BDE-BA4C-F4351EDE222F}" type="pres">
      <dgm:prSet presAssocID="{EE52A4C9-A085-4AA0-8DB9-A77E32394ED5}" presName="hierChild4" presStyleCnt="0"/>
      <dgm:spPr/>
    </dgm:pt>
    <dgm:pt modelId="{BBA0F057-ACD3-42B3-847E-50F8F3C08B11}" type="pres">
      <dgm:prSet presAssocID="{DA58BE3C-2458-42B0-B99D-B7E79F776330}" presName="Name37" presStyleLbl="parChTrans1D4" presStyleIdx="8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AA98054-9654-4DDD-A4AD-A9A332E07D56}" type="pres">
      <dgm:prSet presAssocID="{DCE5E130-724B-460B-B6B9-22E83E0040B5}" presName="hierRoot2" presStyleCnt="0">
        <dgm:presLayoutVars>
          <dgm:hierBranch val="init"/>
        </dgm:presLayoutVars>
      </dgm:prSet>
      <dgm:spPr/>
    </dgm:pt>
    <dgm:pt modelId="{A979C698-0E8B-4873-84C0-6E47BFB69165}" type="pres">
      <dgm:prSet presAssocID="{DCE5E130-724B-460B-B6B9-22E83E0040B5}" presName="rootComposite" presStyleCnt="0"/>
      <dgm:spPr/>
    </dgm:pt>
    <dgm:pt modelId="{6A3ACC0B-91CC-4893-AD83-C241542B7137}" type="pres">
      <dgm:prSet presAssocID="{DCE5E130-724B-460B-B6B9-22E83E0040B5}" presName="rootText" presStyleLbl="node4" presStyleIdx="8" presStyleCnt="17" custLinFactNeighborY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792F55EE-903A-44EE-B289-1A39BE4EF582}" type="pres">
      <dgm:prSet presAssocID="{DCE5E130-724B-460B-B6B9-22E83E0040B5}" presName="rootConnector" presStyleLbl="node4" presStyleIdx="8" presStyleCnt="17"/>
      <dgm:spPr/>
      <dgm:t>
        <a:bodyPr/>
        <a:lstStyle/>
        <a:p>
          <a:endParaRPr lang="en-US"/>
        </a:p>
      </dgm:t>
    </dgm:pt>
    <dgm:pt modelId="{40A29E04-A9CB-4782-8DAD-0B67AF428AA1}" type="pres">
      <dgm:prSet presAssocID="{DCE5E130-724B-460B-B6B9-22E83E0040B5}" presName="hierChild4" presStyleCnt="0"/>
      <dgm:spPr/>
    </dgm:pt>
    <dgm:pt modelId="{E1FE94EA-8C73-42F8-A0A7-533901F35761}" type="pres">
      <dgm:prSet presAssocID="{DCE5E130-724B-460B-B6B9-22E83E0040B5}" presName="hierChild5" presStyleCnt="0"/>
      <dgm:spPr/>
    </dgm:pt>
    <dgm:pt modelId="{2FA6EBCD-4336-492F-A9CB-E616B7F452AA}" type="pres">
      <dgm:prSet presAssocID="{ED0F7CB7-8F3B-4E3C-8312-F21594140ACB}" presName="Name37" presStyleLbl="parChTrans1D4" presStyleIdx="9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489"/>
              </a:lnTo>
              <a:lnTo>
                <a:pt x="142883" y="11144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B08B9F8-046E-49AF-BDE5-499DD3D230F6}" type="pres">
      <dgm:prSet presAssocID="{88999071-161B-4382-83D3-607A7BBE239F}" presName="hierRoot2" presStyleCnt="0">
        <dgm:presLayoutVars>
          <dgm:hierBranch val="init"/>
        </dgm:presLayoutVars>
      </dgm:prSet>
      <dgm:spPr/>
    </dgm:pt>
    <dgm:pt modelId="{86ED87A9-98B5-4FAB-ACBD-ED1722AAF8EB}" type="pres">
      <dgm:prSet presAssocID="{88999071-161B-4382-83D3-607A7BBE239F}" presName="rootComposite" presStyleCnt="0"/>
      <dgm:spPr/>
    </dgm:pt>
    <dgm:pt modelId="{AEB37B57-5C87-4C7A-9147-91DDFDC05765}" type="pres">
      <dgm:prSet presAssocID="{88999071-161B-4382-83D3-607A7BBE239F}" presName="rootText" presStyleLbl="node4" presStyleIdx="9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AAB9329-A713-48D9-9D93-47FEC2804D3C}" type="pres">
      <dgm:prSet presAssocID="{88999071-161B-4382-83D3-607A7BBE239F}" presName="rootConnector" presStyleLbl="node4" presStyleIdx="9" presStyleCnt="17"/>
      <dgm:spPr/>
      <dgm:t>
        <a:bodyPr/>
        <a:lstStyle/>
        <a:p>
          <a:endParaRPr lang="en-US"/>
        </a:p>
      </dgm:t>
    </dgm:pt>
    <dgm:pt modelId="{B1FA9740-7A4D-40AF-A4AC-0EF68C1E95A5}" type="pres">
      <dgm:prSet presAssocID="{88999071-161B-4382-83D3-607A7BBE239F}" presName="hierChild4" presStyleCnt="0"/>
      <dgm:spPr/>
    </dgm:pt>
    <dgm:pt modelId="{BC7C874D-4DDB-49F2-B363-1A014CAB5F7D}" type="pres">
      <dgm:prSet presAssocID="{88999071-161B-4382-83D3-607A7BBE239F}" presName="hierChild5" presStyleCnt="0"/>
      <dgm:spPr/>
    </dgm:pt>
    <dgm:pt modelId="{03B1CF33-F9DC-41FA-95EA-CBAE34AC8C2E}" type="pres">
      <dgm:prSet presAssocID="{3B392503-3D4C-4938-9C4C-44ADBB535A90}" presName="Name37" presStyleLbl="parChTrans1D4" presStyleIdx="10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256"/>
              </a:lnTo>
              <a:lnTo>
                <a:pt x="1295408" y="43825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68F5B8A-D545-4927-8CA5-EA84E7438CC2}" type="pres">
      <dgm:prSet presAssocID="{BE3FB750-EE75-4213-BFCF-12FAE2FB0310}" presName="hierRoot2" presStyleCnt="0">
        <dgm:presLayoutVars>
          <dgm:hierBranch val="init"/>
        </dgm:presLayoutVars>
      </dgm:prSet>
      <dgm:spPr/>
    </dgm:pt>
    <dgm:pt modelId="{4134B235-810C-4FC1-988C-72C79BC0A95F}" type="pres">
      <dgm:prSet presAssocID="{BE3FB750-EE75-4213-BFCF-12FAE2FB0310}" presName="rootComposite" presStyleCnt="0"/>
      <dgm:spPr/>
    </dgm:pt>
    <dgm:pt modelId="{FF349BCC-D482-46FC-9134-4314FDA0D175}" type="pres">
      <dgm:prSet presAssocID="{BE3FB750-EE75-4213-BFCF-12FAE2FB0310}" presName="rootText" presStyleLbl="node4" presStyleIdx="10" presStyleCnt="17" custLinFactX="20993" custLinFactY="-100000" custLinFactNeighborX="100000" custLinFactNeighborY="-18398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3BDD914-C9D5-48C9-89F7-CB906DDC036B}" type="pres">
      <dgm:prSet presAssocID="{BE3FB750-EE75-4213-BFCF-12FAE2FB0310}" presName="rootConnector" presStyleLbl="node4" presStyleIdx="10" presStyleCnt="17"/>
      <dgm:spPr/>
      <dgm:t>
        <a:bodyPr/>
        <a:lstStyle/>
        <a:p>
          <a:endParaRPr lang="en-US"/>
        </a:p>
      </dgm:t>
    </dgm:pt>
    <dgm:pt modelId="{3D4B75D8-B383-4E4B-97F2-FDE9A3C1353C}" type="pres">
      <dgm:prSet presAssocID="{BE3FB750-EE75-4213-BFCF-12FAE2FB0310}" presName="hierChild4" presStyleCnt="0"/>
      <dgm:spPr/>
    </dgm:pt>
    <dgm:pt modelId="{C9BE13E6-DE1B-409A-80C9-41CC2B9DFD90}" type="pres">
      <dgm:prSet presAssocID="{BE3FB750-EE75-4213-BFCF-12FAE2FB0310}" presName="hierChild5" presStyleCnt="0"/>
      <dgm:spPr/>
    </dgm:pt>
    <dgm:pt modelId="{088E1E2F-1F6F-4DF5-9827-0FA64F113725}" type="pres">
      <dgm:prSet presAssocID="{78867BE3-9F12-4F44-9BE0-16D02374102D}" presName="Name37" presStyleLbl="parChTrans1D4" presStyleIdx="11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343"/>
              </a:lnTo>
              <a:lnTo>
                <a:pt x="1552579" y="3124343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4255F19-294F-4E8E-A72D-FFBB4090083C}" type="pres">
      <dgm:prSet presAssocID="{0C28126D-4238-4BFE-89CC-F4CBBD3F822B}" presName="hierRoot2" presStyleCnt="0">
        <dgm:presLayoutVars>
          <dgm:hierBranch val="init"/>
        </dgm:presLayoutVars>
      </dgm:prSet>
      <dgm:spPr/>
    </dgm:pt>
    <dgm:pt modelId="{E2D41204-DFF5-4C26-9A0B-6CC613C310D1}" type="pres">
      <dgm:prSet presAssocID="{0C28126D-4238-4BFE-89CC-F4CBBD3F822B}" presName="rootComposite" presStyleCnt="0"/>
      <dgm:spPr/>
    </dgm:pt>
    <dgm:pt modelId="{94A3FFBB-4678-401D-868C-6CCC0DB221C7}" type="pres">
      <dgm:prSet presAssocID="{0C28126D-4238-4BFE-89CC-F4CBBD3F822B}" presName="rootText" presStyleLbl="node4" presStyleIdx="11" presStyleCnt="17" custLinFactX="47991" custLinFactY="37992" custLinFactNeighborX="100000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211A681-C2CD-4120-A6E9-40932EE71CA7}" type="pres">
      <dgm:prSet presAssocID="{0C28126D-4238-4BFE-89CC-F4CBBD3F822B}" presName="rootConnector" presStyleLbl="node4" presStyleIdx="11" presStyleCnt="17"/>
      <dgm:spPr/>
      <dgm:t>
        <a:bodyPr/>
        <a:lstStyle/>
        <a:p>
          <a:endParaRPr lang="en-US"/>
        </a:p>
      </dgm:t>
    </dgm:pt>
    <dgm:pt modelId="{DE9857C9-6AAD-422E-8837-0E046631A469}" type="pres">
      <dgm:prSet presAssocID="{0C28126D-4238-4BFE-89CC-F4CBBD3F822B}" presName="hierChild4" presStyleCnt="0"/>
      <dgm:spPr/>
    </dgm:pt>
    <dgm:pt modelId="{C18F8F06-87A2-49F9-AD54-DA0CCC9821FE}" type="pres">
      <dgm:prSet presAssocID="{0C28126D-4238-4BFE-89CC-F4CBBD3F822B}" presName="hierChild5" presStyleCnt="0"/>
      <dgm:spPr/>
    </dgm:pt>
    <dgm:pt modelId="{C3A75344-6AE0-42AC-8BC4-C41114531C9E}" type="pres">
      <dgm:prSet presAssocID="{EE52A4C9-A085-4AA0-8DB9-A77E32394ED5}" presName="hierChild5" presStyleCnt="0"/>
      <dgm:spPr/>
    </dgm:pt>
    <dgm:pt modelId="{F158DDA1-D93E-4AA0-A0AD-E8C025495CE2}" type="pres">
      <dgm:prSet presAssocID="{B291B825-D670-4DCD-8726-1B0BDA469B1C}" presName="Name35" presStyleLbl="parChTrans1D3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18"/>
              </a:lnTo>
              <a:lnTo>
                <a:pt x="2305183" y="100018"/>
              </a:lnTo>
              <a:lnTo>
                <a:pt x="2305183" y="20003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FB77EB3-3D85-48B9-B95E-DA90BC6DF356}" type="pres">
      <dgm:prSet presAssocID="{293B1464-75F2-4A43-94B1-F8C252F5F87D}" presName="hierRoot2" presStyleCnt="0">
        <dgm:presLayoutVars>
          <dgm:hierBranch val="r"/>
        </dgm:presLayoutVars>
      </dgm:prSet>
      <dgm:spPr/>
    </dgm:pt>
    <dgm:pt modelId="{294DDB5E-EC27-448B-9D4B-28E5DACEC0A1}" type="pres">
      <dgm:prSet presAssocID="{293B1464-75F2-4A43-94B1-F8C252F5F87D}" presName="rootComposite" presStyleCnt="0"/>
      <dgm:spPr/>
    </dgm:pt>
    <dgm:pt modelId="{04450AFE-EA24-4E29-8198-42A46892B05E}" type="pres">
      <dgm:prSet presAssocID="{293B1464-75F2-4A43-94B1-F8C252F5F87D}" presName="rootText" presStyleLbl="node3" presStyleIdx="11" presStyleCnt="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7A94A4B-C01C-45BF-9022-1FAB9850AA84}" type="pres">
      <dgm:prSet presAssocID="{293B1464-75F2-4A43-94B1-F8C252F5F87D}" presName="rootConnector" presStyleLbl="node3" presStyleIdx="11" presStyleCnt="12"/>
      <dgm:spPr/>
      <dgm:t>
        <a:bodyPr/>
        <a:lstStyle/>
        <a:p>
          <a:endParaRPr lang="en-US"/>
        </a:p>
      </dgm:t>
    </dgm:pt>
    <dgm:pt modelId="{DB3AB16A-301D-4638-93CC-79CB003DE168}" type="pres">
      <dgm:prSet presAssocID="{293B1464-75F2-4A43-94B1-F8C252F5F87D}" presName="hierChild4" presStyleCnt="0"/>
      <dgm:spPr/>
    </dgm:pt>
    <dgm:pt modelId="{65EE1C8D-B034-4D2E-ADC3-EED3F06CE0C5}" type="pres">
      <dgm:prSet presAssocID="{DC7C7E07-460D-4DA6-BC15-EAA056AD431E}" presName="Name50" presStyleLbl="parChTrans1D4" presStyleIdx="12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ABD3E24-66B9-4830-BA1D-040CF9CC0D62}" type="pres">
      <dgm:prSet presAssocID="{C4087FFE-A727-46FB-B726-A94152F32F97}" presName="hierRoot2" presStyleCnt="0">
        <dgm:presLayoutVars>
          <dgm:hierBranch val="r"/>
        </dgm:presLayoutVars>
      </dgm:prSet>
      <dgm:spPr/>
    </dgm:pt>
    <dgm:pt modelId="{A4CDD817-7EEF-44D6-9322-1F99568B0042}" type="pres">
      <dgm:prSet presAssocID="{C4087FFE-A727-46FB-B726-A94152F32F97}" presName="rootComposite" presStyleCnt="0"/>
      <dgm:spPr/>
    </dgm:pt>
    <dgm:pt modelId="{08E899BE-852F-434E-AB6E-D53A88E7EE09}" type="pres">
      <dgm:prSet presAssocID="{C4087FFE-A727-46FB-B726-A94152F32F97}" presName="rootText" presStyleLbl="node4" presStyleIdx="12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CF853D68-5F36-4D89-9EFA-30D110D7D756}" type="pres">
      <dgm:prSet presAssocID="{C4087FFE-A727-46FB-B726-A94152F32F97}" presName="rootConnector" presStyleLbl="node4" presStyleIdx="12" presStyleCnt="17"/>
      <dgm:spPr/>
      <dgm:t>
        <a:bodyPr/>
        <a:lstStyle/>
        <a:p>
          <a:endParaRPr lang="en-US"/>
        </a:p>
      </dgm:t>
    </dgm:pt>
    <dgm:pt modelId="{1CD314A1-33BF-4E57-8F38-189368A95EA6}" type="pres">
      <dgm:prSet presAssocID="{C4087FFE-A727-46FB-B726-A94152F32F97}" presName="hierChild4" presStyleCnt="0"/>
      <dgm:spPr/>
    </dgm:pt>
    <dgm:pt modelId="{20A435BC-DDEC-4102-8970-79D7BD6C7DD0}" type="pres">
      <dgm:prSet presAssocID="{A2F0B9EC-BA5B-4F42-B400-D65E0644A983}" presName="Name50" presStyleLbl="parChTrans1D4" presStyleIdx="13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30C770C-C3A0-4CBB-9497-4501CD551CDF}" type="pres">
      <dgm:prSet presAssocID="{9C472723-46A2-42EB-9F60-89564018001A}" presName="hierRoot2" presStyleCnt="0">
        <dgm:presLayoutVars>
          <dgm:hierBranch val="init"/>
        </dgm:presLayoutVars>
      </dgm:prSet>
      <dgm:spPr/>
    </dgm:pt>
    <dgm:pt modelId="{8E741209-1BBB-4856-8C50-343D856A57D0}" type="pres">
      <dgm:prSet presAssocID="{9C472723-46A2-42EB-9F60-89564018001A}" presName="rootComposite" presStyleCnt="0"/>
      <dgm:spPr/>
    </dgm:pt>
    <dgm:pt modelId="{4F9541B9-A812-45D7-8B5A-21A6DBCD0813}" type="pres">
      <dgm:prSet presAssocID="{9C472723-46A2-42EB-9F60-89564018001A}" presName="rootText" presStyleLbl="node4" presStyleIdx="13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40F46DC-AD5E-4D70-859F-EBAC01560ABD}" type="pres">
      <dgm:prSet presAssocID="{9C472723-46A2-42EB-9F60-89564018001A}" presName="rootConnector" presStyleLbl="node4" presStyleIdx="13" presStyleCnt="17"/>
      <dgm:spPr/>
      <dgm:t>
        <a:bodyPr/>
        <a:lstStyle/>
        <a:p>
          <a:endParaRPr lang="en-US"/>
        </a:p>
      </dgm:t>
    </dgm:pt>
    <dgm:pt modelId="{23971720-6847-43EE-984C-3D50CFFB1EBB}" type="pres">
      <dgm:prSet presAssocID="{9C472723-46A2-42EB-9F60-89564018001A}" presName="hierChild4" presStyleCnt="0"/>
      <dgm:spPr/>
    </dgm:pt>
    <dgm:pt modelId="{8D573D7D-2DF2-4872-A327-5E279F9B1F75}" type="pres">
      <dgm:prSet presAssocID="{9C472723-46A2-42EB-9F60-89564018001A}" presName="hierChild5" presStyleCnt="0"/>
      <dgm:spPr/>
    </dgm:pt>
    <dgm:pt modelId="{3D3C56F2-A197-4F6F-8271-FAAEA6BEB915}" type="pres">
      <dgm:prSet presAssocID="{9757499D-E4DF-4DBA-8E30-1E55A8739F91}" presName="Name50" presStyleLbl="parChTrans1D4" presStyleIdx="14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489"/>
              </a:lnTo>
              <a:lnTo>
                <a:pt x="146817" y="11144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0B291F1-9DE5-4794-A9AA-96543DED0B11}" type="pres">
      <dgm:prSet presAssocID="{B75924F7-A8CD-4849-94C2-918ED688C7D0}" presName="hierRoot2" presStyleCnt="0">
        <dgm:presLayoutVars>
          <dgm:hierBranch val="init"/>
        </dgm:presLayoutVars>
      </dgm:prSet>
      <dgm:spPr/>
    </dgm:pt>
    <dgm:pt modelId="{B7B5F715-C246-47B2-9FFB-AA543ECF0512}" type="pres">
      <dgm:prSet presAssocID="{B75924F7-A8CD-4849-94C2-918ED688C7D0}" presName="rootComposite" presStyleCnt="0"/>
      <dgm:spPr/>
    </dgm:pt>
    <dgm:pt modelId="{62F55389-6B12-4056-B049-0F5BF6F73A05}" type="pres">
      <dgm:prSet presAssocID="{B75924F7-A8CD-4849-94C2-918ED688C7D0}" presName="rootText" presStyleLbl="node4" presStyleIdx="14" presStyleCnt="17" custLinFactNeighborX="-6008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15A8EEA-C13E-413A-944F-C7B0EDABD34A}" type="pres">
      <dgm:prSet presAssocID="{B75924F7-A8CD-4849-94C2-918ED688C7D0}" presName="rootConnector" presStyleLbl="node4" presStyleIdx="14" presStyleCnt="17"/>
      <dgm:spPr/>
      <dgm:t>
        <a:bodyPr/>
        <a:lstStyle/>
        <a:p>
          <a:endParaRPr lang="en-US"/>
        </a:p>
      </dgm:t>
    </dgm:pt>
    <dgm:pt modelId="{90108079-891F-46F4-B835-62313FDCE2F4}" type="pres">
      <dgm:prSet presAssocID="{B75924F7-A8CD-4849-94C2-918ED688C7D0}" presName="hierChild4" presStyleCnt="0"/>
      <dgm:spPr/>
    </dgm:pt>
    <dgm:pt modelId="{DAA0377E-232C-4AC9-964C-22AE25FC73FF}" type="pres">
      <dgm:prSet presAssocID="{B75924F7-A8CD-4849-94C2-918ED688C7D0}" presName="hierChild5" presStyleCnt="0"/>
      <dgm:spPr/>
    </dgm:pt>
    <dgm:pt modelId="{EFD3FEBD-8F5B-4DB7-9F77-AC457070F009}" type="pres">
      <dgm:prSet presAssocID="{E4EECCEF-B3F8-4E04-A6E8-EDBE5B3936F6}" presName="Name111" presStyleLbl="parChTrans1D4" presStyleIdx="15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2343" y="43817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3242D0A-6C49-4D69-826D-77453F2D6537}" type="pres">
      <dgm:prSet presAssocID="{2E9A7C0F-3091-4437-AD1D-BC7083870B52}" presName="hierRoot3" presStyleCnt="0">
        <dgm:presLayoutVars>
          <dgm:hierBranch val="init"/>
        </dgm:presLayoutVars>
      </dgm:prSet>
      <dgm:spPr/>
    </dgm:pt>
    <dgm:pt modelId="{78D14995-497E-493C-9AAD-3DD56737FA9C}" type="pres">
      <dgm:prSet presAssocID="{2E9A7C0F-3091-4437-AD1D-BC7083870B52}" presName="rootComposite3" presStyleCnt="0"/>
      <dgm:spPr/>
    </dgm:pt>
    <dgm:pt modelId="{5BFAAE11-1306-4905-A9FF-7FAE595B8032}" type="pres">
      <dgm:prSet presAssocID="{2E9A7C0F-3091-4437-AD1D-BC7083870B52}" presName="rootText3" presStyleLbl="asst4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A474C0C-5A18-445F-A242-DF024324C6A8}" type="pres">
      <dgm:prSet presAssocID="{2E9A7C0F-3091-4437-AD1D-BC7083870B52}" presName="rootConnector3" presStyleLbl="asst4" presStyleIdx="0" presStyleCnt="2"/>
      <dgm:spPr/>
      <dgm:t>
        <a:bodyPr/>
        <a:lstStyle/>
        <a:p>
          <a:endParaRPr lang="en-US"/>
        </a:p>
      </dgm:t>
    </dgm:pt>
    <dgm:pt modelId="{7CA5CD45-C9D6-4468-BCB4-2AED2A28111E}" type="pres">
      <dgm:prSet presAssocID="{2E9A7C0F-3091-4437-AD1D-BC7083870B52}" presName="hierChild6" presStyleCnt="0"/>
      <dgm:spPr/>
    </dgm:pt>
    <dgm:pt modelId="{687FCC30-5854-43EB-BD40-34D35FB7C106}" type="pres">
      <dgm:prSet presAssocID="{2E9A7C0F-3091-4437-AD1D-BC7083870B52}" presName="hierChild7" presStyleCnt="0"/>
      <dgm:spPr/>
    </dgm:pt>
    <dgm:pt modelId="{C2DDED07-3A4C-4F45-97E4-7CFD8C7A523F}" type="pres">
      <dgm:prSet presAssocID="{34BF3511-0005-469C-8F29-660298F300BC}" presName="Name50" presStyleLbl="parChTrans1D4" presStyleIdx="16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8066"/>
              </a:lnTo>
              <a:lnTo>
                <a:pt x="166725" y="244806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060F2CC-BEB3-4189-9DC0-F71A565DB866}" type="pres">
      <dgm:prSet presAssocID="{56E7DF3D-8676-4534-94C7-30B230F640A9}" presName="hierRoot2" presStyleCnt="0">
        <dgm:presLayoutVars>
          <dgm:hierBranch val="init"/>
        </dgm:presLayoutVars>
      </dgm:prSet>
      <dgm:spPr/>
    </dgm:pt>
    <dgm:pt modelId="{4EF90F90-2C8A-4BC4-8641-76B69DB097D8}" type="pres">
      <dgm:prSet presAssocID="{56E7DF3D-8676-4534-94C7-30B230F640A9}" presName="rootComposite" presStyleCnt="0"/>
      <dgm:spPr/>
    </dgm:pt>
    <dgm:pt modelId="{D147C896-486E-44E3-90F1-8360BFDF4AE3}" type="pres">
      <dgm:prSet presAssocID="{56E7DF3D-8676-4534-94C7-30B230F640A9}" presName="rootText" presStyleLbl="node4" presStyleIdx="15" presStyleCnt="17" custLinFactNeighborX="-57997" custLinFactNeighborY="-4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46599A6-BE2F-4E11-A26C-97300CEE8480}" type="pres">
      <dgm:prSet presAssocID="{56E7DF3D-8676-4534-94C7-30B230F640A9}" presName="rootConnector" presStyleLbl="node4" presStyleIdx="15" presStyleCnt="17"/>
      <dgm:spPr/>
      <dgm:t>
        <a:bodyPr/>
        <a:lstStyle/>
        <a:p>
          <a:endParaRPr lang="en-US"/>
        </a:p>
      </dgm:t>
    </dgm:pt>
    <dgm:pt modelId="{EEDB95F1-E869-4860-91C7-945EAAB3EADB}" type="pres">
      <dgm:prSet presAssocID="{56E7DF3D-8676-4534-94C7-30B230F640A9}" presName="hierChild4" presStyleCnt="0"/>
      <dgm:spPr/>
    </dgm:pt>
    <dgm:pt modelId="{646EF7E0-6420-4761-BB7C-D2F6DA943E4B}" type="pres">
      <dgm:prSet presAssocID="{56E7DF3D-8676-4534-94C7-30B230F640A9}" presName="hierChild5" presStyleCnt="0"/>
      <dgm:spPr/>
    </dgm:pt>
    <dgm:pt modelId="{260963BF-A33A-423C-B87C-BBBBB70410D4}" type="pres">
      <dgm:prSet presAssocID="{808E241E-B3D7-44CE-ACFE-971A4711A53D}" presName="Name111" presStyleLbl="parChTrans1D4" presStyleIdx="17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435" y="45722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1E0BA0EF-EE4D-43C6-BA16-2F59E9AE674E}" type="pres">
      <dgm:prSet presAssocID="{ACAA8EB3-4E4D-496B-AC12-E1303CA340EF}" presName="hierRoot3" presStyleCnt="0">
        <dgm:presLayoutVars>
          <dgm:hierBranch val="init"/>
        </dgm:presLayoutVars>
      </dgm:prSet>
      <dgm:spPr/>
    </dgm:pt>
    <dgm:pt modelId="{25B96CAA-B161-4E66-9237-1539F9307735}" type="pres">
      <dgm:prSet presAssocID="{ACAA8EB3-4E4D-496B-AC12-E1303CA340EF}" presName="rootComposite3" presStyleCnt="0"/>
      <dgm:spPr/>
    </dgm:pt>
    <dgm:pt modelId="{A21B21E7-E37C-4263-84E9-2E86E0BEE248}" type="pres">
      <dgm:prSet presAssocID="{ACAA8EB3-4E4D-496B-AC12-E1303CA340EF}" presName="rootText3" presStyleLbl="asst4" presStyleIdx="1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D9FFC354-2744-4275-81A5-0C77C8EBAAEC}" type="pres">
      <dgm:prSet presAssocID="{ACAA8EB3-4E4D-496B-AC12-E1303CA340EF}" presName="rootConnector3" presStyleLbl="asst4" presStyleIdx="1" presStyleCnt="2"/>
      <dgm:spPr/>
      <dgm:t>
        <a:bodyPr/>
        <a:lstStyle/>
        <a:p>
          <a:endParaRPr lang="en-US"/>
        </a:p>
      </dgm:t>
    </dgm:pt>
    <dgm:pt modelId="{BC8D620D-7E21-482D-8CE5-979BE1876325}" type="pres">
      <dgm:prSet presAssocID="{ACAA8EB3-4E4D-496B-AC12-E1303CA340EF}" presName="hierChild6" presStyleCnt="0"/>
      <dgm:spPr/>
    </dgm:pt>
    <dgm:pt modelId="{F1D5F3DB-D19E-4E03-A95C-5FECAD67E1B9}" type="pres">
      <dgm:prSet presAssocID="{ACAA8EB3-4E4D-496B-AC12-E1303CA340EF}" presName="hierChild7" presStyleCnt="0"/>
      <dgm:spPr/>
    </dgm:pt>
    <dgm:pt modelId="{AAB3BBE3-0604-4CCD-B016-4CE637E00BC5}" type="pres">
      <dgm:prSet presAssocID="{54F42AC4-4EE7-4AD0-801B-EE2143EA4395}" presName="Name50" presStyleLbl="parChTrans1D4" presStyleIdx="18" presStyleCnt="19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746"/>
              </a:lnTo>
              <a:lnTo>
                <a:pt x="142883" y="3819746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09DDCBC-8A9D-420C-A3BB-E571BA3800E5}" type="pres">
      <dgm:prSet presAssocID="{27EFA533-7DAB-4CE7-9F53-575CA2A2FED3}" presName="hierRoot2" presStyleCnt="0">
        <dgm:presLayoutVars>
          <dgm:hierBranch val="init"/>
        </dgm:presLayoutVars>
      </dgm:prSet>
      <dgm:spPr/>
    </dgm:pt>
    <dgm:pt modelId="{D93988BC-143D-4397-A254-23C661810C17}" type="pres">
      <dgm:prSet presAssocID="{27EFA533-7DAB-4CE7-9F53-575CA2A2FED3}" presName="rootComposite" presStyleCnt="0"/>
      <dgm:spPr/>
    </dgm:pt>
    <dgm:pt modelId="{6AF66A25-222A-4978-A7FD-5BBB29EBA066}" type="pres">
      <dgm:prSet presAssocID="{27EFA533-7DAB-4CE7-9F53-575CA2A2FED3}" presName="rootText" presStyleLbl="node4" presStyleIdx="16" presStyleCnt="1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2348A5B-88CB-4094-9AEB-AAE17A6B8E4D}" type="pres">
      <dgm:prSet presAssocID="{27EFA533-7DAB-4CE7-9F53-575CA2A2FED3}" presName="rootConnector" presStyleLbl="node4" presStyleIdx="16" presStyleCnt="17"/>
      <dgm:spPr/>
      <dgm:t>
        <a:bodyPr/>
        <a:lstStyle/>
        <a:p>
          <a:endParaRPr lang="en-US"/>
        </a:p>
      </dgm:t>
    </dgm:pt>
    <dgm:pt modelId="{E85CD291-2933-48C5-8E8E-3434CD58BA3B}" type="pres">
      <dgm:prSet presAssocID="{27EFA533-7DAB-4CE7-9F53-575CA2A2FED3}" presName="hierChild4" presStyleCnt="0"/>
      <dgm:spPr/>
    </dgm:pt>
    <dgm:pt modelId="{E5E25BFE-E64F-47BC-9B89-2BEA92201C32}" type="pres">
      <dgm:prSet presAssocID="{27EFA533-7DAB-4CE7-9F53-575CA2A2FED3}" presName="hierChild5" presStyleCnt="0"/>
      <dgm:spPr/>
    </dgm:pt>
    <dgm:pt modelId="{D9E978F5-41B9-4D4A-B0D9-140E046F2452}" type="pres">
      <dgm:prSet presAssocID="{C4087FFE-A727-46FB-B726-A94152F32F97}" presName="hierChild5" presStyleCnt="0"/>
      <dgm:spPr/>
    </dgm:pt>
    <dgm:pt modelId="{FEA855A6-FE4B-4516-BCFE-52471330E1D8}" type="pres">
      <dgm:prSet presAssocID="{293B1464-75F2-4A43-94B1-F8C252F5F87D}" presName="hierChild5" presStyleCnt="0"/>
      <dgm:spPr/>
    </dgm:pt>
    <dgm:pt modelId="{373D4714-14FC-4DB3-8D68-7D61E69ED386}" type="pres">
      <dgm:prSet presAssocID="{7545ED16-19F4-4554-B7A4-209574CA4F03}" presName="hierChild5" presStyleCnt="0"/>
      <dgm:spPr/>
    </dgm:pt>
    <dgm:pt modelId="{C5753BDB-2BC4-4307-A00E-FBB07D7A7635}" type="pres">
      <dgm:prSet presAssocID="{2AE7E01D-416B-44B7-80B1-20019A5865D1}" presName="hierChild3" presStyleCnt="0"/>
      <dgm:spPr/>
    </dgm:pt>
  </dgm:ptLst>
  <dgm:cxnLst>
    <dgm:cxn modelId="{E6CB6CD5-9F0D-2E4D-82BE-E134693B6457}" type="presOf" srcId="{439B2A32-75C6-477F-A1B6-A8F6E02A1E58}" destId="{EE0530AC-4FDD-487E-9BF3-0324F84BFAF2}" srcOrd="1" destOrd="0" presId="urn:microsoft.com/office/officeart/2005/8/layout/orgChart1"/>
    <dgm:cxn modelId="{A6502291-51AF-5641-81BE-AA8613A3773E}" type="presOf" srcId="{E2476DA2-D0B3-46EF-BE75-559B265C4398}" destId="{47C5CD0F-C63A-42D2-AE5E-9DDC15B1FE20}" srcOrd="0" destOrd="0" presId="urn:microsoft.com/office/officeart/2005/8/layout/orgChart1"/>
    <dgm:cxn modelId="{15C632A7-2C72-0943-AE43-550B4835925A}" type="presOf" srcId="{D5E6DACB-EC42-497E-9511-012CD084375D}" destId="{8D1D55D9-9BF7-480F-A4EA-A2B4B3A4CB45}" srcOrd="0" destOrd="0" presId="urn:microsoft.com/office/officeart/2005/8/layout/orgChart1"/>
    <dgm:cxn modelId="{D5578ACA-152D-C54E-A4DE-9036FA1A616D}" type="presOf" srcId="{C4087FFE-A727-46FB-B726-A94152F32F97}" destId="{CF853D68-5F36-4D89-9EFA-30D110D7D756}" srcOrd="1" destOrd="0" presId="urn:microsoft.com/office/officeart/2005/8/layout/orgChart1"/>
    <dgm:cxn modelId="{32777A8F-B5B3-0E4A-81CF-D6C24496CFA2}" type="presOf" srcId="{2BD2F956-15E8-4503-AA7D-0B12B9D3892C}" destId="{F4C75E00-5671-4FDF-AD2C-93E28EE36F11}" srcOrd="0" destOrd="0" presId="urn:microsoft.com/office/officeart/2005/8/layout/orgChart1"/>
    <dgm:cxn modelId="{4940E0A0-33B6-BB47-9DE7-335B75E54520}" type="presOf" srcId="{DC7C7E07-460D-4DA6-BC15-EAA056AD431E}" destId="{65EE1C8D-B034-4D2E-ADC3-EED3F06CE0C5}" srcOrd="0" destOrd="0" presId="urn:microsoft.com/office/officeart/2005/8/layout/orgChart1"/>
    <dgm:cxn modelId="{E06DB0F2-F6B3-4F66-8C33-9EEDB4517747}" srcId="{96FE8378-213A-4FF4-B257-2CAD8C5E68B3}" destId="{7985E93B-5FF9-45AF-9BDF-9FDD2B53A36F}" srcOrd="0" destOrd="0" parTransId="{B057BADF-D7AE-45EC-826E-12CC8F19FB0B}" sibTransId="{D5341F9D-844B-45FC-B6D6-D0AD4F98F71E}"/>
    <dgm:cxn modelId="{001C03F7-7B9C-1D45-93D8-AC9A15D0C3F1}" type="presOf" srcId="{075C7DE8-8C57-44B3-8E47-D51AA9C9E00E}" destId="{532352A1-4F02-4F29-8402-6F662C403238}" srcOrd="0" destOrd="0" presId="urn:microsoft.com/office/officeart/2005/8/layout/orgChart1"/>
    <dgm:cxn modelId="{3D8F2027-BDB8-4C08-A136-3D081724A86F}" srcId="{C4087FFE-A727-46FB-B726-A94152F32F97}" destId="{56E7DF3D-8676-4534-94C7-30B230F640A9}" srcOrd="2" destOrd="0" parTransId="{34BF3511-0005-469C-8F29-660298F300BC}" sibTransId="{E7829BB2-A1D2-4001-A2A8-A1839D7BF137}"/>
    <dgm:cxn modelId="{74925403-6295-4E81-88C9-5AABC01BE171}" srcId="{B75924F7-A8CD-4849-94C2-918ED688C7D0}" destId="{2E9A7C0F-3091-4437-AD1D-BC7083870B52}" srcOrd="0" destOrd="0" parTransId="{E4EECCEF-B3F8-4E04-A6E8-EDBE5B3936F6}" sibTransId="{0543D0D3-E473-4178-91D7-4FC9763551D0}"/>
    <dgm:cxn modelId="{1BC38C76-5FEC-504D-B1DE-C3AB58A74576}" type="presOf" srcId="{C9156377-9442-4741-87DB-B9E01B397234}" destId="{714ED842-BA49-4C75-9130-73260081E2C7}" srcOrd="0" destOrd="0" presId="urn:microsoft.com/office/officeart/2005/8/layout/orgChart1"/>
    <dgm:cxn modelId="{053F72CA-FE86-784C-AFAE-B1406DC7E911}" type="presOf" srcId="{5102AB12-4B90-451A-B443-DBD5A0530D4F}" destId="{5C0AFD1B-85BA-4FAE-83FE-48B9A26F0983}" srcOrd="0" destOrd="0" presId="urn:microsoft.com/office/officeart/2005/8/layout/orgChart1"/>
    <dgm:cxn modelId="{68492ACD-5B54-3D45-BB79-DD8303643233}" type="presOf" srcId="{6D779371-E53B-437A-BFE4-A94992C09193}" destId="{8037A8B6-FE3A-43CD-B799-FA1A716FF77F}" srcOrd="0" destOrd="0" presId="urn:microsoft.com/office/officeart/2005/8/layout/orgChart1"/>
    <dgm:cxn modelId="{D41BB646-43D0-F74C-A77F-59068322F12B}" type="presOf" srcId="{27EFA533-7DAB-4CE7-9F53-575CA2A2FED3}" destId="{22348A5B-88CB-4094-9AEB-AAE17A6B8E4D}" srcOrd="1" destOrd="0" presId="urn:microsoft.com/office/officeart/2005/8/layout/orgChart1"/>
    <dgm:cxn modelId="{21907ED6-D40C-DB47-80BF-57220402F928}" type="presOf" srcId="{78867BE3-9F12-4F44-9BE0-16D02374102D}" destId="{088E1E2F-1F6F-4DF5-9827-0FA64F113725}" srcOrd="0" destOrd="0" presId="urn:microsoft.com/office/officeart/2005/8/layout/orgChart1"/>
    <dgm:cxn modelId="{EBE4A797-5286-FD40-9445-D1E2E7BD7D88}" type="presOf" srcId="{B057BADF-D7AE-45EC-826E-12CC8F19FB0B}" destId="{C43D0A1F-71E9-4ADE-948C-7E1463307D67}" srcOrd="0" destOrd="0" presId="urn:microsoft.com/office/officeart/2005/8/layout/orgChart1"/>
    <dgm:cxn modelId="{3A640C04-96A2-574E-B171-E5EB8C9FC079}" type="presOf" srcId="{54F42AC4-4EE7-4AD0-801B-EE2143EA4395}" destId="{AAB3BBE3-0604-4CCD-B016-4CE637E00BC5}" srcOrd="0" destOrd="0" presId="urn:microsoft.com/office/officeart/2005/8/layout/orgChart1"/>
    <dgm:cxn modelId="{C7E064AB-FE07-474D-AAA8-D08B6F41B67B}" srcId="{C4087FFE-A727-46FB-B726-A94152F32F97}" destId="{27EFA533-7DAB-4CE7-9F53-575CA2A2FED3}" srcOrd="3" destOrd="0" parTransId="{54F42AC4-4EE7-4AD0-801B-EE2143EA4395}" sibTransId="{67F0BDA8-0C3B-437E-A235-D6A73D8939D8}"/>
    <dgm:cxn modelId="{C7A16AB9-7A3F-8340-B024-37D23BCDAF3C}" type="presOf" srcId="{AAA6AF2D-E174-4C6D-B7AA-84C3397A0EBA}" destId="{D08C12B0-C6E7-4DCA-9EAB-024AE12FCAE4}" srcOrd="0" destOrd="0" presId="urn:microsoft.com/office/officeart/2005/8/layout/orgChart1"/>
    <dgm:cxn modelId="{0DA7C291-42DC-496D-89B9-B6998D0DBEDC}" srcId="{EE52A4C9-A085-4AA0-8DB9-A77E32394ED5}" destId="{0C28126D-4238-4BFE-89CC-F4CBBD3F822B}" srcOrd="3" destOrd="0" parTransId="{78867BE3-9F12-4F44-9BE0-16D02374102D}" sibTransId="{B49CCC20-8E14-4CE0-89AE-DE0C2D5FE7F6}"/>
    <dgm:cxn modelId="{EA6AD0BD-209A-EB4F-8BE3-0B62F23771B3}" type="presOf" srcId="{EE52A4C9-A085-4AA0-8DB9-A77E32394ED5}" destId="{0AA3BD79-EEE5-415D-9B5C-D80550344A33}" srcOrd="1" destOrd="0" presId="urn:microsoft.com/office/officeart/2005/8/layout/orgChart1"/>
    <dgm:cxn modelId="{F6E27884-0099-E04E-9CBC-C53FA69D76FB}" type="presOf" srcId="{3B3BC3D2-57A6-4492-99E4-37E35D5127C0}" destId="{A01EF831-D292-4DD6-AB87-60CEE11E5351}" srcOrd="0" destOrd="0" presId="urn:microsoft.com/office/officeart/2005/8/layout/orgChart1"/>
    <dgm:cxn modelId="{B9CF36BE-D6AE-8049-A92F-1D2000288366}" type="presOf" srcId="{A2F0B9EC-BA5B-4F42-B400-D65E0644A983}" destId="{20A435BC-DDEC-4102-8970-79D7BD6C7DD0}" srcOrd="0" destOrd="0" presId="urn:microsoft.com/office/officeart/2005/8/layout/orgChart1"/>
    <dgm:cxn modelId="{CEAB6E0C-6E1F-439E-A792-31CCCE0E26D1}" srcId="{7545ED16-19F4-4554-B7A4-209574CA4F03}" destId="{293B1464-75F2-4A43-94B1-F8C252F5F87D}" srcOrd="4" destOrd="0" parTransId="{B291B825-D670-4DCD-8726-1B0BDA469B1C}" sibTransId="{A5C218D4-FDBF-4099-9AC5-E5FF6577A1AD}"/>
    <dgm:cxn modelId="{D46FE6C4-2A48-CC42-9526-4E9B58B19CE4}" type="presOf" srcId="{96FE8378-213A-4FF4-B257-2CAD8C5E68B3}" destId="{56AFC018-C727-4A8A-A6BB-AC9422027728}" srcOrd="0" destOrd="0" presId="urn:microsoft.com/office/officeart/2005/8/layout/orgChart1"/>
    <dgm:cxn modelId="{1F6CBCA6-D1FE-0345-9258-9BE9DF742877}" type="presOf" srcId="{8184A712-6A90-4FB2-AA8E-066B095907F5}" destId="{430D7B54-B8EA-4106-80AE-8F29C31751AE}" srcOrd="0" destOrd="0" presId="urn:microsoft.com/office/officeart/2005/8/layout/orgChart1"/>
    <dgm:cxn modelId="{BEFF0F4E-9749-E644-85DE-754C09752652}" type="presOf" srcId="{B75924F7-A8CD-4849-94C2-918ED688C7D0}" destId="{62F55389-6B12-4056-B049-0F5BF6F73A05}" srcOrd="0" destOrd="0" presId="urn:microsoft.com/office/officeart/2005/8/layout/orgChart1"/>
    <dgm:cxn modelId="{3CEA961E-9591-FD40-9300-D38ABE4F1B0A}" type="presOf" srcId="{DCE5E130-724B-460B-B6B9-22E83E0040B5}" destId="{792F55EE-903A-44EE-B289-1A39BE4EF582}" srcOrd="1" destOrd="0" presId="urn:microsoft.com/office/officeart/2005/8/layout/orgChart1"/>
    <dgm:cxn modelId="{F5C05BF3-8C7C-FC43-A20B-82903902B3CC}" type="presOf" srcId="{DA58BE3C-2458-42B0-B99D-B7E79F776330}" destId="{BBA0F057-ACD3-42B3-847E-50F8F3C08B11}" srcOrd="0" destOrd="0" presId="urn:microsoft.com/office/officeart/2005/8/layout/orgChart1"/>
    <dgm:cxn modelId="{AC5AC796-6717-47FC-8918-C12B5FE469E1}" srcId="{FD5631D5-C1F7-4F98-981E-1912BEDED4DF}" destId="{2AE7E01D-416B-44B7-80B1-20019A5865D1}" srcOrd="0" destOrd="0" parTransId="{3093F8EE-83D7-499F-B097-FD8C82C65733}" sibTransId="{8A409048-ECD0-4D07-8D9F-D0148B14A550}"/>
    <dgm:cxn modelId="{63611782-7920-254A-9B84-89318E3986EC}" type="presOf" srcId="{2DA22E82-BBE0-4535-9472-429085B164C0}" destId="{354E7577-683E-48E2-AC16-6A435830E611}" srcOrd="1" destOrd="0" presId="urn:microsoft.com/office/officeart/2005/8/layout/orgChart1"/>
    <dgm:cxn modelId="{C3A65198-9274-5A41-B4AB-D0774C8153E5}" type="presOf" srcId="{E56F964A-4ABA-4E72-A8B9-05B02CFF5E2D}" destId="{863A280B-B1B5-4836-A106-2732310C8EF6}" srcOrd="0" destOrd="0" presId="urn:microsoft.com/office/officeart/2005/8/layout/orgChart1"/>
    <dgm:cxn modelId="{862847EC-AB8A-4CAE-A891-88CB859A9560}" srcId="{7545ED16-19F4-4554-B7A4-209574CA4F03}" destId="{EE52A4C9-A085-4AA0-8DB9-A77E32394ED5}" srcOrd="3" destOrd="0" parTransId="{59445671-7388-4080-B93E-4A126EDADF12}" sibTransId="{A907187C-72F2-4777-BD5B-909A8CB3BC36}"/>
    <dgm:cxn modelId="{7A39DB04-2270-4843-9F65-9DC4D0DB8550}" type="presOf" srcId="{570D0D7B-23AF-4FC4-9F9D-27E1E7C82196}" destId="{B637CD4A-E05A-44B0-8617-8E59440AB410}" srcOrd="1" destOrd="0" presId="urn:microsoft.com/office/officeart/2005/8/layout/orgChart1"/>
    <dgm:cxn modelId="{C5CEA89D-9B04-7D47-A03F-960019228788}" type="presOf" srcId="{DA257A01-0FA5-4353-9137-84AF39C383D0}" destId="{1C23B9E3-0CDE-45A6-9063-08253DD8E270}" srcOrd="0" destOrd="0" presId="urn:microsoft.com/office/officeart/2005/8/layout/orgChart1"/>
    <dgm:cxn modelId="{44858642-2FA2-0142-9A20-9B6248B176CF}" type="presOf" srcId="{DCE5E130-724B-460B-B6B9-22E83E0040B5}" destId="{6A3ACC0B-91CC-4893-AD83-C241542B7137}" srcOrd="0" destOrd="0" presId="urn:microsoft.com/office/officeart/2005/8/layout/orgChart1"/>
    <dgm:cxn modelId="{D3B9BB58-912C-3542-86D2-CE98E2788339}" type="presOf" srcId="{88999071-161B-4382-83D3-607A7BBE239F}" destId="{3AAB9329-A713-48D9-9D93-47FEC2804D3C}" srcOrd="1" destOrd="0" presId="urn:microsoft.com/office/officeart/2005/8/layout/orgChart1"/>
    <dgm:cxn modelId="{D5F4ECD7-7ADB-4849-A968-7B6EEC00226E}" type="presOf" srcId="{2AE7E01D-416B-44B7-80B1-20019A5865D1}" destId="{EFF60D6F-567E-4A55-8B95-83FA12825531}" srcOrd="0" destOrd="0" presId="urn:microsoft.com/office/officeart/2005/8/layout/orgChart1"/>
    <dgm:cxn modelId="{DD4AFB8C-F745-48AB-AF1E-956B06C1AE66}" srcId="{2DA22E82-BBE0-4535-9472-429085B164C0}" destId="{EDE955D0-2859-461F-A2CE-F2E3FA74BA11}" srcOrd="0" destOrd="0" parTransId="{F68DD6A4-CEAB-4A2E-8668-4151CB8193EE}" sibTransId="{7238E90E-3321-4967-8BF3-A79AB49EF7DA}"/>
    <dgm:cxn modelId="{660E1665-0211-2246-A45B-9FE8782ECF7F}" type="presOf" srcId="{7985E93B-5FF9-45AF-9BDF-9FDD2B53A36F}" destId="{2DCF6F60-1C49-4F67-98C1-21CCE121FE6A}" srcOrd="0" destOrd="0" presId="urn:microsoft.com/office/officeart/2005/8/layout/orgChart1"/>
    <dgm:cxn modelId="{A9B47CDF-BE7A-134C-8897-AD2A00B2F1D7}" type="presOf" srcId="{439B2A32-75C6-477F-A1B6-A8F6E02A1E58}" destId="{3C4BA4AB-E906-45CF-A924-A5E8F33A033C}" srcOrd="0" destOrd="0" presId="urn:microsoft.com/office/officeart/2005/8/layout/orgChart1"/>
    <dgm:cxn modelId="{237A1C25-09D5-D044-8D78-E8E454EF1D76}" type="presOf" srcId="{1ED6D1A2-5DB6-44E7-9DC5-57204018BDD6}" destId="{C200CEF3-27EC-4912-991B-50595350DE86}" srcOrd="0" destOrd="0" presId="urn:microsoft.com/office/officeart/2005/8/layout/orgChart1"/>
    <dgm:cxn modelId="{1F513413-0C9F-4B26-8806-925A8B71E80D}" srcId="{56E7DF3D-8676-4534-94C7-30B230F640A9}" destId="{ACAA8EB3-4E4D-496B-AC12-E1303CA340EF}" srcOrd="0" destOrd="0" parTransId="{808E241E-B3D7-44CE-ACFE-971A4711A53D}" sibTransId="{F14A3D41-792D-4818-8C6E-36FEC03071E3}"/>
    <dgm:cxn modelId="{2EC73A75-D2B9-47D4-B4FF-297F68B12DC8}" srcId="{1E7CA59E-E137-439F-8D4D-5EB51C67CA23}" destId="{A3150DDA-78A9-447D-822A-BE4C7E7B2792}" srcOrd="3" destOrd="0" parTransId="{BAD94665-F07D-4B02-8455-0053D00BC332}" sibTransId="{D14B8E78-FB77-48E0-83BE-26BF5C381750}"/>
    <dgm:cxn modelId="{D1537BC7-A2DB-485E-BB4B-3D07242CEA21}" srcId="{1E7CA59E-E137-439F-8D4D-5EB51C67CA23}" destId="{075C7DE8-8C57-44B3-8E47-D51AA9C9E00E}" srcOrd="1" destOrd="0" parTransId="{8184A712-6A90-4FB2-AA8E-066B095907F5}" sibTransId="{FA40B5CD-0056-4C42-A3A1-88C29AE5758F}"/>
    <dgm:cxn modelId="{0C7EF266-8A09-6747-87F7-3DC48C826062}" type="presOf" srcId="{F331E089-F2F7-4467-9BD1-436A433DD95A}" destId="{A30B6D0F-389E-4199-8EBE-C0828B60FEAD}" srcOrd="0" destOrd="0" presId="urn:microsoft.com/office/officeart/2005/8/layout/orgChart1"/>
    <dgm:cxn modelId="{5C628E99-5423-40CA-8D38-E6B821292E23}" srcId="{D9B8272B-6678-4F95-83F7-ADC58764F04B}" destId="{66C6F8B5-BE38-4B16-933B-464CDA4AD430}" srcOrd="3" destOrd="0" parTransId="{E2476DA2-D0B3-46EF-BE75-559B265C4398}" sibTransId="{814AC538-0008-457E-ABA0-86319CC66EC9}"/>
    <dgm:cxn modelId="{F744DA5E-56CB-3F4A-8127-261A61522953}" type="presOf" srcId="{ECD6C158-1D57-47D8-950A-DCD61FE2FD92}" destId="{3456AA18-B2E5-4D65-8E10-90A293CAD921}" srcOrd="0" destOrd="0" presId="urn:microsoft.com/office/officeart/2005/8/layout/orgChart1"/>
    <dgm:cxn modelId="{3DB8C909-9344-D54F-92A8-79DE2E9257F5}" type="presOf" srcId="{EDE955D0-2859-461F-A2CE-F2E3FA74BA11}" destId="{67E247B2-0317-4FD4-94BB-1ABB4F366A38}" srcOrd="1" destOrd="0" presId="urn:microsoft.com/office/officeart/2005/8/layout/orgChart1"/>
    <dgm:cxn modelId="{C4C21C23-6B30-9C47-AF37-DA7DFBE59D69}" type="presOf" srcId="{A3150DDA-78A9-447D-822A-BE4C7E7B2792}" destId="{D59FAD83-6422-4449-8320-4ADB61FD8D7C}" srcOrd="1" destOrd="0" presId="urn:microsoft.com/office/officeart/2005/8/layout/orgChart1"/>
    <dgm:cxn modelId="{2855E45F-B79A-4A25-BBFB-489A3CF980C3}" srcId="{1E7CA59E-E137-439F-8D4D-5EB51C67CA23}" destId="{6D779371-E53B-437A-BFE4-A94992C09193}" srcOrd="5" destOrd="0" parTransId="{54D67690-DF34-458A-B225-A0DFF9F588B4}" sibTransId="{02695239-78A5-493E-BBF2-2D80E5E3FA7C}"/>
    <dgm:cxn modelId="{DDE18342-E372-4143-9C94-DFBD9EA29343}" srcId="{1E7CA59E-E137-439F-8D4D-5EB51C67CA23}" destId="{439B2A32-75C6-477F-A1B6-A8F6E02A1E58}" srcOrd="4" destOrd="0" parTransId="{C9156377-9442-4741-87DB-B9E01B397234}" sibTransId="{0DA0E7F6-53A2-400A-80C8-7B599EA457DD}"/>
    <dgm:cxn modelId="{B4EB83B0-FD05-A342-A527-94543F08D206}" type="presOf" srcId="{847FBC4D-9E45-414E-83C2-932B7F56BF2C}" destId="{45DB4806-D637-4129-AEEB-436599B16561}" srcOrd="0" destOrd="0" presId="urn:microsoft.com/office/officeart/2005/8/layout/orgChart1"/>
    <dgm:cxn modelId="{3C5D03B4-B3D4-410A-8810-11602585B992}" srcId="{7985E93B-5FF9-45AF-9BDF-9FDD2B53A36F}" destId="{49BEE8AE-AA8E-467E-9492-EE1257D1948C}" srcOrd="0" destOrd="0" parTransId="{2BD2F956-15E8-4503-AA7D-0B12B9D3892C}" sibTransId="{4FD1CAC1-769A-4B71-8C0B-274CC2C56C68}"/>
    <dgm:cxn modelId="{4D024E9B-A047-BA47-A8F9-1D0A59D55446}" type="presOf" srcId="{293B1464-75F2-4A43-94B1-F8C252F5F87D}" destId="{04450AFE-EA24-4E29-8198-42A46892B05E}" srcOrd="0" destOrd="0" presId="urn:microsoft.com/office/officeart/2005/8/layout/orgChart1"/>
    <dgm:cxn modelId="{C516C46F-2208-B14B-B8A9-7CFD9152FCA2}" type="presOf" srcId="{3B392503-3D4C-4938-9C4C-44ADBB535A90}" destId="{03B1CF33-F9DC-41FA-95EA-CBAE34AC8C2E}" srcOrd="0" destOrd="0" presId="urn:microsoft.com/office/officeart/2005/8/layout/orgChart1"/>
    <dgm:cxn modelId="{9358E2A6-8CD6-2C49-817E-A48FE80D0045}" type="presOf" srcId="{293B1464-75F2-4A43-94B1-F8C252F5F87D}" destId="{97A94A4B-C01C-45BF-9022-1FAB9850AA84}" srcOrd="1" destOrd="0" presId="urn:microsoft.com/office/officeart/2005/8/layout/orgChart1"/>
    <dgm:cxn modelId="{125F074F-4B90-A748-A9B5-770A67573835}" type="presOf" srcId="{A3150DDA-78A9-447D-822A-BE4C7E7B2792}" destId="{1AA00C25-927F-45B1-8865-AB8EB9A69982}" srcOrd="0" destOrd="0" presId="urn:microsoft.com/office/officeart/2005/8/layout/orgChart1"/>
    <dgm:cxn modelId="{A15DEB96-3887-4205-97C8-53708AF7DA09}" srcId="{2AE7E01D-416B-44B7-80B1-20019A5865D1}" destId="{1E7CA59E-E137-439F-8D4D-5EB51C67CA23}" srcOrd="0" destOrd="0" parTransId="{F331E089-F2F7-4467-9BD1-436A433DD95A}" sibTransId="{81490242-651B-4F04-8BB8-87D97B2FA902}"/>
    <dgm:cxn modelId="{CD775D6F-58AE-6C4F-BAE0-3FC41FC7744D}" type="presOf" srcId="{6B0A8C42-57F9-44F0-A5CF-15761F1E1EB7}" destId="{FB9840FF-1091-4ADE-A35C-7AD51F6BCCCE}" srcOrd="0" destOrd="0" presId="urn:microsoft.com/office/officeart/2005/8/layout/orgChart1"/>
    <dgm:cxn modelId="{6CB9040C-AA9C-A84D-BD17-1C2D239AFD5E}" type="presOf" srcId="{6AC732D3-5DEA-4F61-BB73-3E3D98880427}" destId="{214E2EE1-F73F-4E41-BB19-505C87E6C66C}" srcOrd="1" destOrd="0" presId="urn:microsoft.com/office/officeart/2005/8/layout/orgChart1"/>
    <dgm:cxn modelId="{7621B515-E893-7647-B17D-BDF9992DC1BD}" type="presOf" srcId="{ED0F7CB7-8F3B-4E3C-8312-F21594140ACB}" destId="{2FA6EBCD-4336-492F-A9CB-E616B7F452AA}" srcOrd="0" destOrd="0" presId="urn:microsoft.com/office/officeart/2005/8/layout/orgChart1"/>
    <dgm:cxn modelId="{BA8E4456-E8F3-4A3C-8FDC-9794AEE84E89}" srcId="{1E7CA59E-E137-439F-8D4D-5EB51C67CA23}" destId="{570D0D7B-23AF-4FC4-9F9D-27E1E7C82196}" srcOrd="2" destOrd="0" parTransId="{3B3BC3D2-57A6-4492-99E4-37E35D5127C0}" sibTransId="{2DD038C4-1E51-4F15-B371-8B67E5566A92}"/>
    <dgm:cxn modelId="{048542FA-ECA0-5E40-9BA2-F47F9F006018}" type="presOf" srcId="{7545ED16-19F4-4554-B7A4-209574CA4F03}" destId="{FA1A34BA-A063-46B0-8C7B-52E05D006B0B}" srcOrd="0" destOrd="0" presId="urn:microsoft.com/office/officeart/2005/8/layout/orgChart1"/>
    <dgm:cxn modelId="{E31A3235-51A7-4A2E-946E-8FC4E809B3B4}" srcId="{EE52A4C9-A085-4AA0-8DB9-A77E32394ED5}" destId="{BE3FB750-EE75-4213-BFCF-12FAE2FB0310}" srcOrd="2" destOrd="0" parTransId="{3B392503-3D4C-4938-9C4C-44ADBB535A90}" sibTransId="{6FAA412F-3B78-458D-95A3-AA858CBE97DD}"/>
    <dgm:cxn modelId="{23702362-3DA3-48CC-B62B-6340C4003407}" srcId="{D9B8272B-6678-4F95-83F7-ADC58764F04B}" destId="{6AC732D3-5DEA-4F61-BB73-3E3D98880427}" srcOrd="1" destOrd="0" parTransId="{1ED6D1A2-5DB6-44E7-9DC5-57204018BDD6}" sibTransId="{36B8057D-56C9-4B32-8806-7013C364A737}"/>
    <dgm:cxn modelId="{21E8BCC8-3F2A-4E4C-8717-1E663715600A}" type="presOf" srcId="{D9B8272B-6678-4F95-83F7-ADC58764F04B}" destId="{DEE9197F-2A81-41EF-AD65-B80D41A98FA4}" srcOrd="0" destOrd="0" presId="urn:microsoft.com/office/officeart/2005/8/layout/orgChart1"/>
    <dgm:cxn modelId="{A9B8BBA8-1EE3-AE4E-99DC-71AEAA14A0FB}" type="presOf" srcId="{2AE7E01D-416B-44B7-80B1-20019A5865D1}" destId="{9542C49E-7923-47B5-8AE8-BEA83E9728CA}" srcOrd="1" destOrd="0" presId="urn:microsoft.com/office/officeart/2005/8/layout/orgChart1"/>
    <dgm:cxn modelId="{C1B3F214-CE3B-6545-9383-571FDE43B11B}" type="presOf" srcId="{37CF4CC9-15C8-43FE-A0A4-829D4A30CE7A}" destId="{6AF0AF9F-5F6B-412E-B58B-24EE73DD7201}" srcOrd="0" destOrd="0" presId="urn:microsoft.com/office/officeart/2005/8/layout/orgChart1"/>
    <dgm:cxn modelId="{942D34A1-9F75-9C43-BA8B-98C05FCB76BD}" type="presOf" srcId="{096ED436-B997-4934-B761-91274E03FC66}" destId="{C1A377FC-8455-491C-BD22-496921B38714}" srcOrd="0" destOrd="0" presId="urn:microsoft.com/office/officeart/2005/8/layout/orgChart1"/>
    <dgm:cxn modelId="{E20B4199-D081-48B3-A6F9-FC5409DE6540}" srcId="{2AE7E01D-416B-44B7-80B1-20019A5865D1}" destId="{7545ED16-19F4-4554-B7A4-209574CA4F03}" srcOrd="1" destOrd="0" parTransId="{DA257A01-0FA5-4353-9137-84AF39C383D0}" sibTransId="{56D7E9E5-D703-479E-B3E1-736FE743F4B4}"/>
    <dgm:cxn modelId="{AB807886-2D0E-C44B-9083-CE5AC4F0FD2E}" type="presOf" srcId="{1E7CA59E-E137-439F-8D4D-5EB51C67CA23}" destId="{6EAC7FA2-0139-4270-84BD-3703E7AEE288}" srcOrd="1" destOrd="0" presId="urn:microsoft.com/office/officeart/2005/8/layout/orgChart1"/>
    <dgm:cxn modelId="{D9CB0943-34C2-C641-9101-B7224FBC6E93}" type="presOf" srcId="{6D779371-E53B-437A-BFE4-A94992C09193}" destId="{5245B033-2851-4A7A-AAC0-CF788B81F732}" srcOrd="1" destOrd="0" presId="urn:microsoft.com/office/officeart/2005/8/layout/orgChart1"/>
    <dgm:cxn modelId="{99809E41-62E0-46AB-B1E5-777B1ADE3372}" srcId="{C4087FFE-A727-46FB-B726-A94152F32F97}" destId="{B75924F7-A8CD-4849-94C2-918ED688C7D0}" srcOrd="1" destOrd="0" parTransId="{9757499D-E4DF-4DBA-8E30-1E55A8739F91}" sibTransId="{977075B7-D87F-4167-8043-A64A46154993}"/>
    <dgm:cxn modelId="{940DED3D-5075-4A47-842F-B9B6DB55A226}" type="presOf" srcId="{5F4C0B4F-0B8B-4A90-8132-900CE32262F3}" destId="{FD370D7A-812E-497B-AC50-399C4C9490B7}" srcOrd="0" destOrd="0" presId="urn:microsoft.com/office/officeart/2005/8/layout/orgChart1"/>
    <dgm:cxn modelId="{B85938B4-5779-42D2-B98F-CFD8BA68CA34}" srcId="{EE52A4C9-A085-4AA0-8DB9-A77E32394ED5}" destId="{DCE5E130-724B-460B-B6B9-22E83E0040B5}" srcOrd="0" destOrd="0" parTransId="{DA58BE3C-2458-42B0-B99D-B7E79F776330}" sibTransId="{1D59563C-0614-4DD5-8468-FD9C685FF496}"/>
    <dgm:cxn modelId="{00B9A999-C386-4E5F-AE66-385057D591CD}" srcId="{1E7CA59E-E137-439F-8D4D-5EB51C67CA23}" destId="{E56F964A-4ABA-4E72-A8B9-05B02CFF5E2D}" srcOrd="0" destOrd="0" parTransId="{37CF4CC9-15C8-43FE-A0A4-829D4A30CE7A}" sibTransId="{BBE09DB0-D787-487C-9357-6C1DA803FB55}"/>
    <dgm:cxn modelId="{B08A1DE2-075A-A749-9B72-CA5278DDD65F}" type="presOf" srcId="{00C3AA7D-C479-43C9-85D1-B6A95B1717A2}" destId="{25147064-6FBF-4458-A333-8375157173CB}" srcOrd="1" destOrd="0" presId="urn:microsoft.com/office/officeart/2005/8/layout/orgChart1"/>
    <dgm:cxn modelId="{6E6D3A0B-07E8-AB47-B943-4F0ECE73DBEB}" type="presOf" srcId="{2E9A7C0F-3091-4437-AD1D-BC7083870B52}" destId="{3A474C0C-5A18-445F-A242-DF024324C6A8}" srcOrd="1" destOrd="0" presId="urn:microsoft.com/office/officeart/2005/8/layout/orgChart1"/>
    <dgm:cxn modelId="{6BB3AE6D-DF48-904A-B6DB-8146BB2E6651}" type="presOf" srcId="{49BEE8AE-AA8E-467E-9492-EE1257D1948C}" destId="{83C9C44B-93BB-41D2-A23D-21729B505629}" srcOrd="0" destOrd="0" presId="urn:microsoft.com/office/officeart/2005/8/layout/orgChart1"/>
    <dgm:cxn modelId="{348660CB-611F-9C45-AB77-925720E3F917}" type="presOf" srcId="{34BF3511-0005-469C-8F29-660298F300BC}" destId="{C2DDED07-3A4C-4F45-97E4-7CFD8C7A523F}" srcOrd="0" destOrd="0" presId="urn:microsoft.com/office/officeart/2005/8/layout/orgChart1"/>
    <dgm:cxn modelId="{A8ABA412-FAED-4341-BA40-7628D17A430E}" type="presOf" srcId="{FD5631D5-C1F7-4F98-981E-1912BEDED4DF}" destId="{A49D3059-FB92-4E70-AB09-4842C554EDF0}" srcOrd="0" destOrd="0" presId="urn:microsoft.com/office/officeart/2005/8/layout/orgChart1"/>
    <dgm:cxn modelId="{5AA212A9-A03A-4EB1-A901-62A8FAEC9043}" srcId="{7545ED16-19F4-4554-B7A4-209574CA4F03}" destId="{D9B8272B-6678-4F95-83F7-ADC58764F04B}" srcOrd="2" destOrd="0" parTransId="{096ED436-B997-4934-B761-91274E03FC66}" sibTransId="{50AB6762-D2AA-4510-A700-AA6CAAD3DCA2}"/>
    <dgm:cxn modelId="{B970B4A1-B83C-7B42-99FC-F5B0E6EFDAAB}" type="presOf" srcId="{9C472723-46A2-42EB-9F60-89564018001A}" destId="{440F46DC-AD5E-4D70-859F-EBAC01560ABD}" srcOrd="1" destOrd="0" presId="urn:microsoft.com/office/officeart/2005/8/layout/orgChart1"/>
    <dgm:cxn modelId="{7CC9C22F-9C34-42AC-AED7-F1BBFDE38C37}" srcId="{C4087FFE-A727-46FB-B726-A94152F32F97}" destId="{9C472723-46A2-42EB-9F60-89564018001A}" srcOrd="0" destOrd="0" parTransId="{A2F0B9EC-BA5B-4F42-B400-D65E0644A983}" sibTransId="{8994C32F-A1CF-4161-BA97-24AAD3C30223}"/>
    <dgm:cxn modelId="{31287AED-277B-7349-9056-CEA18D71E518}" type="presOf" srcId="{B291B825-D670-4DCD-8726-1B0BDA469B1C}" destId="{F158DDA1-D93E-4AA0-A0AD-E8C025495CE2}" srcOrd="0" destOrd="0" presId="urn:microsoft.com/office/officeart/2005/8/layout/orgChart1"/>
    <dgm:cxn modelId="{152863B8-276E-9247-9207-A436EA9821FD}" type="presOf" srcId="{6AC732D3-5DEA-4F61-BB73-3E3D98880427}" destId="{19327026-2C36-4417-91E9-2A6CB70626B5}" srcOrd="0" destOrd="0" presId="urn:microsoft.com/office/officeart/2005/8/layout/orgChart1"/>
    <dgm:cxn modelId="{E09C9B7C-F003-FD4D-965E-9697B227C29E}" type="presOf" srcId="{0C28126D-4238-4BFE-89CC-F4CBBD3F822B}" destId="{94A3FFBB-4678-401D-868C-6CCC0DB221C7}" srcOrd="0" destOrd="0" presId="urn:microsoft.com/office/officeart/2005/8/layout/orgChart1"/>
    <dgm:cxn modelId="{F7224168-1403-41BE-AC61-58B07AD6295F}" srcId="{7545ED16-19F4-4554-B7A4-209574CA4F03}" destId="{D5E6DACB-EC42-497E-9511-012CD084375D}" srcOrd="0" destOrd="0" parTransId="{53561B55-62BE-4834-8636-49079823684E}" sibTransId="{66620176-84D7-4939-8F25-F3DFEA8B51AD}"/>
    <dgm:cxn modelId="{CEEF3239-6538-3047-88F0-27638F59C1E3}" type="presOf" srcId="{BAD94665-F07D-4B02-8455-0053D00BC332}" destId="{9022812B-0B97-4FC5-B39E-C574BA0692BC}" srcOrd="0" destOrd="0" presId="urn:microsoft.com/office/officeart/2005/8/layout/orgChart1"/>
    <dgm:cxn modelId="{1649858F-41E5-4406-B095-ED814B217603}" srcId="{D9B8272B-6678-4F95-83F7-ADC58764F04B}" destId="{AAA6AF2D-E174-4C6D-B7AA-84C3397A0EBA}" srcOrd="0" destOrd="0" parTransId="{5102AB12-4B90-451A-B443-DBD5A0530D4F}" sibTransId="{BBFCD4D4-8FFF-4CD5-A25F-B40E53BD7BCB}"/>
    <dgm:cxn modelId="{36DAD5B1-9E79-2148-BE7B-38523E46D3DD}" type="presOf" srcId="{808E241E-B3D7-44CE-ACFE-971A4711A53D}" destId="{260963BF-A33A-423C-B87C-BBBBB70410D4}" srcOrd="0" destOrd="0" presId="urn:microsoft.com/office/officeart/2005/8/layout/orgChart1"/>
    <dgm:cxn modelId="{6D401346-A322-3849-ABD2-5FD99C4D518C}" type="presOf" srcId="{56E7DF3D-8676-4534-94C7-30B230F640A9}" destId="{D147C896-486E-44E3-90F1-8360BFDF4AE3}" srcOrd="0" destOrd="0" presId="urn:microsoft.com/office/officeart/2005/8/layout/orgChart1"/>
    <dgm:cxn modelId="{0EBACA93-E4B1-CB46-9A0F-F103722E7ED6}" type="presOf" srcId="{BE3FB750-EE75-4213-BFCF-12FAE2FB0310}" destId="{23BDD914-C9D5-48C9-89F7-CB906DDC036B}" srcOrd="1" destOrd="0" presId="urn:microsoft.com/office/officeart/2005/8/layout/orgChart1"/>
    <dgm:cxn modelId="{61D65E24-80A2-264F-B232-A2F518731FC9}" type="presOf" srcId="{EE52A4C9-A085-4AA0-8DB9-A77E32394ED5}" destId="{E4E856B9-4102-4217-B844-F146D96FF115}" srcOrd="0" destOrd="0" presId="urn:microsoft.com/office/officeart/2005/8/layout/orgChart1"/>
    <dgm:cxn modelId="{E0CF73AD-6189-0540-BD71-24071BC0F79F}" type="presOf" srcId="{56E7DF3D-8676-4534-94C7-30B230F640A9}" destId="{B46599A6-BE2F-4E11-A26C-97300CEE8480}" srcOrd="1" destOrd="0" presId="urn:microsoft.com/office/officeart/2005/8/layout/orgChart1"/>
    <dgm:cxn modelId="{74356326-9BA4-C44A-959B-445373426DC8}" type="presOf" srcId="{F68DD6A4-CEAB-4A2E-8668-4151CB8193EE}" destId="{39548DD2-667C-4AF0-B9F5-C48E66DEAE7F}" srcOrd="0" destOrd="0" presId="urn:microsoft.com/office/officeart/2005/8/layout/orgChart1"/>
    <dgm:cxn modelId="{EA829D8E-FB55-E640-95DE-C0E39C042E54}" type="presOf" srcId="{D9B8272B-6678-4F95-83F7-ADC58764F04B}" destId="{49F6D9CB-5D7E-4227-A190-91CAC2AC70A4}" srcOrd="1" destOrd="0" presId="urn:microsoft.com/office/officeart/2005/8/layout/orgChart1"/>
    <dgm:cxn modelId="{026C2EA9-6619-4B25-BA93-A4EBFBD37E96}" srcId="{1E7CA59E-E137-439F-8D4D-5EB51C67CA23}" destId="{00C3AA7D-C479-43C9-85D1-B6A95B1717A2}" srcOrd="6" destOrd="0" parTransId="{5F4C0B4F-0B8B-4A90-8132-900CE32262F3}" sibTransId="{6369B809-20A2-4421-8FF4-2E8AB2B20A66}"/>
    <dgm:cxn modelId="{C84CE025-6652-467D-8FD1-F22341D52677}" srcId="{D9B8272B-6678-4F95-83F7-ADC58764F04B}" destId="{6B0A8C42-57F9-44F0-A5CF-15761F1E1EB7}" srcOrd="2" destOrd="0" parTransId="{4EC3D198-945A-4C01-A466-9D6766A5B6C8}" sibTransId="{282E7896-927B-4ED7-931E-44F092BE83E4}"/>
    <dgm:cxn modelId="{320E3669-9C47-A042-8BD0-591F078E4756}" type="presOf" srcId="{2DA22E82-BBE0-4535-9472-429085B164C0}" destId="{FE3F3B18-1A33-4F2C-898E-59C18D6F08A4}" srcOrd="0" destOrd="0" presId="urn:microsoft.com/office/officeart/2005/8/layout/orgChart1"/>
    <dgm:cxn modelId="{7357EB2E-EF10-0A4E-98D6-9915ED1962C6}" type="presOf" srcId="{66C6F8B5-BE38-4B16-933B-464CDA4AD430}" destId="{169E372A-6C55-4C38-9D23-99D548A86C03}" srcOrd="1" destOrd="0" presId="urn:microsoft.com/office/officeart/2005/8/layout/orgChart1"/>
    <dgm:cxn modelId="{B85FD67D-2FB6-0C48-A2ED-0DF949D87BD2}" type="presOf" srcId="{4EC3D198-945A-4C01-A466-9D6766A5B6C8}" destId="{267F45DE-05CC-408A-B32C-F471A708FADD}" srcOrd="0" destOrd="0" presId="urn:microsoft.com/office/officeart/2005/8/layout/orgChart1"/>
    <dgm:cxn modelId="{FB13F18F-72A1-AA48-B3AD-F3B6785ADE18}" type="presOf" srcId="{ACAA8EB3-4E4D-496B-AC12-E1303CA340EF}" destId="{D9FFC354-2744-4275-81A5-0C77C8EBAAEC}" srcOrd="1" destOrd="0" presId="urn:microsoft.com/office/officeart/2005/8/layout/orgChart1"/>
    <dgm:cxn modelId="{063C1B64-FE3F-47E1-BA7C-C9F8D9FC1D95}" srcId="{293B1464-75F2-4A43-94B1-F8C252F5F87D}" destId="{C4087FFE-A727-46FB-B726-A94152F32F97}" srcOrd="0" destOrd="0" parTransId="{DC7C7E07-460D-4DA6-BC15-EAA056AD431E}" sibTransId="{41ECD367-E988-4D66-9129-929B416CE8E8}"/>
    <dgm:cxn modelId="{9E717869-59C2-4D43-8E63-964A95E64C3F}" type="presOf" srcId="{6B0A8C42-57F9-44F0-A5CF-15761F1E1EB7}" destId="{A4C6E50F-2341-4C83-BC83-F53532BE3E20}" srcOrd="1" destOrd="0" presId="urn:microsoft.com/office/officeart/2005/8/layout/orgChart1"/>
    <dgm:cxn modelId="{CE8F9E57-F5EE-0A47-99F1-93D5982008F8}" type="presOf" srcId="{9757499D-E4DF-4DBA-8E30-1E55A8739F91}" destId="{3D3C56F2-A197-4F6F-8271-FAAEA6BEB915}" srcOrd="0" destOrd="0" presId="urn:microsoft.com/office/officeart/2005/8/layout/orgChart1"/>
    <dgm:cxn modelId="{5C3302C7-8306-9F41-9C09-EF0FAEE59366}" type="presOf" srcId="{2E9A7C0F-3091-4437-AD1D-BC7083870B52}" destId="{5BFAAE11-1306-4905-A9FF-7FAE595B8032}" srcOrd="0" destOrd="0" presId="urn:microsoft.com/office/officeart/2005/8/layout/orgChart1"/>
    <dgm:cxn modelId="{76683E55-29A3-DA45-8693-2C47993E7EF8}" type="presOf" srcId="{66C6F8B5-BE38-4B16-933B-464CDA4AD430}" destId="{23A5A8BB-0817-43D6-8190-0690228D0709}" srcOrd="0" destOrd="0" presId="urn:microsoft.com/office/officeart/2005/8/layout/orgChart1"/>
    <dgm:cxn modelId="{1D1AC660-BFF1-0A4E-A493-7719522D364D}" type="presOf" srcId="{BE3FB750-EE75-4213-BFCF-12FAE2FB0310}" destId="{FF349BCC-D482-46FC-9134-4314FDA0D175}" srcOrd="0" destOrd="0" presId="urn:microsoft.com/office/officeart/2005/8/layout/orgChart1"/>
    <dgm:cxn modelId="{E4D03304-0DAF-5A43-8AEF-5EB7EB327D3B}" type="presOf" srcId="{9C472723-46A2-42EB-9F60-89564018001A}" destId="{4F9541B9-A812-45D7-8B5A-21A6DBCD0813}" srcOrd="0" destOrd="0" presId="urn:microsoft.com/office/officeart/2005/8/layout/orgChart1"/>
    <dgm:cxn modelId="{783FE3AA-6527-4579-95CD-322C3D1DED60}" srcId="{D5E6DACB-EC42-497E-9511-012CD084375D}" destId="{2DA22E82-BBE0-4535-9472-429085B164C0}" srcOrd="0" destOrd="0" parTransId="{847FBC4D-9E45-414E-83C2-932B7F56BF2C}" sibTransId="{3D9257A1-0C34-4C8A-8686-658AC4F12336}"/>
    <dgm:cxn modelId="{31EA075F-5379-514B-B190-42EABBD52110}" type="presOf" srcId="{ACAA8EB3-4E4D-496B-AC12-E1303CA340EF}" destId="{A21B21E7-E37C-4263-84E9-2E86E0BEE248}" srcOrd="0" destOrd="0" presId="urn:microsoft.com/office/officeart/2005/8/layout/orgChart1"/>
    <dgm:cxn modelId="{3A2CC6C9-6792-5246-8A11-4B5D1C789C3A}" type="presOf" srcId="{96FE8378-213A-4FF4-B257-2CAD8C5E68B3}" destId="{0BF407B6-3C96-4B96-8453-C412CF15F6F5}" srcOrd="1" destOrd="0" presId="urn:microsoft.com/office/officeart/2005/8/layout/orgChart1"/>
    <dgm:cxn modelId="{11218F31-89FF-B44F-AF20-9F383171A44C}" type="presOf" srcId="{88999071-161B-4382-83D3-607A7BBE239F}" destId="{AEB37B57-5C87-4C7A-9147-91DDFDC05765}" srcOrd="0" destOrd="0" presId="urn:microsoft.com/office/officeart/2005/8/layout/orgChart1"/>
    <dgm:cxn modelId="{E2323D19-4462-374B-BF34-7FB3628D0706}" type="presOf" srcId="{E4EECCEF-B3F8-4E04-A6E8-EDBE5B3936F6}" destId="{EFD3FEBD-8F5B-4DB7-9F77-AC457070F009}" srcOrd="0" destOrd="0" presId="urn:microsoft.com/office/officeart/2005/8/layout/orgChart1"/>
    <dgm:cxn modelId="{0A311727-6A70-D545-BCD1-82628E17190E}" type="presOf" srcId="{075C7DE8-8C57-44B3-8E47-D51AA9C9E00E}" destId="{E1A65E1C-65D1-4F08-BC54-608B2E437884}" srcOrd="1" destOrd="0" presId="urn:microsoft.com/office/officeart/2005/8/layout/orgChart1"/>
    <dgm:cxn modelId="{CB114322-55A9-C846-B361-37FDCB71608B}" type="presOf" srcId="{570D0D7B-23AF-4FC4-9F9D-27E1E7C82196}" destId="{8075D15F-72DE-48D2-A585-D74CB4580738}" srcOrd="0" destOrd="0" presId="urn:microsoft.com/office/officeart/2005/8/layout/orgChart1"/>
    <dgm:cxn modelId="{DAC11F00-A228-D148-80D8-FB996D8C060B}" type="presOf" srcId="{7985E93B-5FF9-45AF-9BDF-9FDD2B53A36F}" destId="{6054FE33-3A9D-4706-99FD-739B84A24C3C}" srcOrd="1" destOrd="0" presId="urn:microsoft.com/office/officeart/2005/8/layout/orgChart1"/>
    <dgm:cxn modelId="{DAF33901-6E70-1049-8472-03D5330F65FF}" type="presOf" srcId="{00C3AA7D-C479-43C9-85D1-B6A95B1717A2}" destId="{7380CD4B-AC43-487D-9917-7C36D38F92FD}" srcOrd="0" destOrd="0" presId="urn:microsoft.com/office/officeart/2005/8/layout/orgChart1"/>
    <dgm:cxn modelId="{8586AC24-1A8E-BE4E-A7D9-5D3A31F0095D}" type="presOf" srcId="{B75924F7-A8CD-4849-94C2-918ED688C7D0}" destId="{315A8EEA-C13E-413A-944F-C7B0EDABD34A}" srcOrd="1" destOrd="0" presId="urn:microsoft.com/office/officeart/2005/8/layout/orgChart1"/>
    <dgm:cxn modelId="{B929849D-A96B-CC45-B7A0-79F2CA4F31F5}" type="presOf" srcId="{0C28126D-4238-4BFE-89CC-F4CBBD3F822B}" destId="{4211A681-C2CD-4120-A6E9-40932EE71CA7}" srcOrd="1" destOrd="0" presId="urn:microsoft.com/office/officeart/2005/8/layout/orgChart1"/>
    <dgm:cxn modelId="{54970021-6B9F-3F4B-B74C-5C7B00C01022}" type="presOf" srcId="{E56F964A-4ABA-4E72-A8B9-05B02CFF5E2D}" destId="{3F654457-3998-4F2F-8CA1-6BADC28A7BEF}" srcOrd="1" destOrd="0" presId="urn:microsoft.com/office/officeart/2005/8/layout/orgChart1"/>
    <dgm:cxn modelId="{915D2544-32AE-1944-AFCB-D9CE4A143BC6}" type="presOf" srcId="{49BEE8AE-AA8E-467E-9492-EE1257D1948C}" destId="{BC8ED2EC-A56B-40AD-91D6-47C6932E0386}" srcOrd="1" destOrd="0" presId="urn:microsoft.com/office/officeart/2005/8/layout/orgChart1"/>
    <dgm:cxn modelId="{5E4F3351-63F0-5646-A998-4E81CD86966D}" type="presOf" srcId="{7545ED16-19F4-4554-B7A4-209574CA4F03}" destId="{97233D3F-6F42-47C0-A345-909D6DB388BF}" srcOrd="1" destOrd="0" presId="urn:microsoft.com/office/officeart/2005/8/layout/orgChart1"/>
    <dgm:cxn modelId="{C6FD7806-D25E-6F4B-86D7-8B967B0A5334}" type="presOf" srcId="{C4087FFE-A727-46FB-B726-A94152F32F97}" destId="{08E899BE-852F-434E-AB6E-D53A88E7EE09}" srcOrd="0" destOrd="0" presId="urn:microsoft.com/office/officeart/2005/8/layout/orgChart1"/>
    <dgm:cxn modelId="{8D9689ED-A3FC-CF48-95D7-CC767D1BB3BA}" type="presOf" srcId="{53561B55-62BE-4834-8636-49079823684E}" destId="{53CF69F4-9A57-4215-9DC7-AEA26C993794}" srcOrd="0" destOrd="0" presId="urn:microsoft.com/office/officeart/2005/8/layout/orgChart1"/>
    <dgm:cxn modelId="{AE7C2BFC-B41C-4B68-8E5E-705564753EFD}" srcId="{EE52A4C9-A085-4AA0-8DB9-A77E32394ED5}" destId="{88999071-161B-4382-83D3-607A7BBE239F}" srcOrd="1" destOrd="0" parTransId="{ED0F7CB7-8F3B-4E3C-8312-F21594140ACB}" sibTransId="{37845FC0-255E-4860-9D6B-0A0E64C26BB7}"/>
    <dgm:cxn modelId="{30603370-D472-4C41-907B-878F9936BE21}" type="presOf" srcId="{1E7CA59E-E137-439F-8D4D-5EB51C67CA23}" destId="{99590BA0-9701-45BA-A342-CDAEFB1E3DCD}" srcOrd="0" destOrd="0" presId="urn:microsoft.com/office/officeart/2005/8/layout/orgChart1"/>
    <dgm:cxn modelId="{3DC28FE2-9454-F244-91C0-AD5A4CA1E310}" type="presOf" srcId="{EDE955D0-2859-461F-A2CE-F2E3FA74BA11}" destId="{C268D7DE-42F6-4CEB-B195-3253ACA2C9DE}" srcOrd="0" destOrd="0" presId="urn:microsoft.com/office/officeart/2005/8/layout/orgChart1"/>
    <dgm:cxn modelId="{B5BB79A5-3445-7046-BDC1-9A2A9B65D7CD}" type="presOf" srcId="{AAA6AF2D-E174-4C6D-B7AA-84C3397A0EBA}" destId="{1B16A2B5-B007-4DD1-A3D7-977CC6568747}" srcOrd="1" destOrd="0" presId="urn:microsoft.com/office/officeart/2005/8/layout/orgChart1"/>
    <dgm:cxn modelId="{8D027661-A67A-9E4C-9244-4EE113D545BF}" type="presOf" srcId="{59445671-7388-4080-B93E-4A126EDADF12}" destId="{B9566615-9FC5-45A4-9167-52ED14764DBA}" srcOrd="0" destOrd="0" presId="urn:microsoft.com/office/officeart/2005/8/layout/orgChart1"/>
    <dgm:cxn modelId="{D13B975B-C774-5849-B01E-E6A6A163C98C}" type="presOf" srcId="{27EFA533-7DAB-4CE7-9F53-575CA2A2FED3}" destId="{6AF66A25-222A-4978-A7FD-5BBB29EBA066}" srcOrd="0" destOrd="0" presId="urn:microsoft.com/office/officeart/2005/8/layout/orgChart1"/>
    <dgm:cxn modelId="{D1062D08-C797-4242-A838-9F729F03E15E}" srcId="{7545ED16-19F4-4554-B7A4-209574CA4F03}" destId="{96FE8378-213A-4FF4-B257-2CAD8C5E68B3}" srcOrd="1" destOrd="0" parTransId="{ECD6C158-1D57-47D8-950A-DCD61FE2FD92}" sibTransId="{1132B818-04A9-49FE-9D80-DCA4B5EDEABE}"/>
    <dgm:cxn modelId="{F6CC2BDD-0040-3747-BA8F-C659BC65BF44}" type="presOf" srcId="{D5E6DACB-EC42-497E-9511-012CD084375D}" destId="{DB664801-94A8-4F64-871C-506F4149AADB}" srcOrd="1" destOrd="0" presId="urn:microsoft.com/office/officeart/2005/8/layout/orgChart1"/>
    <dgm:cxn modelId="{767EB164-668D-444C-8F0A-D9DFCD937353}" type="presOf" srcId="{54D67690-DF34-458A-B225-A0DFF9F588B4}" destId="{6B87B7E3-3BBD-407E-AEB8-EDDAF8975931}" srcOrd="0" destOrd="0" presId="urn:microsoft.com/office/officeart/2005/8/layout/orgChart1"/>
    <dgm:cxn modelId="{78224E7D-A7CA-6047-B972-4D81087EB732}" type="presParOf" srcId="{A49D3059-FB92-4E70-AB09-4842C554EDF0}" destId="{FA468CCE-5C3C-4D37-80E8-91B7F2028210}" srcOrd="0" destOrd="0" presId="urn:microsoft.com/office/officeart/2005/8/layout/orgChart1"/>
    <dgm:cxn modelId="{0A6FF859-B975-724A-B3A7-FD174F2C6D75}" type="presParOf" srcId="{FA468CCE-5C3C-4D37-80E8-91B7F2028210}" destId="{2DDCE636-071B-4C01-8B15-ECD98C648EAC}" srcOrd="0" destOrd="0" presId="urn:microsoft.com/office/officeart/2005/8/layout/orgChart1"/>
    <dgm:cxn modelId="{318AB40F-F887-2445-9AE6-5542CBACFA23}" type="presParOf" srcId="{2DDCE636-071B-4C01-8B15-ECD98C648EAC}" destId="{EFF60D6F-567E-4A55-8B95-83FA12825531}" srcOrd="0" destOrd="0" presId="urn:microsoft.com/office/officeart/2005/8/layout/orgChart1"/>
    <dgm:cxn modelId="{EAE302D7-1C43-A140-94B0-1377D9DE13E4}" type="presParOf" srcId="{2DDCE636-071B-4C01-8B15-ECD98C648EAC}" destId="{9542C49E-7923-47B5-8AE8-BEA83E9728CA}" srcOrd="1" destOrd="0" presId="urn:microsoft.com/office/officeart/2005/8/layout/orgChart1"/>
    <dgm:cxn modelId="{BFFE5D52-7631-3443-A72C-669721667A8B}" type="presParOf" srcId="{FA468CCE-5C3C-4D37-80E8-91B7F2028210}" destId="{B6379247-0C91-493A-836F-52CA62189436}" srcOrd="1" destOrd="0" presId="urn:microsoft.com/office/officeart/2005/8/layout/orgChart1"/>
    <dgm:cxn modelId="{9A34FA67-8874-5A45-97DF-2DD37C7EDB91}" type="presParOf" srcId="{B6379247-0C91-493A-836F-52CA62189436}" destId="{A30B6D0F-389E-4199-8EBE-C0828B60FEAD}" srcOrd="0" destOrd="0" presId="urn:microsoft.com/office/officeart/2005/8/layout/orgChart1"/>
    <dgm:cxn modelId="{32456041-AB3D-3047-91F7-490C03F9E8D6}" type="presParOf" srcId="{B6379247-0C91-493A-836F-52CA62189436}" destId="{AAF2CDFD-AE73-4EBC-A1ED-935DC8D55A5A}" srcOrd="1" destOrd="0" presId="urn:microsoft.com/office/officeart/2005/8/layout/orgChart1"/>
    <dgm:cxn modelId="{14211268-EA48-5547-B067-558A16F3DDC0}" type="presParOf" srcId="{AAF2CDFD-AE73-4EBC-A1ED-935DC8D55A5A}" destId="{BDF2293D-BEDD-48DF-AF61-6419889A0A54}" srcOrd="0" destOrd="0" presId="urn:microsoft.com/office/officeart/2005/8/layout/orgChart1"/>
    <dgm:cxn modelId="{9F31F741-D5EF-534C-8570-B85AEE13A130}" type="presParOf" srcId="{BDF2293D-BEDD-48DF-AF61-6419889A0A54}" destId="{99590BA0-9701-45BA-A342-CDAEFB1E3DCD}" srcOrd="0" destOrd="0" presId="urn:microsoft.com/office/officeart/2005/8/layout/orgChart1"/>
    <dgm:cxn modelId="{052C7700-6E4E-1340-B25D-4AA498CBF1D2}" type="presParOf" srcId="{BDF2293D-BEDD-48DF-AF61-6419889A0A54}" destId="{6EAC7FA2-0139-4270-84BD-3703E7AEE288}" srcOrd="1" destOrd="0" presId="urn:microsoft.com/office/officeart/2005/8/layout/orgChart1"/>
    <dgm:cxn modelId="{2981D9CD-DAB2-EE47-A4DF-86CEE7CC859E}" type="presParOf" srcId="{AAF2CDFD-AE73-4EBC-A1ED-935DC8D55A5A}" destId="{1562AF8D-113F-494B-9426-F89B09F94DF7}" srcOrd="1" destOrd="0" presId="urn:microsoft.com/office/officeart/2005/8/layout/orgChart1"/>
    <dgm:cxn modelId="{8F95A825-5DB1-3F4D-B041-34C414E215A2}" type="presParOf" srcId="{1562AF8D-113F-494B-9426-F89B09F94DF7}" destId="{6AF0AF9F-5F6B-412E-B58B-24EE73DD7201}" srcOrd="0" destOrd="0" presId="urn:microsoft.com/office/officeart/2005/8/layout/orgChart1"/>
    <dgm:cxn modelId="{A116D3AF-06CB-8A46-9F08-65F92E622CF4}" type="presParOf" srcId="{1562AF8D-113F-494B-9426-F89B09F94DF7}" destId="{C7B9947A-4B44-4DB8-B2F2-9F2DD84C3EC9}" srcOrd="1" destOrd="0" presId="urn:microsoft.com/office/officeart/2005/8/layout/orgChart1"/>
    <dgm:cxn modelId="{6854A434-8A92-1B41-A653-7C4282C5B5EA}" type="presParOf" srcId="{C7B9947A-4B44-4DB8-B2F2-9F2DD84C3EC9}" destId="{5B47C200-624A-4BD1-9F6A-5D2F90F36D6F}" srcOrd="0" destOrd="0" presId="urn:microsoft.com/office/officeart/2005/8/layout/orgChart1"/>
    <dgm:cxn modelId="{C2A83F82-6968-8D43-B193-AF8138B37605}" type="presParOf" srcId="{5B47C200-624A-4BD1-9F6A-5D2F90F36D6F}" destId="{863A280B-B1B5-4836-A106-2732310C8EF6}" srcOrd="0" destOrd="0" presId="urn:microsoft.com/office/officeart/2005/8/layout/orgChart1"/>
    <dgm:cxn modelId="{33A62226-5E3E-2242-84D7-B4F10A7AB265}" type="presParOf" srcId="{5B47C200-624A-4BD1-9F6A-5D2F90F36D6F}" destId="{3F654457-3998-4F2F-8CA1-6BADC28A7BEF}" srcOrd="1" destOrd="0" presId="urn:microsoft.com/office/officeart/2005/8/layout/orgChart1"/>
    <dgm:cxn modelId="{0815909E-1B54-4544-BEB1-1DBA903470EB}" type="presParOf" srcId="{C7B9947A-4B44-4DB8-B2F2-9F2DD84C3EC9}" destId="{F29F73FF-DBE6-4824-92A8-5E0A8B97E614}" srcOrd="1" destOrd="0" presId="urn:microsoft.com/office/officeart/2005/8/layout/orgChart1"/>
    <dgm:cxn modelId="{3E29476D-FA47-494F-8DD6-C136D2B7A1EE}" type="presParOf" srcId="{C7B9947A-4B44-4DB8-B2F2-9F2DD84C3EC9}" destId="{16A6C3D0-B01F-4538-B74E-D5E83C742779}" srcOrd="2" destOrd="0" presId="urn:microsoft.com/office/officeart/2005/8/layout/orgChart1"/>
    <dgm:cxn modelId="{8AB40DEC-50F0-EC4D-8EFF-F1AB56C33AD3}" type="presParOf" srcId="{1562AF8D-113F-494B-9426-F89B09F94DF7}" destId="{430D7B54-B8EA-4106-80AE-8F29C31751AE}" srcOrd="2" destOrd="0" presId="urn:microsoft.com/office/officeart/2005/8/layout/orgChart1"/>
    <dgm:cxn modelId="{0BED4AD9-651F-BD46-B1ED-D8E7F5461F2B}" type="presParOf" srcId="{1562AF8D-113F-494B-9426-F89B09F94DF7}" destId="{F9CBA02D-6DCD-4AC7-B9B1-DF18A6D946B9}" srcOrd="3" destOrd="0" presId="urn:microsoft.com/office/officeart/2005/8/layout/orgChart1"/>
    <dgm:cxn modelId="{8D17EDF6-BC5C-D64B-A984-B78DE8FA76D8}" type="presParOf" srcId="{F9CBA02D-6DCD-4AC7-B9B1-DF18A6D946B9}" destId="{76147D4D-9779-40D4-B3F3-38C543546D56}" srcOrd="0" destOrd="0" presId="urn:microsoft.com/office/officeart/2005/8/layout/orgChart1"/>
    <dgm:cxn modelId="{283F0CB8-9265-9B4F-9102-1A08FA4CF310}" type="presParOf" srcId="{76147D4D-9779-40D4-B3F3-38C543546D56}" destId="{532352A1-4F02-4F29-8402-6F662C403238}" srcOrd="0" destOrd="0" presId="urn:microsoft.com/office/officeart/2005/8/layout/orgChart1"/>
    <dgm:cxn modelId="{AA9F5520-E806-0E43-8E6F-183E2C3548C8}" type="presParOf" srcId="{76147D4D-9779-40D4-B3F3-38C543546D56}" destId="{E1A65E1C-65D1-4F08-BC54-608B2E437884}" srcOrd="1" destOrd="0" presId="urn:microsoft.com/office/officeart/2005/8/layout/orgChart1"/>
    <dgm:cxn modelId="{10B76E78-A754-0D4E-B28B-7DEE7A877E7F}" type="presParOf" srcId="{F9CBA02D-6DCD-4AC7-B9B1-DF18A6D946B9}" destId="{D01D2BC5-ACDD-40DC-8905-C197933FA0D2}" srcOrd="1" destOrd="0" presId="urn:microsoft.com/office/officeart/2005/8/layout/orgChart1"/>
    <dgm:cxn modelId="{455C94D5-CEAE-9F43-8EE5-5B0FB669473B}" type="presParOf" srcId="{F9CBA02D-6DCD-4AC7-B9B1-DF18A6D946B9}" destId="{232EF720-5160-487D-9E9F-23B645D27D67}" srcOrd="2" destOrd="0" presId="urn:microsoft.com/office/officeart/2005/8/layout/orgChart1"/>
    <dgm:cxn modelId="{8D472AB4-09D6-7641-99F6-652C8F84AABF}" type="presParOf" srcId="{1562AF8D-113F-494B-9426-F89B09F94DF7}" destId="{A01EF831-D292-4DD6-AB87-60CEE11E5351}" srcOrd="4" destOrd="0" presId="urn:microsoft.com/office/officeart/2005/8/layout/orgChart1"/>
    <dgm:cxn modelId="{1C33498B-418D-D44E-BBA7-8DD939137402}" type="presParOf" srcId="{1562AF8D-113F-494B-9426-F89B09F94DF7}" destId="{621B78F8-5DE4-41EE-B598-84CFFC2BA748}" srcOrd="5" destOrd="0" presId="urn:microsoft.com/office/officeart/2005/8/layout/orgChart1"/>
    <dgm:cxn modelId="{83B41377-FFA0-6743-9A63-AA506501EFEF}" type="presParOf" srcId="{621B78F8-5DE4-41EE-B598-84CFFC2BA748}" destId="{22765662-3A50-4614-8635-43BDB175CD00}" srcOrd="0" destOrd="0" presId="urn:microsoft.com/office/officeart/2005/8/layout/orgChart1"/>
    <dgm:cxn modelId="{64E4F825-1828-CD42-BABE-8FA4EFB791C0}" type="presParOf" srcId="{22765662-3A50-4614-8635-43BDB175CD00}" destId="{8075D15F-72DE-48D2-A585-D74CB4580738}" srcOrd="0" destOrd="0" presId="urn:microsoft.com/office/officeart/2005/8/layout/orgChart1"/>
    <dgm:cxn modelId="{D4E76AD8-3775-3547-9AFB-3A16FAC10CA2}" type="presParOf" srcId="{22765662-3A50-4614-8635-43BDB175CD00}" destId="{B637CD4A-E05A-44B0-8617-8E59440AB410}" srcOrd="1" destOrd="0" presId="urn:microsoft.com/office/officeart/2005/8/layout/orgChart1"/>
    <dgm:cxn modelId="{2CD877B6-1C67-2B43-BACD-A575EB917F09}" type="presParOf" srcId="{621B78F8-5DE4-41EE-B598-84CFFC2BA748}" destId="{5586AE47-6EA8-4EDA-9B66-BA6BB56E18D2}" srcOrd="1" destOrd="0" presId="urn:microsoft.com/office/officeart/2005/8/layout/orgChart1"/>
    <dgm:cxn modelId="{81AF7041-CC23-DC48-AC14-FB761CA3A8AA}" type="presParOf" srcId="{621B78F8-5DE4-41EE-B598-84CFFC2BA748}" destId="{029980B7-4055-45B8-9D31-AF8881E3024F}" srcOrd="2" destOrd="0" presId="urn:microsoft.com/office/officeart/2005/8/layout/orgChart1"/>
    <dgm:cxn modelId="{A376D9E2-F087-2D47-8D68-306852F94572}" type="presParOf" srcId="{1562AF8D-113F-494B-9426-F89B09F94DF7}" destId="{9022812B-0B97-4FC5-B39E-C574BA0692BC}" srcOrd="6" destOrd="0" presId="urn:microsoft.com/office/officeart/2005/8/layout/orgChart1"/>
    <dgm:cxn modelId="{D061B221-3984-6647-B14A-68D314228E23}" type="presParOf" srcId="{1562AF8D-113F-494B-9426-F89B09F94DF7}" destId="{C48D3E47-8BD0-4EA7-8F71-D414CCD4223F}" srcOrd="7" destOrd="0" presId="urn:microsoft.com/office/officeart/2005/8/layout/orgChart1"/>
    <dgm:cxn modelId="{19959DF1-A433-7E43-B8CC-B54665A6669A}" type="presParOf" srcId="{C48D3E47-8BD0-4EA7-8F71-D414CCD4223F}" destId="{6FA2C890-3BCF-43D2-B940-8E9E36601A21}" srcOrd="0" destOrd="0" presId="urn:microsoft.com/office/officeart/2005/8/layout/orgChart1"/>
    <dgm:cxn modelId="{2C8DD24C-AA9B-E746-A11A-F6B9F806DDA3}" type="presParOf" srcId="{6FA2C890-3BCF-43D2-B940-8E9E36601A21}" destId="{1AA00C25-927F-45B1-8865-AB8EB9A69982}" srcOrd="0" destOrd="0" presId="urn:microsoft.com/office/officeart/2005/8/layout/orgChart1"/>
    <dgm:cxn modelId="{963CC3D4-1666-C040-B3A4-A563F1297799}" type="presParOf" srcId="{6FA2C890-3BCF-43D2-B940-8E9E36601A21}" destId="{D59FAD83-6422-4449-8320-4ADB61FD8D7C}" srcOrd="1" destOrd="0" presId="urn:microsoft.com/office/officeart/2005/8/layout/orgChart1"/>
    <dgm:cxn modelId="{8B1AED2A-3FF5-8E4B-86E5-C0BCA1A53C6D}" type="presParOf" srcId="{C48D3E47-8BD0-4EA7-8F71-D414CCD4223F}" destId="{EA4EA3A0-AF79-42E2-823D-02556C4782C5}" srcOrd="1" destOrd="0" presId="urn:microsoft.com/office/officeart/2005/8/layout/orgChart1"/>
    <dgm:cxn modelId="{15CA424C-E98A-A24A-9239-BD06E2D51861}" type="presParOf" srcId="{C48D3E47-8BD0-4EA7-8F71-D414CCD4223F}" destId="{55F4D424-FDD8-4B34-95A4-5A6E0243374A}" srcOrd="2" destOrd="0" presId="urn:microsoft.com/office/officeart/2005/8/layout/orgChart1"/>
    <dgm:cxn modelId="{FD900208-8EDD-8940-B875-A85AD8A61D72}" type="presParOf" srcId="{1562AF8D-113F-494B-9426-F89B09F94DF7}" destId="{714ED842-BA49-4C75-9130-73260081E2C7}" srcOrd="8" destOrd="0" presId="urn:microsoft.com/office/officeart/2005/8/layout/orgChart1"/>
    <dgm:cxn modelId="{D4F81883-C6BB-CD42-A25D-C3CB12BF55EC}" type="presParOf" srcId="{1562AF8D-113F-494B-9426-F89B09F94DF7}" destId="{4BCF0B82-1845-4FFB-823C-2144DA8ABDE4}" srcOrd="9" destOrd="0" presId="urn:microsoft.com/office/officeart/2005/8/layout/orgChart1"/>
    <dgm:cxn modelId="{AE822F47-3878-014B-8725-8875228C96A2}" type="presParOf" srcId="{4BCF0B82-1845-4FFB-823C-2144DA8ABDE4}" destId="{5653FBEC-5655-473C-AF2B-10E1569DB30C}" srcOrd="0" destOrd="0" presId="urn:microsoft.com/office/officeart/2005/8/layout/orgChart1"/>
    <dgm:cxn modelId="{6B881B25-00BD-4F44-BFC5-9E784DCCCFC2}" type="presParOf" srcId="{5653FBEC-5655-473C-AF2B-10E1569DB30C}" destId="{3C4BA4AB-E906-45CF-A924-A5E8F33A033C}" srcOrd="0" destOrd="0" presId="urn:microsoft.com/office/officeart/2005/8/layout/orgChart1"/>
    <dgm:cxn modelId="{233E72FB-BFD7-994B-A81D-A124A62184F6}" type="presParOf" srcId="{5653FBEC-5655-473C-AF2B-10E1569DB30C}" destId="{EE0530AC-4FDD-487E-9BF3-0324F84BFAF2}" srcOrd="1" destOrd="0" presId="urn:microsoft.com/office/officeart/2005/8/layout/orgChart1"/>
    <dgm:cxn modelId="{6BD80E42-525C-DF40-BE18-4C25BFF9B060}" type="presParOf" srcId="{4BCF0B82-1845-4FFB-823C-2144DA8ABDE4}" destId="{91F5CC84-53D9-443E-9599-F8F8C6BCD652}" srcOrd="1" destOrd="0" presId="urn:microsoft.com/office/officeart/2005/8/layout/orgChart1"/>
    <dgm:cxn modelId="{5A6FD0A7-18E4-5C4E-AA2B-FC9F0CBDC2D0}" type="presParOf" srcId="{4BCF0B82-1845-4FFB-823C-2144DA8ABDE4}" destId="{E9E50242-A3E4-4C84-8049-AC60455C8655}" srcOrd="2" destOrd="0" presId="urn:microsoft.com/office/officeart/2005/8/layout/orgChart1"/>
    <dgm:cxn modelId="{B405BA72-158A-004A-B460-C89B0B4D3E39}" type="presParOf" srcId="{1562AF8D-113F-494B-9426-F89B09F94DF7}" destId="{6B87B7E3-3BBD-407E-AEB8-EDDAF8975931}" srcOrd="10" destOrd="0" presId="urn:microsoft.com/office/officeart/2005/8/layout/orgChart1"/>
    <dgm:cxn modelId="{21F5099B-D8EE-8045-82A9-1E34D79F6CE4}" type="presParOf" srcId="{1562AF8D-113F-494B-9426-F89B09F94DF7}" destId="{8356FF53-3B73-479E-A293-C62241A66F22}" srcOrd="11" destOrd="0" presId="urn:microsoft.com/office/officeart/2005/8/layout/orgChart1"/>
    <dgm:cxn modelId="{E5095B85-C129-4A42-A067-BAD416F519D4}" type="presParOf" srcId="{8356FF53-3B73-479E-A293-C62241A66F22}" destId="{51A7CC81-163B-4494-9C2F-67C75CE3B0F9}" srcOrd="0" destOrd="0" presId="urn:microsoft.com/office/officeart/2005/8/layout/orgChart1"/>
    <dgm:cxn modelId="{27EDF1AC-5CA2-694F-94C2-BD1E13F7F120}" type="presParOf" srcId="{51A7CC81-163B-4494-9C2F-67C75CE3B0F9}" destId="{8037A8B6-FE3A-43CD-B799-FA1A716FF77F}" srcOrd="0" destOrd="0" presId="urn:microsoft.com/office/officeart/2005/8/layout/orgChart1"/>
    <dgm:cxn modelId="{0D7970AC-E267-5249-9A3E-C1C466B475BE}" type="presParOf" srcId="{51A7CC81-163B-4494-9C2F-67C75CE3B0F9}" destId="{5245B033-2851-4A7A-AAC0-CF788B81F732}" srcOrd="1" destOrd="0" presId="urn:microsoft.com/office/officeart/2005/8/layout/orgChart1"/>
    <dgm:cxn modelId="{505CF4AF-21FE-5F4B-B015-9DF9240580B0}" type="presParOf" srcId="{8356FF53-3B73-479E-A293-C62241A66F22}" destId="{D0F6825B-CD91-46E8-BC27-C82D60D7711F}" srcOrd="1" destOrd="0" presId="urn:microsoft.com/office/officeart/2005/8/layout/orgChart1"/>
    <dgm:cxn modelId="{600AFEF6-7049-8247-BF90-D3CA29969D0A}" type="presParOf" srcId="{8356FF53-3B73-479E-A293-C62241A66F22}" destId="{7B8D86A2-506A-475A-A787-6BD65C6F29A5}" srcOrd="2" destOrd="0" presId="urn:microsoft.com/office/officeart/2005/8/layout/orgChart1"/>
    <dgm:cxn modelId="{D693BD02-E9AB-8E42-A542-76DA93EBF1DF}" type="presParOf" srcId="{1562AF8D-113F-494B-9426-F89B09F94DF7}" destId="{FD370D7A-812E-497B-AC50-399C4C9490B7}" srcOrd="12" destOrd="0" presId="urn:microsoft.com/office/officeart/2005/8/layout/orgChart1"/>
    <dgm:cxn modelId="{3FE6535C-B757-4F4A-8EE0-5338AEE80BE4}" type="presParOf" srcId="{1562AF8D-113F-494B-9426-F89B09F94DF7}" destId="{D1843857-A324-42B8-8C94-DC6067399EAA}" srcOrd="13" destOrd="0" presId="urn:microsoft.com/office/officeart/2005/8/layout/orgChart1"/>
    <dgm:cxn modelId="{0204AA18-321F-DA44-B3BB-CA0F656D72A0}" type="presParOf" srcId="{D1843857-A324-42B8-8C94-DC6067399EAA}" destId="{FC3419D7-FA66-4DF5-BFD1-9D5BBEF9EFBB}" srcOrd="0" destOrd="0" presId="urn:microsoft.com/office/officeart/2005/8/layout/orgChart1"/>
    <dgm:cxn modelId="{C4225478-2B6E-EE4D-B5E6-0742DA81F507}" type="presParOf" srcId="{FC3419D7-FA66-4DF5-BFD1-9D5BBEF9EFBB}" destId="{7380CD4B-AC43-487D-9917-7C36D38F92FD}" srcOrd="0" destOrd="0" presId="urn:microsoft.com/office/officeart/2005/8/layout/orgChart1"/>
    <dgm:cxn modelId="{1842A28E-000A-784E-A9C5-21DBD2D9BB2D}" type="presParOf" srcId="{FC3419D7-FA66-4DF5-BFD1-9D5BBEF9EFBB}" destId="{25147064-6FBF-4458-A333-8375157173CB}" srcOrd="1" destOrd="0" presId="urn:microsoft.com/office/officeart/2005/8/layout/orgChart1"/>
    <dgm:cxn modelId="{7481FAC2-0BB8-9D4F-ABBD-61A61CF7805C}" type="presParOf" srcId="{D1843857-A324-42B8-8C94-DC6067399EAA}" destId="{5A0C3885-519B-4F47-9D5B-DC061515965A}" srcOrd="1" destOrd="0" presId="urn:microsoft.com/office/officeart/2005/8/layout/orgChart1"/>
    <dgm:cxn modelId="{80C83587-8FC2-9B4C-BF0E-8916C4A92B36}" type="presParOf" srcId="{D1843857-A324-42B8-8C94-DC6067399EAA}" destId="{0C2379AB-EEC1-4777-85BA-EAB54A7B61C2}" srcOrd="2" destOrd="0" presId="urn:microsoft.com/office/officeart/2005/8/layout/orgChart1"/>
    <dgm:cxn modelId="{561B7864-B951-7148-80B0-33030F531869}" type="presParOf" srcId="{AAF2CDFD-AE73-4EBC-A1ED-935DC8D55A5A}" destId="{7445B811-BC2B-443F-9080-690368AADFC1}" srcOrd="2" destOrd="0" presId="urn:microsoft.com/office/officeart/2005/8/layout/orgChart1"/>
    <dgm:cxn modelId="{AF340985-E2E2-AB42-BCEE-7C08E5F0892E}" type="presParOf" srcId="{B6379247-0C91-493A-836F-52CA62189436}" destId="{1C23B9E3-0CDE-45A6-9063-08253DD8E270}" srcOrd="2" destOrd="0" presId="urn:microsoft.com/office/officeart/2005/8/layout/orgChart1"/>
    <dgm:cxn modelId="{89C2B4ED-D3F3-7C41-9510-EA154B9F67D1}" type="presParOf" srcId="{B6379247-0C91-493A-836F-52CA62189436}" destId="{E34F1C81-167E-4BD2-A886-6BA7B7E34AD6}" srcOrd="3" destOrd="0" presId="urn:microsoft.com/office/officeart/2005/8/layout/orgChart1"/>
    <dgm:cxn modelId="{A421EEA9-5EDA-CF49-80FE-73E13A832EC5}" type="presParOf" srcId="{E34F1C81-167E-4BD2-A886-6BA7B7E34AD6}" destId="{07DC85B4-205D-40B5-8CE9-A9C641B65932}" srcOrd="0" destOrd="0" presId="urn:microsoft.com/office/officeart/2005/8/layout/orgChart1"/>
    <dgm:cxn modelId="{FE963973-F9CB-5A4F-B18C-C6AA844BBF8D}" type="presParOf" srcId="{07DC85B4-205D-40B5-8CE9-A9C641B65932}" destId="{FA1A34BA-A063-46B0-8C7B-52E05D006B0B}" srcOrd="0" destOrd="0" presId="urn:microsoft.com/office/officeart/2005/8/layout/orgChart1"/>
    <dgm:cxn modelId="{0674FA5B-3B85-3E47-A5AF-02D4E0C2DF88}" type="presParOf" srcId="{07DC85B4-205D-40B5-8CE9-A9C641B65932}" destId="{97233D3F-6F42-47C0-A345-909D6DB388BF}" srcOrd="1" destOrd="0" presId="urn:microsoft.com/office/officeart/2005/8/layout/orgChart1"/>
    <dgm:cxn modelId="{447E2E7C-DB6C-1149-91F0-A15B84356ED3}" type="presParOf" srcId="{E34F1C81-167E-4BD2-A886-6BA7B7E34AD6}" destId="{10BDC152-26C1-4EC1-B6F1-F260C91F24BB}" srcOrd="1" destOrd="0" presId="urn:microsoft.com/office/officeart/2005/8/layout/orgChart1"/>
    <dgm:cxn modelId="{285B1729-5252-8C48-83D7-7426AC2942ED}" type="presParOf" srcId="{10BDC152-26C1-4EC1-B6F1-F260C91F24BB}" destId="{53CF69F4-9A57-4215-9DC7-AEA26C993794}" srcOrd="0" destOrd="0" presId="urn:microsoft.com/office/officeart/2005/8/layout/orgChart1"/>
    <dgm:cxn modelId="{65251233-AFCA-CA48-86E4-233D78A940CD}" type="presParOf" srcId="{10BDC152-26C1-4EC1-B6F1-F260C91F24BB}" destId="{7DC3FA84-43A8-4CBA-B9D4-503A75CF666F}" srcOrd="1" destOrd="0" presId="urn:microsoft.com/office/officeart/2005/8/layout/orgChart1"/>
    <dgm:cxn modelId="{CB0993A0-F546-D54B-BD33-20E89E4F0579}" type="presParOf" srcId="{7DC3FA84-43A8-4CBA-B9D4-503A75CF666F}" destId="{8FD56324-4CB5-4E64-9CE8-C22C3408633A}" srcOrd="0" destOrd="0" presId="urn:microsoft.com/office/officeart/2005/8/layout/orgChart1"/>
    <dgm:cxn modelId="{244BC382-6751-8647-8C15-5F0ABBCE3E17}" type="presParOf" srcId="{8FD56324-4CB5-4E64-9CE8-C22C3408633A}" destId="{8D1D55D9-9BF7-480F-A4EA-A2B4B3A4CB45}" srcOrd="0" destOrd="0" presId="urn:microsoft.com/office/officeart/2005/8/layout/orgChart1"/>
    <dgm:cxn modelId="{31788A18-A503-554B-9E30-7A146C9FAC40}" type="presParOf" srcId="{8FD56324-4CB5-4E64-9CE8-C22C3408633A}" destId="{DB664801-94A8-4F64-871C-506F4149AADB}" srcOrd="1" destOrd="0" presId="urn:microsoft.com/office/officeart/2005/8/layout/orgChart1"/>
    <dgm:cxn modelId="{0A8F4B56-C94B-7B46-81F0-8B52134C6AB4}" type="presParOf" srcId="{7DC3FA84-43A8-4CBA-B9D4-503A75CF666F}" destId="{5F421DA5-D49E-42CA-86FB-D656210F6CFA}" srcOrd="1" destOrd="0" presId="urn:microsoft.com/office/officeart/2005/8/layout/orgChart1"/>
    <dgm:cxn modelId="{260B1173-16C5-474E-A4BD-0C5C64C13A4E}" type="presParOf" srcId="{5F421DA5-D49E-42CA-86FB-D656210F6CFA}" destId="{45DB4806-D637-4129-AEEB-436599B16561}" srcOrd="0" destOrd="0" presId="urn:microsoft.com/office/officeart/2005/8/layout/orgChart1"/>
    <dgm:cxn modelId="{CA2022D1-1148-AE4D-9356-264F322A2C7F}" type="presParOf" srcId="{5F421DA5-D49E-42CA-86FB-D656210F6CFA}" destId="{CE1A068B-D574-485C-B0D6-BE11FC62753F}" srcOrd="1" destOrd="0" presId="urn:microsoft.com/office/officeart/2005/8/layout/orgChart1"/>
    <dgm:cxn modelId="{07CD1BBD-860C-2D4D-B8F8-6D727B1C271E}" type="presParOf" srcId="{CE1A068B-D574-485C-B0D6-BE11FC62753F}" destId="{E3F4165F-D69B-4AAE-9CC8-E1C882F3A9C8}" srcOrd="0" destOrd="0" presId="urn:microsoft.com/office/officeart/2005/8/layout/orgChart1"/>
    <dgm:cxn modelId="{D8218CCD-CCC4-A844-BE4C-BEC0F3E7A09E}" type="presParOf" srcId="{E3F4165F-D69B-4AAE-9CC8-E1C882F3A9C8}" destId="{FE3F3B18-1A33-4F2C-898E-59C18D6F08A4}" srcOrd="0" destOrd="0" presId="urn:microsoft.com/office/officeart/2005/8/layout/orgChart1"/>
    <dgm:cxn modelId="{6BB5FC14-A43F-3142-9EA7-A1FB193DE918}" type="presParOf" srcId="{E3F4165F-D69B-4AAE-9CC8-E1C882F3A9C8}" destId="{354E7577-683E-48E2-AC16-6A435830E611}" srcOrd="1" destOrd="0" presId="urn:microsoft.com/office/officeart/2005/8/layout/orgChart1"/>
    <dgm:cxn modelId="{EC0C7638-6ECF-974B-8D61-22CE7FB334CF}" type="presParOf" srcId="{CE1A068B-D574-485C-B0D6-BE11FC62753F}" destId="{3662DF06-EFCA-4DC5-A088-53C71B36C950}" srcOrd="1" destOrd="0" presId="urn:microsoft.com/office/officeart/2005/8/layout/orgChart1"/>
    <dgm:cxn modelId="{48E7576D-B307-2A4F-9E77-15CA4954BF69}" type="presParOf" srcId="{3662DF06-EFCA-4DC5-A088-53C71B36C950}" destId="{39548DD2-667C-4AF0-B9F5-C48E66DEAE7F}" srcOrd="0" destOrd="0" presId="urn:microsoft.com/office/officeart/2005/8/layout/orgChart1"/>
    <dgm:cxn modelId="{34AFDDCE-457A-3048-88F7-2276E753E8CA}" type="presParOf" srcId="{3662DF06-EFCA-4DC5-A088-53C71B36C950}" destId="{D171D91D-3D4D-4945-958A-DE7673D51CE7}" srcOrd="1" destOrd="0" presId="urn:microsoft.com/office/officeart/2005/8/layout/orgChart1"/>
    <dgm:cxn modelId="{05F8C385-6AA0-E447-A10D-2E897CCD956F}" type="presParOf" srcId="{D171D91D-3D4D-4945-958A-DE7673D51CE7}" destId="{E9D88A73-C93B-480C-AA43-A0BCBFB38793}" srcOrd="0" destOrd="0" presId="urn:microsoft.com/office/officeart/2005/8/layout/orgChart1"/>
    <dgm:cxn modelId="{742A7790-AD5A-8341-AF93-15F25B8E6550}" type="presParOf" srcId="{E9D88A73-C93B-480C-AA43-A0BCBFB38793}" destId="{C268D7DE-42F6-4CEB-B195-3253ACA2C9DE}" srcOrd="0" destOrd="0" presId="urn:microsoft.com/office/officeart/2005/8/layout/orgChart1"/>
    <dgm:cxn modelId="{DC67CCCD-3A03-C747-BA79-4568EBCBC1A4}" type="presParOf" srcId="{E9D88A73-C93B-480C-AA43-A0BCBFB38793}" destId="{67E247B2-0317-4FD4-94BB-1ABB4F366A38}" srcOrd="1" destOrd="0" presId="urn:microsoft.com/office/officeart/2005/8/layout/orgChart1"/>
    <dgm:cxn modelId="{F1C6F075-6211-DA4E-AFAA-B35EF0E84226}" type="presParOf" srcId="{D171D91D-3D4D-4945-958A-DE7673D51CE7}" destId="{E251E52C-97F0-4ED0-A1E6-0F79316127FE}" srcOrd="1" destOrd="0" presId="urn:microsoft.com/office/officeart/2005/8/layout/orgChart1"/>
    <dgm:cxn modelId="{5F174304-70B2-CF42-8DA2-16FDA7B42CF0}" type="presParOf" srcId="{D171D91D-3D4D-4945-958A-DE7673D51CE7}" destId="{18D32E6C-417A-48C7-A557-074D44AE02F7}" srcOrd="2" destOrd="0" presId="urn:microsoft.com/office/officeart/2005/8/layout/orgChart1"/>
    <dgm:cxn modelId="{6E3D2A2E-762D-5047-85D6-F74693DEE548}" type="presParOf" srcId="{CE1A068B-D574-485C-B0D6-BE11FC62753F}" destId="{C5492B09-EAF1-47DC-BC16-EA2C43713D78}" srcOrd="2" destOrd="0" presId="urn:microsoft.com/office/officeart/2005/8/layout/orgChart1"/>
    <dgm:cxn modelId="{B6561322-44E6-D447-B8D8-C6F2FB7707CB}" type="presParOf" srcId="{7DC3FA84-43A8-4CBA-B9D4-503A75CF666F}" destId="{9319EC54-BE97-4E8E-8761-1700A271BB1B}" srcOrd="2" destOrd="0" presId="urn:microsoft.com/office/officeart/2005/8/layout/orgChart1"/>
    <dgm:cxn modelId="{94D52638-29E2-3D48-AD76-C059A77AF5AE}" type="presParOf" srcId="{10BDC152-26C1-4EC1-B6F1-F260C91F24BB}" destId="{3456AA18-B2E5-4D65-8E10-90A293CAD921}" srcOrd="2" destOrd="0" presId="urn:microsoft.com/office/officeart/2005/8/layout/orgChart1"/>
    <dgm:cxn modelId="{358F4BD2-593C-AB45-8BF1-E58DB0940FD9}" type="presParOf" srcId="{10BDC152-26C1-4EC1-B6F1-F260C91F24BB}" destId="{C51FE852-9C94-465F-8B9F-3B9BF8A52E1A}" srcOrd="3" destOrd="0" presId="urn:microsoft.com/office/officeart/2005/8/layout/orgChart1"/>
    <dgm:cxn modelId="{6AFF84BF-35B9-124F-BF62-0789FCBB09F7}" type="presParOf" srcId="{C51FE852-9C94-465F-8B9F-3B9BF8A52E1A}" destId="{B3176EA8-6777-48A0-8F0E-C1F660E7799C}" srcOrd="0" destOrd="0" presId="urn:microsoft.com/office/officeart/2005/8/layout/orgChart1"/>
    <dgm:cxn modelId="{6210CED2-B302-9046-A155-EEBE42B41E79}" type="presParOf" srcId="{B3176EA8-6777-48A0-8F0E-C1F660E7799C}" destId="{56AFC018-C727-4A8A-A6BB-AC9422027728}" srcOrd="0" destOrd="0" presId="urn:microsoft.com/office/officeart/2005/8/layout/orgChart1"/>
    <dgm:cxn modelId="{57F2CFD7-2EA7-4142-A40A-3C2457F001C3}" type="presParOf" srcId="{B3176EA8-6777-48A0-8F0E-C1F660E7799C}" destId="{0BF407B6-3C96-4B96-8453-C412CF15F6F5}" srcOrd="1" destOrd="0" presId="urn:microsoft.com/office/officeart/2005/8/layout/orgChart1"/>
    <dgm:cxn modelId="{7DC42BEA-8BAE-1D4C-AE7A-98DBC4DABEFB}" type="presParOf" srcId="{C51FE852-9C94-465F-8B9F-3B9BF8A52E1A}" destId="{CEB7C458-4A74-4F8A-B7E3-4AF6B01D59C3}" srcOrd="1" destOrd="0" presId="urn:microsoft.com/office/officeart/2005/8/layout/orgChart1"/>
    <dgm:cxn modelId="{6BFE822F-7082-5746-AA6C-355507183878}" type="presParOf" srcId="{CEB7C458-4A74-4F8A-B7E3-4AF6B01D59C3}" destId="{C43D0A1F-71E9-4ADE-948C-7E1463307D67}" srcOrd="0" destOrd="0" presId="urn:microsoft.com/office/officeart/2005/8/layout/orgChart1"/>
    <dgm:cxn modelId="{C1073377-C1B2-654F-9894-02C34567A0E7}" type="presParOf" srcId="{CEB7C458-4A74-4F8A-B7E3-4AF6B01D59C3}" destId="{34AE18F0-B541-4BCE-9B3C-4136FC9E4638}" srcOrd="1" destOrd="0" presId="urn:microsoft.com/office/officeart/2005/8/layout/orgChart1"/>
    <dgm:cxn modelId="{AEA12BE6-F2E8-E547-BC27-64DB1920D925}" type="presParOf" srcId="{34AE18F0-B541-4BCE-9B3C-4136FC9E4638}" destId="{8A074238-2C21-4E79-8C03-F771C65BAB9B}" srcOrd="0" destOrd="0" presId="urn:microsoft.com/office/officeart/2005/8/layout/orgChart1"/>
    <dgm:cxn modelId="{304DF75E-DCB9-9F41-BC62-D8326B11F2C5}" type="presParOf" srcId="{8A074238-2C21-4E79-8C03-F771C65BAB9B}" destId="{2DCF6F60-1C49-4F67-98C1-21CCE121FE6A}" srcOrd="0" destOrd="0" presId="urn:microsoft.com/office/officeart/2005/8/layout/orgChart1"/>
    <dgm:cxn modelId="{F730B4F1-D065-5848-A9EF-CE4659E9D52F}" type="presParOf" srcId="{8A074238-2C21-4E79-8C03-F771C65BAB9B}" destId="{6054FE33-3A9D-4706-99FD-739B84A24C3C}" srcOrd="1" destOrd="0" presId="urn:microsoft.com/office/officeart/2005/8/layout/orgChart1"/>
    <dgm:cxn modelId="{CA6B9B75-C6D6-B545-940E-D8229B2C33D5}" type="presParOf" srcId="{34AE18F0-B541-4BCE-9B3C-4136FC9E4638}" destId="{67D3CA31-0FAF-4DE6-BAAC-0D29A26DB4E6}" srcOrd="1" destOrd="0" presId="urn:microsoft.com/office/officeart/2005/8/layout/orgChart1"/>
    <dgm:cxn modelId="{5CFAAF2F-FB30-744D-81FA-F9A311EE876C}" type="presParOf" srcId="{67D3CA31-0FAF-4DE6-BAAC-0D29A26DB4E6}" destId="{F4C75E00-5671-4FDF-AD2C-93E28EE36F11}" srcOrd="0" destOrd="0" presId="urn:microsoft.com/office/officeart/2005/8/layout/orgChart1"/>
    <dgm:cxn modelId="{B8A49844-BD74-7342-8A68-72E968C122DC}" type="presParOf" srcId="{67D3CA31-0FAF-4DE6-BAAC-0D29A26DB4E6}" destId="{F727C3D9-18E8-4DA6-8B24-57EF8CAAC256}" srcOrd="1" destOrd="0" presId="urn:microsoft.com/office/officeart/2005/8/layout/orgChart1"/>
    <dgm:cxn modelId="{A2E99D1E-2C36-4D4B-A973-F311FBEFABB4}" type="presParOf" srcId="{F727C3D9-18E8-4DA6-8B24-57EF8CAAC256}" destId="{93F1B337-DE95-418B-AD63-34D9238BFC7B}" srcOrd="0" destOrd="0" presId="urn:microsoft.com/office/officeart/2005/8/layout/orgChart1"/>
    <dgm:cxn modelId="{2F9D1FBF-33C2-D040-9E65-67F3B5F0CA90}" type="presParOf" srcId="{93F1B337-DE95-418B-AD63-34D9238BFC7B}" destId="{83C9C44B-93BB-41D2-A23D-21729B505629}" srcOrd="0" destOrd="0" presId="urn:microsoft.com/office/officeart/2005/8/layout/orgChart1"/>
    <dgm:cxn modelId="{44671051-F4C4-5E4D-B805-0D691813ECC3}" type="presParOf" srcId="{93F1B337-DE95-418B-AD63-34D9238BFC7B}" destId="{BC8ED2EC-A56B-40AD-91D6-47C6932E0386}" srcOrd="1" destOrd="0" presId="urn:microsoft.com/office/officeart/2005/8/layout/orgChart1"/>
    <dgm:cxn modelId="{08C2C754-99AE-414D-8D34-9518681E93A3}" type="presParOf" srcId="{F727C3D9-18E8-4DA6-8B24-57EF8CAAC256}" destId="{2CCAC558-6CCB-403B-9BE8-64B772E8F5CA}" srcOrd="1" destOrd="0" presId="urn:microsoft.com/office/officeart/2005/8/layout/orgChart1"/>
    <dgm:cxn modelId="{42179B2E-0A12-C140-9326-1E0EF7464A34}" type="presParOf" srcId="{F727C3D9-18E8-4DA6-8B24-57EF8CAAC256}" destId="{AA4CD638-7DE5-4222-BDBD-77CFBD41D934}" srcOrd="2" destOrd="0" presId="urn:microsoft.com/office/officeart/2005/8/layout/orgChart1"/>
    <dgm:cxn modelId="{D9AF7ACC-E5E7-0448-BEA9-B31DC6C8F469}" type="presParOf" srcId="{34AE18F0-B541-4BCE-9B3C-4136FC9E4638}" destId="{9876FEE0-4291-4912-B0EA-2AA0F20CD107}" srcOrd="2" destOrd="0" presId="urn:microsoft.com/office/officeart/2005/8/layout/orgChart1"/>
    <dgm:cxn modelId="{5813A190-5369-8948-962F-A181F1F1E786}" type="presParOf" srcId="{C51FE852-9C94-465F-8B9F-3B9BF8A52E1A}" destId="{EBE72271-2C3F-44EB-B5E2-5FA1E2CBDBFE}" srcOrd="2" destOrd="0" presId="urn:microsoft.com/office/officeart/2005/8/layout/orgChart1"/>
    <dgm:cxn modelId="{174A5049-B437-274C-9366-51B1794B9D53}" type="presParOf" srcId="{10BDC152-26C1-4EC1-B6F1-F260C91F24BB}" destId="{C1A377FC-8455-491C-BD22-496921B38714}" srcOrd="4" destOrd="0" presId="urn:microsoft.com/office/officeart/2005/8/layout/orgChart1"/>
    <dgm:cxn modelId="{378488BF-8142-3041-8C0E-22BE6B503445}" type="presParOf" srcId="{10BDC152-26C1-4EC1-B6F1-F260C91F24BB}" destId="{A292EDFD-9EDB-42B1-BB8B-3842BCEE549E}" srcOrd="5" destOrd="0" presId="urn:microsoft.com/office/officeart/2005/8/layout/orgChart1"/>
    <dgm:cxn modelId="{19DBC48A-F13D-CD41-AE94-FF138E1AA5F0}" type="presParOf" srcId="{A292EDFD-9EDB-42B1-BB8B-3842BCEE549E}" destId="{B46151B1-0C09-411D-AE84-4B4021322932}" srcOrd="0" destOrd="0" presId="urn:microsoft.com/office/officeart/2005/8/layout/orgChart1"/>
    <dgm:cxn modelId="{55AF8C90-6F77-7A42-9442-BBCA2AEE5AE6}" type="presParOf" srcId="{B46151B1-0C09-411D-AE84-4B4021322932}" destId="{DEE9197F-2A81-41EF-AD65-B80D41A98FA4}" srcOrd="0" destOrd="0" presId="urn:microsoft.com/office/officeart/2005/8/layout/orgChart1"/>
    <dgm:cxn modelId="{E60E378D-943E-554C-B31F-9979991A3057}" type="presParOf" srcId="{B46151B1-0C09-411D-AE84-4B4021322932}" destId="{49F6D9CB-5D7E-4227-A190-91CAC2AC70A4}" srcOrd="1" destOrd="0" presId="urn:microsoft.com/office/officeart/2005/8/layout/orgChart1"/>
    <dgm:cxn modelId="{56354349-CBF6-6E47-8BED-97EBCCC9D543}" type="presParOf" srcId="{A292EDFD-9EDB-42B1-BB8B-3842BCEE549E}" destId="{B8F2B5CA-B6AA-4D98-9C0A-3FA2CB2482F1}" srcOrd="1" destOrd="0" presId="urn:microsoft.com/office/officeart/2005/8/layout/orgChart1"/>
    <dgm:cxn modelId="{5CE13D7B-8428-8F41-AAC4-FD96EEB42C93}" type="presParOf" srcId="{B8F2B5CA-B6AA-4D98-9C0A-3FA2CB2482F1}" destId="{5C0AFD1B-85BA-4FAE-83FE-48B9A26F0983}" srcOrd="0" destOrd="0" presId="urn:microsoft.com/office/officeart/2005/8/layout/orgChart1"/>
    <dgm:cxn modelId="{BD3622A1-4B01-FE43-B83E-4583EDA2864A}" type="presParOf" srcId="{B8F2B5CA-B6AA-4D98-9C0A-3FA2CB2482F1}" destId="{FB05CD86-D5D4-487F-A3A5-E6FB48EB0FF9}" srcOrd="1" destOrd="0" presId="urn:microsoft.com/office/officeart/2005/8/layout/orgChart1"/>
    <dgm:cxn modelId="{D3FA6F5B-540C-1145-9F6F-A5E7F01182FD}" type="presParOf" srcId="{FB05CD86-D5D4-487F-A3A5-E6FB48EB0FF9}" destId="{DBEBE26F-79A1-4D13-A698-A8F35943C06F}" srcOrd="0" destOrd="0" presId="urn:microsoft.com/office/officeart/2005/8/layout/orgChart1"/>
    <dgm:cxn modelId="{002DAFC0-AFA2-B548-BE33-860F6019C61F}" type="presParOf" srcId="{DBEBE26F-79A1-4D13-A698-A8F35943C06F}" destId="{D08C12B0-C6E7-4DCA-9EAB-024AE12FCAE4}" srcOrd="0" destOrd="0" presId="urn:microsoft.com/office/officeart/2005/8/layout/orgChart1"/>
    <dgm:cxn modelId="{DBD066DF-C33A-4B41-B02D-BC71CD34DE62}" type="presParOf" srcId="{DBEBE26F-79A1-4D13-A698-A8F35943C06F}" destId="{1B16A2B5-B007-4DD1-A3D7-977CC6568747}" srcOrd="1" destOrd="0" presId="urn:microsoft.com/office/officeart/2005/8/layout/orgChart1"/>
    <dgm:cxn modelId="{4F82BE11-CD2E-C542-861B-7AA4848F9076}" type="presParOf" srcId="{FB05CD86-D5D4-487F-A3A5-E6FB48EB0FF9}" destId="{F7659FF3-2906-4DF9-A8E3-A2A0457137E7}" srcOrd="1" destOrd="0" presId="urn:microsoft.com/office/officeart/2005/8/layout/orgChart1"/>
    <dgm:cxn modelId="{75E07B47-97CC-054A-A84E-15FBE5E56FCD}" type="presParOf" srcId="{FB05CD86-D5D4-487F-A3A5-E6FB48EB0FF9}" destId="{8DFAACC2-7AA6-43E1-A558-8141C06DBCD2}" srcOrd="2" destOrd="0" presId="urn:microsoft.com/office/officeart/2005/8/layout/orgChart1"/>
    <dgm:cxn modelId="{D8882E81-3631-F849-BFDD-9D994370DDC9}" type="presParOf" srcId="{B8F2B5CA-B6AA-4D98-9C0A-3FA2CB2482F1}" destId="{C200CEF3-27EC-4912-991B-50595350DE86}" srcOrd="2" destOrd="0" presId="urn:microsoft.com/office/officeart/2005/8/layout/orgChart1"/>
    <dgm:cxn modelId="{47743AAD-E8CA-6148-A1E6-A419B045D6DF}" type="presParOf" srcId="{B8F2B5CA-B6AA-4D98-9C0A-3FA2CB2482F1}" destId="{818A193E-6470-4B8E-8366-4228D3665CA0}" srcOrd="3" destOrd="0" presId="urn:microsoft.com/office/officeart/2005/8/layout/orgChart1"/>
    <dgm:cxn modelId="{2ED7065E-7232-4049-BB6B-9AEE48121DC0}" type="presParOf" srcId="{818A193E-6470-4B8E-8366-4228D3665CA0}" destId="{DD841DB3-1F95-42C0-B788-B8AC18B890A3}" srcOrd="0" destOrd="0" presId="urn:microsoft.com/office/officeart/2005/8/layout/orgChart1"/>
    <dgm:cxn modelId="{B92B1BC3-BBB2-284B-8AB8-D1E6D0D04F27}" type="presParOf" srcId="{DD841DB3-1F95-42C0-B788-B8AC18B890A3}" destId="{19327026-2C36-4417-91E9-2A6CB70626B5}" srcOrd="0" destOrd="0" presId="urn:microsoft.com/office/officeart/2005/8/layout/orgChart1"/>
    <dgm:cxn modelId="{D9CB4022-B5F0-B942-899E-21CB91298CE0}" type="presParOf" srcId="{DD841DB3-1F95-42C0-B788-B8AC18B890A3}" destId="{214E2EE1-F73F-4E41-BB19-505C87E6C66C}" srcOrd="1" destOrd="0" presId="urn:microsoft.com/office/officeart/2005/8/layout/orgChart1"/>
    <dgm:cxn modelId="{2A757A2C-79ED-C34B-BAFB-57721705FD7C}" type="presParOf" srcId="{818A193E-6470-4B8E-8366-4228D3665CA0}" destId="{784F89C1-1B71-479F-8D1A-4449F8AA1636}" srcOrd="1" destOrd="0" presId="urn:microsoft.com/office/officeart/2005/8/layout/orgChart1"/>
    <dgm:cxn modelId="{4D202735-1963-FF41-BAA4-D52A8757F6A2}" type="presParOf" srcId="{818A193E-6470-4B8E-8366-4228D3665CA0}" destId="{E4344C9C-0531-4128-AB70-CF6F01B2AEA4}" srcOrd="2" destOrd="0" presId="urn:microsoft.com/office/officeart/2005/8/layout/orgChart1"/>
    <dgm:cxn modelId="{61A75EF4-7934-9846-82DE-743F7E7362BF}" type="presParOf" srcId="{B8F2B5CA-B6AA-4D98-9C0A-3FA2CB2482F1}" destId="{267F45DE-05CC-408A-B32C-F471A708FADD}" srcOrd="4" destOrd="0" presId="urn:microsoft.com/office/officeart/2005/8/layout/orgChart1"/>
    <dgm:cxn modelId="{552BF475-EADC-EF4B-9465-8BF53A024EB2}" type="presParOf" srcId="{B8F2B5CA-B6AA-4D98-9C0A-3FA2CB2482F1}" destId="{F9F3F583-F31F-4588-A405-6E552F063830}" srcOrd="5" destOrd="0" presId="urn:microsoft.com/office/officeart/2005/8/layout/orgChart1"/>
    <dgm:cxn modelId="{60233028-7163-F442-81CE-D1D1675A9793}" type="presParOf" srcId="{F9F3F583-F31F-4588-A405-6E552F063830}" destId="{B397A2D1-20C7-4938-B68A-9D2F1FC76763}" srcOrd="0" destOrd="0" presId="urn:microsoft.com/office/officeart/2005/8/layout/orgChart1"/>
    <dgm:cxn modelId="{3B3711FC-B55F-7040-A208-52A4A293A53C}" type="presParOf" srcId="{B397A2D1-20C7-4938-B68A-9D2F1FC76763}" destId="{FB9840FF-1091-4ADE-A35C-7AD51F6BCCCE}" srcOrd="0" destOrd="0" presId="urn:microsoft.com/office/officeart/2005/8/layout/orgChart1"/>
    <dgm:cxn modelId="{32FB25EC-FD63-3145-BE25-45506E54A90C}" type="presParOf" srcId="{B397A2D1-20C7-4938-B68A-9D2F1FC76763}" destId="{A4C6E50F-2341-4C83-BC83-F53532BE3E20}" srcOrd="1" destOrd="0" presId="urn:microsoft.com/office/officeart/2005/8/layout/orgChart1"/>
    <dgm:cxn modelId="{7D5F804B-2D9B-C749-B77C-7B34E86EA2BA}" type="presParOf" srcId="{F9F3F583-F31F-4588-A405-6E552F063830}" destId="{E39571E8-D8B9-4662-A06E-1DD7990D8B3A}" srcOrd="1" destOrd="0" presId="urn:microsoft.com/office/officeart/2005/8/layout/orgChart1"/>
    <dgm:cxn modelId="{170DF4B9-86EC-7748-8F54-CD4C114EEEE5}" type="presParOf" srcId="{F9F3F583-F31F-4588-A405-6E552F063830}" destId="{154E74CF-A8DA-4030-8A5D-A2DB73629E32}" srcOrd="2" destOrd="0" presId="urn:microsoft.com/office/officeart/2005/8/layout/orgChart1"/>
    <dgm:cxn modelId="{F389CFD2-11AB-5942-906C-1EF27A7BE3FF}" type="presParOf" srcId="{B8F2B5CA-B6AA-4D98-9C0A-3FA2CB2482F1}" destId="{47C5CD0F-C63A-42D2-AE5E-9DDC15B1FE20}" srcOrd="6" destOrd="0" presId="urn:microsoft.com/office/officeart/2005/8/layout/orgChart1"/>
    <dgm:cxn modelId="{EEF8C038-DDBC-1849-8DD0-1897522C56D8}" type="presParOf" srcId="{B8F2B5CA-B6AA-4D98-9C0A-3FA2CB2482F1}" destId="{A03695CA-2702-4A6F-A27A-9952418E9117}" srcOrd="7" destOrd="0" presId="urn:microsoft.com/office/officeart/2005/8/layout/orgChart1"/>
    <dgm:cxn modelId="{F40638F1-4940-AB4E-848F-B8C266CA7062}" type="presParOf" srcId="{A03695CA-2702-4A6F-A27A-9952418E9117}" destId="{98B32E99-558C-4C29-BCC0-86F91BDED05C}" srcOrd="0" destOrd="0" presId="urn:microsoft.com/office/officeart/2005/8/layout/orgChart1"/>
    <dgm:cxn modelId="{03E529D1-D464-2741-A185-A4994C50DF37}" type="presParOf" srcId="{98B32E99-558C-4C29-BCC0-86F91BDED05C}" destId="{23A5A8BB-0817-43D6-8190-0690228D0709}" srcOrd="0" destOrd="0" presId="urn:microsoft.com/office/officeart/2005/8/layout/orgChart1"/>
    <dgm:cxn modelId="{5297AA8C-4445-7B4E-8F0A-4F1769A70220}" type="presParOf" srcId="{98B32E99-558C-4C29-BCC0-86F91BDED05C}" destId="{169E372A-6C55-4C38-9D23-99D548A86C03}" srcOrd="1" destOrd="0" presId="urn:microsoft.com/office/officeart/2005/8/layout/orgChart1"/>
    <dgm:cxn modelId="{3A223602-8FB5-D741-A58E-FF2978A01510}" type="presParOf" srcId="{A03695CA-2702-4A6F-A27A-9952418E9117}" destId="{18009D38-87A1-4FFE-99D4-E829607E99AF}" srcOrd="1" destOrd="0" presId="urn:microsoft.com/office/officeart/2005/8/layout/orgChart1"/>
    <dgm:cxn modelId="{D00750BC-072F-3F43-BD12-759236AB43A7}" type="presParOf" srcId="{A03695CA-2702-4A6F-A27A-9952418E9117}" destId="{6A4466D0-0B54-494A-8DF6-AED1D8A55D8C}" srcOrd="2" destOrd="0" presId="urn:microsoft.com/office/officeart/2005/8/layout/orgChart1"/>
    <dgm:cxn modelId="{861C9744-8529-894B-91EC-413AE6ED27FB}" type="presParOf" srcId="{A292EDFD-9EDB-42B1-BB8B-3842BCEE549E}" destId="{321451D0-83F3-4CFC-AE1C-D1EFD92F9291}" srcOrd="2" destOrd="0" presId="urn:microsoft.com/office/officeart/2005/8/layout/orgChart1"/>
    <dgm:cxn modelId="{954AF9D5-AD79-A547-B1B0-7F477922DD97}" type="presParOf" srcId="{10BDC152-26C1-4EC1-B6F1-F260C91F24BB}" destId="{B9566615-9FC5-45A4-9167-52ED14764DBA}" srcOrd="6" destOrd="0" presId="urn:microsoft.com/office/officeart/2005/8/layout/orgChart1"/>
    <dgm:cxn modelId="{F905012A-D9A1-0547-A6FC-0907929FB69B}" type="presParOf" srcId="{10BDC152-26C1-4EC1-B6F1-F260C91F24BB}" destId="{509E8E0E-B4FB-4FA7-A49B-563E49DD463A}" srcOrd="7" destOrd="0" presId="urn:microsoft.com/office/officeart/2005/8/layout/orgChart1"/>
    <dgm:cxn modelId="{E8B10145-1A89-7646-93E8-FFBED52AF4BC}" type="presParOf" srcId="{509E8E0E-B4FB-4FA7-A49B-563E49DD463A}" destId="{E12B7079-6EA3-4C5E-BDBF-E93CE148D9C0}" srcOrd="0" destOrd="0" presId="urn:microsoft.com/office/officeart/2005/8/layout/orgChart1"/>
    <dgm:cxn modelId="{34E19B64-BEE7-964A-996F-9E40DCBC10D3}" type="presParOf" srcId="{E12B7079-6EA3-4C5E-BDBF-E93CE148D9C0}" destId="{E4E856B9-4102-4217-B844-F146D96FF115}" srcOrd="0" destOrd="0" presId="urn:microsoft.com/office/officeart/2005/8/layout/orgChart1"/>
    <dgm:cxn modelId="{E30BB429-2A9C-2F40-BA8C-84B9064E5928}" type="presParOf" srcId="{E12B7079-6EA3-4C5E-BDBF-E93CE148D9C0}" destId="{0AA3BD79-EEE5-415D-9B5C-D80550344A33}" srcOrd="1" destOrd="0" presId="urn:microsoft.com/office/officeart/2005/8/layout/orgChart1"/>
    <dgm:cxn modelId="{9A8F2481-6F73-D547-B76B-00FA155576A2}" type="presParOf" srcId="{509E8E0E-B4FB-4FA7-A49B-563E49DD463A}" destId="{51795E8E-A82F-4BDE-BA4C-F4351EDE222F}" srcOrd="1" destOrd="0" presId="urn:microsoft.com/office/officeart/2005/8/layout/orgChart1"/>
    <dgm:cxn modelId="{65D5A1A4-9332-B440-908B-FDD0DC319980}" type="presParOf" srcId="{51795E8E-A82F-4BDE-BA4C-F4351EDE222F}" destId="{BBA0F057-ACD3-42B3-847E-50F8F3C08B11}" srcOrd="0" destOrd="0" presId="urn:microsoft.com/office/officeart/2005/8/layout/orgChart1"/>
    <dgm:cxn modelId="{E3E8276C-CD2C-E54E-9960-F01F5743FE2C}" type="presParOf" srcId="{51795E8E-A82F-4BDE-BA4C-F4351EDE222F}" destId="{4AA98054-9654-4DDD-A4AD-A9A332E07D56}" srcOrd="1" destOrd="0" presId="urn:microsoft.com/office/officeart/2005/8/layout/orgChart1"/>
    <dgm:cxn modelId="{8B646EAA-B670-B14A-B632-4ECB1FF95719}" type="presParOf" srcId="{4AA98054-9654-4DDD-A4AD-A9A332E07D56}" destId="{A979C698-0E8B-4873-84C0-6E47BFB69165}" srcOrd="0" destOrd="0" presId="urn:microsoft.com/office/officeart/2005/8/layout/orgChart1"/>
    <dgm:cxn modelId="{16F95A4A-70FA-9B42-9433-F23047CC8CC4}" type="presParOf" srcId="{A979C698-0E8B-4873-84C0-6E47BFB69165}" destId="{6A3ACC0B-91CC-4893-AD83-C241542B7137}" srcOrd="0" destOrd="0" presId="urn:microsoft.com/office/officeart/2005/8/layout/orgChart1"/>
    <dgm:cxn modelId="{D8D9CA55-2581-3349-8F7D-CF660783FC63}" type="presParOf" srcId="{A979C698-0E8B-4873-84C0-6E47BFB69165}" destId="{792F55EE-903A-44EE-B289-1A39BE4EF582}" srcOrd="1" destOrd="0" presId="urn:microsoft.com/office/officeart/2005/8/layout/orgChart1"/>
    <dgm:cxn modelId="{0C9E43CA-4C1C-7048-AE2A-ABAF38FE97AF}" type="presParOf" srcId="{4AA98054-9654-4DDD-A4AD-A9A332E07D56}" destId="{40A29E04-A9CB-4782-8DAD-0B67AF428AA1}" srcOrd="1" destOrd="0" presId="urn:microsoft.com/office/officeart/2005/8/layout/orgChart1"/>
    <dgm:cxn modelId="{9BB6C926-3F94-C142-8F74-4A06FACCF60E}" type="presParOf" srcId="{4AA98054-9654-4DDD-A4AD-A9A332E07D56}" destId="{E1FE94EA-8C73-42F8-A0A7-533901F35761}" srcOrd="2" destOrd="0" presId="urn:microsoft.com/office/officeart/2005/8/layout/orgChart1"/>
    <dgm:cxn modelId="{C51F1C0F-8E6C-2044-8693-9BBC175285B3}" type="presParOf" srcId="{51795E8E-A82F-4BDE-BA4C-F4351EDE222F}" destId="{2FA6EBCD-4336-492F-A9CB-E616B7F452AA}" srcOrd="2" destOrd="0" presId="urn:microsoft.com/office/officeart/2005/8/layout/orgChart1"/>
    <dgm:cxn modelId="{AEDB7D3A-55A9-1C4B-AF45-02475B0FD83E}" type="presParOf" srcId="{51795E8E-A82F-4BDE-BA4C-F4351EDE222F}" destId="{4B08B9F8-046E-49AF-BDE5-499DD3D230F6}" srcOrd="3" destOrd="0" presId="urn:microsoft.com/office/officeart/2005/8/layout/orgChart1"/>
    <dgm:cxn modelId="{97137E0C-0DF3-6E44-AC10-9B7A8C6C9E25}" type="presParOf" srcId="{4B08B9F8-046E-49AF-BDE5-499DD3D230F6}" destId="{86ED87A9-98B5-4FAB-ACBD-ED1722AAF8EB}" srcOrd="0" destOrd="0" presId="urn:microsoft.com/office/officeart/2005/8/layout/orgChart1"/>
    <dgm:cxn modelId="{618C721F-1A00-A944-9E2E-7E275A5B560E}" type="presParOf" srcId="{86ED87A9-98B5-4FAB-ACBD-ED1722AAF8EB}" destId="{AEB37B57-5C87-4C7A-9147-91DDFDC05765}" srcOrd="0" destOrd="0" presId="urn:microsoft.com/office/officeart/2005/8/layout/orgChart1"/>
    <dgm:cxn modelId="{10AFC351-F25B-AE42-BF7A-083484F69C32}" type="presParOf" srcId="{86ED87A9-98B5-4FAB-ACBD-ED1722AAF8EB}" destId="{3AAB9329-A713-48D9-9D93-47FEC2804D3C}" srcOrd="1" destOrd="0" presId="urn:microsoft.com/office/officeart/2005/8/layout/orgChart1"/>
    <dgm:cxn modelId="{D940DF6D-1186-6047-AC28-44FB7BFC5602}" type="presParOf" srcId="{4B08B9F8-046E-49AF-BDE5-499DD3D230F6}" destId="{B1FA9740-7A4D-40AF-A4AC-0EF68C1E95A5}" srcOrd="1" destOrd="0" presId="urn:microsoft.com/office/officeart/2005/8/layout/orgChart1"/>
    <dgm:cxn modelId="{C7C5CB9B-1E0F-7A47-A1C2-AB8D7FA6B787}" type="presParOf" srcId="{4B08B9F8-046E-49AF-BDE5-499DD3D230F6}" destId="{BC7C874D-4DDB-49F2-B363-1A014CAB5F7D}" srcOrd="2" destOrd="0" presId="urn:microsoft.com/office/officeart/2005/8/layout/orgChart1"/>
    <dgm:cxn modelId="{FAA69B34-5E4F-9F43-BAE0-178BEB6FD076}" type="presParOf" srcId="{51795E8E-A82F-4BDE-BA4C-F4351EDE222F}" destId="{03B1CF33-F9DC-41FA-95EA-CBAE34AC8C2E}" srcOrd="4" destOrd="0" presId="urn:microsoft.com/office/officeart/2005/8/layout/orgChart1"/>
    <dgm:cxn modelId="{5E61132B-1B71-164C-BD8F-E85C59D729C1}" type="presParOf" srcId="{51795E8E-A82F-4BDE-BA4C-F4351EDE222F}" destId="{768F5B8A-D545-4927-8CA5-EA84E7438CC2}" srcOrd="5" destOrd="0" presId="urn:microsoft.com/office/officeart/2005/8/layout/orgChart1"/>
    <dgm:cxn modelId="{C41180F4-BAC3-8F47-9383-A46B5DA69D89}" type="presParOf" srcId="{768F5B8A-D545-4927-8CA5-EA84E7438CC2}" destId="{4134B235-810C-4FC1-988C-72C79BC0A95F}" srcOrd="0" destOrd="0" presId="urn:microsoft.com/office/officeart/2005/8/layout/orgChart1"/>
    <dgm:cxn modelId="{F4B55AF7-4E82-CD44-94D4-2C4593172775}" type="presParOf" srcId="{4134B235-810C-4FC1-988C-72C79BC0A95F}" destId="{FF349BCC-D482-46FC-9134-4314FDA0D175}" srcOrd="0" destOrd="0" presId="urn:microsoft.com/office/officeart/2005/8/layout/orgChart1"/>
    <dgm:cxn modelId="{B03A07F5-B00E-024D-8E2D-0865B0779E8E}" type="presParOf" srcId="{4134B235-810C-4FC1-988C-72C79BC0A95F}" destId="{23BDD914-C9D5-48C9-89F7-CB906DDC036B}" srcOrd="1" destOrd="0" presId="urn:microsoft.com/office/officeart/2005/8/layout/orgChart1"/>
    <dgm:cxn modelId="{CFFC1E3C-CDAE-4242-AE89-87D762891051}" type="presParOf" srcId="{768F5B8A-D545-4927-8CA5-EA84E7438CC2}" destId="{3D4B75D8-B383-4E4B-97F2-FDE9A3C1353C}" srcOrd="1" destOrd="0" presId="urn:microsoft.com/office/officeart/2005/8/layout/orgChart1"/>
    <dgm:cxn modelId="{BCD8ADE8-373A-184C-B9DC-A61AE3EDCA9C}" type="presParOf" srcId="{768F5B8A-D545-4927-8CA5-EA84E7438CC2}" destId="{C9BE13E6-DE1B-409A-80C9-41CC2B9DFD90}" srcOrd="2" destOrd="0" presId="urn:microsoft.com/office/officeart/2005/8/layout/orgChart1"/>
    <dgm:cxn modelId="{AF222C7A-1F39-3346-8B3D-33386F852CBF}" type="presParOf" srcId="{51795E8E-A82F-4BDE-BA4C-F4351EDE222F}" destId="{088E1E2F-1F6F-4DF5-9827-0FA64F113725}" srcOrd="6" destOrd="0" presId="urn:microsoft.com/office/officeart/2005/8/layout/orgChart1"/>
    <dgm:cxn modelId="{BDA31264-8AC5-7A4D-9D37-974A7BB68C6E}" type="presParOf" srcId="{51795E8E-A82F-4BDE-BA4C-F4351EDE222F}" destId="{44255F19-294F-4E8E-A72D-FFBB4090083C}" srcOrd="7" destOrd="0" presId="urn:microsoft.com/office/officeart/2005/8/layout/orgChart1"/>
    <dgm:cxn modelId="{7D9A62FE-1DEC-AB4C-B46F-13EBCB5D0968}" type="presParOf" srcId="{44255F19-294F-4E8E-A72D-FFBB4090083C}" destId="{E2D41204-DFF5-4C26-9A0B-6CC613C310D1}" srcOrd="0" destOrd="0" presId="urn:microsoft.com/office/officeart/2005/8/layout/orgChart1"/>
    <dgm:cxn modelId="{7CA87408-E827-244B-A60C-DCF0EE7705B0}" type="presParOf" srcId="{E2D41204-DFF5-4C26-9A0B-6CC613C310D1}" destId="{94A3FFBB-4678-401D-868C-6CCC0DB221C7}" srcOrd="0" destOrd="0" presId="urn:microsoft.com/office/officeart/2005/8/layout/orgChart1"/>
    <dgm:cxn modelId="{EC8FCC96-9B75-224D-8AC6-D339A74724CD}" type="presParOf" srcId="{E2D41204-DFF5-4C26-9A0B-6CC613C310D1}" destId="{4211A681-C2CD-4120-A6E9-40932EE71CA7}" srcOrd="1" destOrd="0" presId="urn:microsoft.com/office/officeart/2005/8/layout/orgChart1"/>
    <dgm:cxn modelId="{106100DC-9482-DE4D-B9E9-9674DF78F891}" type="presParOf" srcId="{44255F19-294F-4E8E-A72D-FFBB4090083C}" destId="{DE9857C9-6AAD-422E-8837-0E046631A469}" srcOrd="1" destOrd="0" presId="urn:microsoft.com/office/officeart/2005/8/layout/orgChart1"/>
    <dgm:cxn modelId="{739F7F61-5DAB-B14C-A3B7-54FE9F06A39D}" type="presParOf" srcId="{44255F19-294F-4E8E-A72D-FFBB4090083C}" destId="{C18F8F06-87A2-49F9-AD54-DA0CCC9821FE}" srcOrd="2" destOrd="0" presId="urn:microsoft.com/office/officeart/2005/8/layout/orgChart1"/>
    <dgm:cxn modelId="{5D5BCD8B-AF8E-454E-90C0-2699B11629D7}" type="presParOf" srcId="{509E8E0E-B4FB-4FA7-A49B-563E49DD463A}" destId="{C3A75344-6AE0-42AC-8BC4-C41114531C9E}" srcOrd="2" destOrd="0" presId="urn:microsoft.com/office/officeart/2005/8/layout/orgChart1"/>
    <dgm:cxn modelId="{7A44DAF8-6D10-004A-A000-ED65A26396F7}" type="presParOf" srcId="{10BDC152-26C1-4EC1-B6F1-F260C91F24BB}" destId="{F158DDA1-D93E-4AA0-A0AD-E8C025495CE2}" srcOrd="8" destOrd="0" presId="urn:microsoft.com/office/officeart/2005/8/layout/orgChart1"/>
    <dgm:cxn modelId="{D5C85E3D-66D1-D54F-A481-2D0F32984FF4}" type="presParOf" srcId="{10BDC152-26C1-4EC1-B6F1-F260C91F24BB}" destId="{6FB77EB3-3D85-48B9-B95E-DA90BC6DF356}" srcOrd="9" destOrd="0" presId="urn:microsoft.com/office/officeart/2005/8/layout/orgChart1"/>
    <dgm:cxn modelId="{298E99CE-528C-A74E-A7E0-8815886E6784}" type="presParOf" srcId="{6FB77EB3-3D85-48B9-B95E-DA90BC6DF356}" destId="{294DDB5E-EC27-448B-9D4B-28E5DACEC0A1}" srcOrd="0" destOrd="0" presId="urn:microsoft.com/office/officeart/2005/8/layout/orgChart1"/>
    <dgm:cxn modelId="{EF03E543-2BDD-CB4F-8A5D-EAF1FD483BA1}" type="presParOf" srcId="{294DDB5E-EC27-448B-9D4B-28E5DACEC0A1}" destId="{04450AFE-EA24-4E29-8198-42A46892B05E}" srcOrd="0" destOrd="0" presId="urn:microsoft.com/office/officeart/2005/8/layout/orgChart1"/>
    <dgm:cxn modelId="{D6E4B8DD-3217-D047-83AB-B1B509ADF4D9}" type="presParOf" srcId="{294DDB5E-EC27-448B-9D4B-28E5DACEC0A1}" destId="{97A94A4B-C01C-45BF-9022-1FAB9850AA84}" srcOrd="1" destOrd="0" presId="urn:microsoft.com/office/officeart/2005/8/layout/orgChart1"/>
    <dgm:cxn modelId="{DCEE1FC4-2A92-9145-A613-EFB2CFE1E7A8}" type="presParOf" srcId="{6FB77EB3-3D85-48B9-B95E-DA90BC6DF356}" destId="{DB3AB16A-301D-4638-93CC-79CB003DE168}" srcOrd="1" destOrd="0" presId="urn:microsoft.com/office/officeart/2005/8/layout/orgChart1"/>
    <dgm:cxn modelId="{9D954245-6C3E-104C-B5E7-1C6EF5F6553B}" type="presParOf" srcId="{DB3AB16A-301D-4638-93CC-79CB003DE168}" destId="{65EE1C8D-B034-4D2E-ADC3-EED3F06CE0C5}" srcOrd="0" destOrd="0" presId="urn:microsoft.com/office/officeart/2005/8/layout/orgChart1"/>
    <dgm:cxn modelId="{FF5FF31E-B20D-7546-AA46-6BA244F022E3}" type="presParOf" srcId="{DB3AB16A-301D-4638-93CC-79CB003DE168}" destId="{3ABD3E24-66B9-4830-BA1D-040CF9CC0D62}" srcOrd="1" destOrd="0" presId="urn:microsoft.com/office/officeart/2005/8/layout/orgChart1"/>
    <dgm:cxn modelId="{CE19F6CE-F3AD-8E43-8006-C9BF5E72B961}" type="presParOf" srcId="{3ABD3E24-66B9-4830-BA1D-040CF9CC0D62}" destId="{A4CDD817-7EEF-44D6-9322-1F99568B0042}" srcOrd="0" destOrd="0" presId="urn:microsoft.com/office/officeart/2005/8/layout/orgChart1"/>
    <dgm:cxn modelId="{1F50A680-A777-4B41-99E6-FF5F4CCA6831}" type="presParOf" srcId="{A4CDD817-7EEF-44D6-9322-1F99568B0042}" destId="{08E899BE-852F-434E-AB6E-D53A88E7EE09}" srcOrd="0" destOrd="0" presId="urn:microsoft.com/office/officeart/2005/8/layout/orgChart1"/>
    <dgm:cxn modelId="{FD017D1B-8D18-C447-A4A6-339557389982}" type="presParOf" srcId="{A4CDD817-7EEF-44D6-9322-1F99568B0042}" destId="{CF853D68-5F36-4D89-9EFA-30D110D7D756}" srcOrd="1" destOrd="0" presId="urn:microsoft.com/office/officeart/2005/8/layout/orgChart1"/>
    <dgm:cxn modelId="{3600DF5C-C3DA-9847-8333-725B2EAA03E4}" type="presParOf" srcId="{3ABD3E24-66B9-4830-BA1D-040CF9CC0D62}" destId="{1CD314A1-33BF-4E57-8F38-189368A95EA6}" srcOrd="1" destOrd="0" presId="urn:microsoft.com/office/officeart/2005/8/layout/orgChart1"/>
    <dgm:cxn modelId="{A0A6DD59-490E-BB44-A933-8AD67D32018B}" type="presParOf" srcId="{1CD314A1-33BF-4E57-8F38-189368A95EA6}" destId="{20A435BC-DDEC-4102-8970-79D7BD6C7DD0}" srcOrd="0" destOrd="0" presId="urn:microsoft.com/office/officeart/2005/8/layout/orgChart1"/>
    <dgm:cxn modelId="{9CD28311-A0B1-5C4C-9556-9BDB3EBB4AE8}" type="presParOf" srcId="{1CD314A1-33BF-4E57-8F38-189368A95EA6}" destId="{B30C770C-C3A0-4CBB-9497-4501CD551CDF}" srcOrd="1" destOrd="0" presId="urn:microsoft.com/office/officeart/2005/8/layout/orgChart1"/>
    <dgm:cxn modelId="{3D845B40-C129-314B-881A-B29916A9D63E}" type="presParOf" srcId="{B30C770C-C3A0-4CBB-9497-4501CD551CDF}" destId="{8E741209-1BBB-4856-8C50-343D856A57D0}" srcOrd="0" destOrd="0" presId="urn:microsoft.com/office/officeart/2005/8/layout/orgChart1"/>
    <dgm:cxn modelId="{9701D3D4-4493-4D48-93B1-00A00FAB7D9B}" type="presParOf" srcId="{8E741209-1BBB-4856-8C50-343D856A57D0}" destId="{4F9541B9-A812-45D7-8B5A-21A6DBCD0813}" srcOrd="0" destOrd="0" presId="urn:microsoft.com/office/officeart/2005/8/layout/orgChart1"/>
    <dgm:cxn modelId="{973EC2BA-54FB-514C-A908-C5826DB5E656}" type="presParOf" srcId="{8E741209-1BBB-4856-8C50-343D856A57D0}" destId="{440F46DC-AD5E-4D70-859F-EBAC01560ABD}" srcOrd="1" destOrd="0" presId="urn:microsoft.com/office/officeart/2005/8/layout/orgChart1"/>
    <dgm:cxn modelId="{728725AE-43FF-E942-BBC2-BD7FA6D5FE9D}" type="presParOf" srcId="{B30C770C-C3A0-4CBB-9497-4501CD551CDF}" destId="{23971720-6847-43EE-984C-3D50CFFB1EBB}" srcOrd="1" destOrd="0" presId="urn:microsoft.com/office/officeart/2005/8/layout/orgChart1"/>
    <dgm:cxn modelId="{7C823800-330C-F345-9BCA-230ECA6F6994}" type="presParOf" srcId="{B30C770C-C3A0-4CBB-9497-4501CD551CDF}" destId="{8D573D7D-2DF2-4872-A327-5E279F9B1F75}" srcOrd="2" destOrd="0" presId="urn:microsoft.com/office/officeart/2005/8/layout/orgChart1"/>
    <dgm:cxn modelId="{ACE76D18-3F6D-DC40-8AA9-479EBD805E66}" type="presParOf" srcId="{1CD314A1-33BF-4E57-8F38-189368A95EA6}" destId="{3D3C56F2-A197-4F6F-8271-FAAEA6BEB915}" srcOrd="2" destOrd="0" presId="urn:microsoft.com/office/officeart/2005/8/layout/orgChart1"/>
    <dgm:cxn modelId="{909AAF1D-EB54-944D-981A-4AF90231F4B4}" type="presParOf" srcId="{1CD314A1-33BF-4E57-8F38-189368A95EA6}" destId="{E0B291F1-9DE5-4794-A9AA-96543DED0B11}" srcOrd="3" destOrd="0" presId="urn:microsoft.com/office/officeart/2005/8/layout/orgChart1"/>
    <dgm:cxn modelId="{09645684-E2EC-D64E-BCDB-023ED5A68882}" type="presParOf" srcId="{E0B291F1-9DE5-4794-A9AA-96543DED0B11}" destId="{B7B5F715-C246-47B2-9FFB-AA543ECF0512}" srcOrd="0" destOrd="0" presId="urn:microsoft.com/office/officeart/2005/8/layout/orgChart1"/>
    <dgm:cxn modelId="{763C1A21-04ED-0241-ADAC-0BF2D8CDBC51}" type="presParOf" srcId="{B7B5F715-C246-47B2-9FFB-AA543ECF0512}" destId="{62F55389-6B12-4056-B049-0F5BF6F73A05}" srcOrd="0" destOrd="0" presId="urn:microsoft.com/office/officeart/2005/8/layout/orgChart1"/>
    <dgm:cxn modelId="{9221D8B5-E774-334C-9214-432A470176E2}" type="presParOf" srcId="{B7B5F715-C246-47B2-9FFB-AA543ECF0512}" destId="{315A8EEA-C13E-413A-944F-C7B0EDABD34A}" srcOrd="1" destOrd="0" presId="urn:microsoft.com/office/officeart/2005/8/layout/orgChart1"/>
    <dgm:cxn modelId="{E1380699-5DEF-D54F-A081-4E7AC5FD1200}" type="presParOf" srcId="{E0B291F1-9DE5-4794-A9AA-96543DED0B11}" destId="{90108079-891F-46F4-B835-62313FDCE2F4}" srcOrd="1" destOrd="0" presId="urn:microsoft.com/office/officeart/2005/8/layout/orgChart1"/>
    <dgm:cxn modelId="{364C25B7-A50A-1147-BD21-3717028C2661}" type="presParOf" srcId="{E0B291F1-9DE5-4794-A9AA-96543DED0B11}" destId="{DAA0377E-232C-4AC9-964C-22AE25FC73FF}" srcOrd="2" destOrd="0" presId="urn:microsoft.com/office/officeart/2005/8/layout/orgChart1"/>
    <dgm:cxn modelId="{97CF81B7-8E50-ED49-B4C7-51768B5949D3}" type="presParOf" srcId="{DAA0377E-232C-4AC9-964C-22AE25FC73FF}" destId="{EFD3FEBD-8F5B-4DB7-9F77-AC457070F009}" srcOrd="0" destOrd="0" presId="urn:microsoft.com/office/officeart/2005/8/layout/orgChart1"/>
    <dgm:cxn modelId="{9BB0F5F6-AA3C-EE4A-A154-7C022779E250}" type="presParOf" srcId="{DAA0377E-232C-4AC9-964C-22AE25FC73FF}" destId="{83242D0A-6C49-4D69-826D-77453F2D6537}" srcOrd="1" destOrd="0" presId="urn:microsoft.com/office/officeart/2005/8/layout/orgChart1"/>
    <dgm:cxn modelId="{69670DAC-0600-C94D-8FFF-B1369617CDCB}" type="presParOf" srcId="{83242D0A-6C49-4D69-826D-77453F2D6537}" destId="{78D14995-497E-493C-9AAD-3DD56737FA9C}" srcOrd="0" destOrd="0" presId="urn:microsoft.com/office/officeart/2005/8/layout/orgChart1"/>
    <dgm:cxn modelId="{DCF46185-2A74-A745-9B97-2B69FD37609D}" type="presParOf" srcId="{78D14995-497E-493C-9AAD-3DD56737FA9C}" destId="{5BFAAE11-1306-4905-A9FF-7FAE595B8032}" srcOrd="0" destOrd="0" presId="urn:microsoft.com/office/officeart/2005/8/layout/orgChart1"/>
    <dgm:cxn modelId="{A0EF4DA7-CE95-C44B-A136-326863696C16}" type="presParOf" srcId="{78D14995-497E-493C-9AAD-3DD56737FA9C}" destId="{3A474C0C-5A18-445F-A242-DF024324C6A8}" srcOrd="1" destOrd="0" presId="urn:microsoft.com/office/officeart/2005/8/layout/orgChart1"/>
    <dgm:cxn modelId="{E97C58B9-73DE-6D4A-94AA-6CFD33A5AFE5}" type="presParOf" srcId="{83242D0A-6C49-4D69-826D-77453F2D6537}" destId="{7CA5CD45-C9D6-4468-BCB4-2AED2A28111E}" srcOrd="1" destOrd="0" presId="urn:microsoft.com/office/officeart/2005/8/layout/orgChart1"/>
    <dgm:cxn modelId="{050D2521-E3B4-D248-B579-F88D2D84A2A9}" type="presParOf" srcId="{83242D0A-6C49-4D69-826D-77453F2D6537}" destId="{687FCC30-5854-43EB-BD40-34D35FB7C106}" srcOrd="2" destOrd="0" presId="urn:microsoft.com/office/officeart/2005/8/layout/orgChart1"/>
    <dgm:cxn modelId="{47E88B44-D4C6-3545-93D0-4926EB2072AB}" type="presParOf" srcId="{1CD314A1-33BF-4E57-8F38-189368A95EA6}" destId="{C2DDED07-3A4C-4F45-97E4-7CFD8C7A523F}" srcOrd="4" destOrd="0" presId="urn:microsoft.com/office/officeart/2005/8/layout/orgChart1"/>
    <dgm:cxn modelId="{F41C4E92-C5E1-2B48-A1C2-A637A7961C07}" type="presParOf" srcId="{1CD314A1-33BF-4E57-8F38-189368A95EA6}" destId="{3060F2CC-BEB3-4189-9DC0-F71A565DB866}" srcOrd="5" destOrd="0" presId="urn:microsoft.com/office/officeart/2005/8/layout/orgChart1"/>
    <dgm:cxn modelId="{63F03BB9-612A-8741-BF07-C78248DBB011}" type="presParOf" srcId="{3060F2CC-BEB3-4189-9DC0-F71A565DB866}" destId="{4EF90F90-2C8A-4BC4-8641-76B69DB097D8}" srcOrd="0" destOrd="0" presId="urn:microsoft.com/office/officeart/2005/8/layout/orgChart1"/>
    <dgm:cxn modelId="{8F3F24A9-ADB5-574B-BFF4-2672BBAADB49}" type="presParOf" srcId="{4EF90F90-2C8A-4BC4-8641-76B69DB097D8}" destId="{D147C896-486E-44E3-90F1-8360BFDF4AE3}" srcOrd="0" destOrd="0" presId="urn:microsoft.com/office/officeart/2005/8/layout/orgChart1"/>
    <dgm:cxn modelId="{5337D006-D413-A54E-BAFD-65E0694AD89A}" type="presParOf" srcId="{4EF90F90-2C8A-4BC4-8641-76B69DB097D8}" destId="{B46599A6-BE2F-4E11-A26C-97300CEE8480}" srcOrd="1" destOrd="0" presId="urn:microsoft.com/office/officeart/2005/8/layout/orgChart1"/>
    <dgm:cxn modelId="{1E1FA73B-CB93-5A43-92AB-3191CC053E2A}" type="presParOf" srcId="{3060F2CC-BEB3-4189-9DC0-F71A565DB866}" destId="{EEDB95F1-E869-4860-91C7-945EAAB3EADB}" srcOrd="1" destOrd="0" presId="urn:microsoft.com/office/officeart/2005/8/layout/orgChart1"/>
    <dgm:cxn modelId="{CFA43EE7-E270-B14A-B400-E40601D25792}" type="presParOf" srcId="{3060F2CC-BEB3-4189-9DC0-F71A565DB866}" destId="{646EF7E0-6420-4761-BB7C-D2F6DA943E4B}" srcOrd="2" destOrd="0" presId="urn:microsoft.com/office/officeart/2005/8/layout/orgChart1"/>
    <dgm:cxn modelId="{C6A0E84E-AD7A-0042-B119-A957542CF107}" type="presParOf" srcId="{646EF7E0-6420-4761-BB7C-D2F6DA943E4B}" destId="{260963BF-A33A-423C-B87C-BBBBB70410D4}" srcOrd="0" destOrd="0" presId="urn:microsoft.com/office/officeart/2005/8/layout/orgChart1"/>
    <dgm:cxn modelId="{FCF5EADC-F6A8-2C48-B128-A7A27F195F0C}" type="presParOf" srcId="{646EF7E0-6420-4761-BB7C-D2F6DA943E4B}" destId="{1E0BA0EF-EE4D-43C6-BA16-2F59E9AE674E}" srcOrd="1" destOrd="0" presId="urn:microsoft.com/office/officeart/2005/8/layout/orgChart1"/>
    <dgm:cxn modelId="{4A3BBE0C-8B30-5842-BAC8-C95536C10680}" type="presParOf" srcId="{1E0BA0EF-EE4D-43C6-BA16-2F59E9AE674E}" destId="{25B96CAA-B161-4E66-9237-1539F9307735}" srcOrd="0" destOrd="0" presId="urn:microsoft.com/office/officeart/2005/8/layout/orgChart1"/>
    <dgm:cxn modelId="{48A2B007-DC2B-B54E-A2AF-AFCC1EF8E861}" type="presParOf" srcId="{25B96CAA-B161-4E66-9237-1539F9307735}" destId="{A21B21E7-E37C-4263-84E9-2E86E0BEE248}" srcOrd="0" destOrd="0" presId="urn:microsoft.com/office/officeart/2005/8/layout/orgChart1"/>
    <dgm:cxn modelId="{FD347102-880F-C64F-872F-6A16448311F7}" type="presParOf" srcId="{25B96CAA-B161-4E66-9237-1539F9307735}" destId="{D9FFC354-2744-4275-81A5-0C77C8EBAAEC}" srcOrd="1" destOrd="0" presId="urn:microsoft.com/office/officeart/2005/8/layout/orgChart1"/>
    <dgm:cxn modelId="{300630E4-1B70-3045-9E39-EF9435D10747}" type="presParOf" srcId="{1E0BA0EF-EE4D-43C6-BA16-2F59E9AE674E}" destId="{BC8D620D-7E21-482D-8CE5-979BE1876325}" srcOrd="1" destOrd="0" presId="urn:microsoft.com/office/officeart/2005/8/layout/orgChart1"/>
    <dgm:cxn modelId="{31057836-EEFB-DC47-9968-351E76F59275}" type="presParOf" srcId="{1E0BA0EF-EE4D-43C6-BA16-2F59E9AE674E}" destId="{F1D5F3DB-D19E-4E03-A95C-5FECAD67E1B9}" srcOrd="2" destOrd="0" presId="urn:microsoft.com/office/officeart/2005/8/layout/orgChart1"/>
    <dgm:cxn modelId="{0418E560-D6AB-D94A-9E4D-99420505EED6}" type="presParOf" srcId="{1CD314A1-33BF-4E57-8F38-189368A95EA6}" destId="{AAB3BBE3-0604-4CCD-B016-4CE637E00BC5}" srcOrd="6" destOrd="0" presId="urn:microsoft.com/office/officeart/2005/8/layout/orgChart1"/>
    <dgm:cxn modelId="{6B891553-ACB0-6947-B184-46D2711D2E75}" type="presParOf" srcId="{1CD314A1-33BF-4E57-8F38-189368A95EA6}" destId="{B09DDCBC-8A9D-420C-A3BB-E571BA3800E5}" srcOrd="7" destOrd="0" presId="urn:microsoft.com/office/officeart/2005/8/layout/orgChart1"/>
    <dgm:cxn modelId="{C6DC909F-F9BF-FF42-8146-5BD1264B25B3}" type="presParOf" srcId="{B09DDCBC-8A9D-420C-A3BB-E571BA3800E5}" destId="{D93988BC-143D-4397-A254-23C661810C17}" srcOrd="0" destOrd="0" presId="urn:microsoft.com/office/officeart/2005/8/layout/orgChart1"/>
    <dgm:cxn modelId="{D69D31D2-91A2-254A-9000-7648E1AA4DD3}" type="presParOf" srcId="{D93988BC-143D-4397-A254-23C661810C17}" destId="{6AF66A25-222A-4978-A7FD-5BBB29EBA066}" srcOrd="0" destOrd="0" presId="urn:microsoft.com/office/officeart/2005/8/layout/orgChart1"/>
    <dgm:cxn modelId="{98B67739-835E-4A4F-BF31-FC5EB8813293}" type="presParOf" srcId="{D93988BC-143D-4397-A254-23C661810C17}" destId="{22348A5B-88CB-4094-9AEB-AAE17A6B8E4D}" srcOrd="1" destOrd="0" presId="urn:microsoft.com/office/officeart/2005/8/layout/orgChart1"/>
    <dgm:cxn modelId="{E3E9B8E7-E0B9-564D-996F-48F90662370B}" type="presParOf" srcId="{B09DDCBC-8A9D-420C-A3BB-E571BA3800E5}" destId="{E85CD291-2933-48C5-8E8E-3434CD58BA3B}" srcOrd="1" destOrd="0" presId="urn:microsoft.com/office/officeart/2005/8/layout/orgChart1"/>
    <dgm:cxn modelId="{1704A70E-A360-DD42-B8FC-64E94586DEA3}" type="presParOf" srcId="{B09DDCBC-8A9D-420C-A3BB-E571BA3800E5}" destId="{E5E25BFE-E64F-47BC-9B89-2BEA92201C32}" srcOrd="2" destOrd="0" presId="urn:microsoft.com/office/officeart/2005/8/layout/orgChart1"/>
    <dgm:cxn modelId="{AF501A4E-D7FC-2047-A9D3-7A5B01D57257}" type="presParOf" srcId="{3ABD3E24-66B9-4830-BA1D-040CF9CC0D62}" destId="{D9E978F5-41B9-4D4A-B0D9-140E046F2452}" srcOrd="2" destOrd="0" presId="urn:microsoft.com/office/officeart/2005/8/layout/orgChart1"/>
    <dgm:cxn modelId="{E69A7FA3-FD60-C049-8CB5-D144A3B3CC75}" type="presParOf" srcId="{6FB77EB3-3D85-48B9-B95E-DA90BC6DF356}" destId="{FEA855A6-FE4B-4516-BCFE-52471330E1D8}" srcOrd="2" destOrd="0" presId="urn:microsoft.com/office/officeart/2005/8/layout/orgChart1"/>
    <dgm:cxn modelId="{7B00715B-C21E-2C4E-8B0B-132AC1FDB98C}" type="presParOf" srcId="{E34F1C81-167E-4BD2-A886-6BA7B7E34AD6}" destId="{373D4714-14FC-4DB3-8D68-7D61E69ED386}" srcOrd="2" destOrd="0" presId="urn:microsoft.com/office/officeart/2005/8/layout/orgChart1"/>
    <dgm:cxn modelId="{CC9E0355-EE07-E447-A080-F430FFB150BE}" type="presParOf" srcId="{FA468CCE-5C3C-4D37-80E8-91B7F2028210}" destId="{C5753BDB-2BC4-4307-A00E-FBB07D7A763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B3BBE3-0604-4CCD-B016-4CE637E00BC5}">
      <dsp:nvSpPr>
        <dsp:cNvPr id="0" name=""/>
        <dsp:cNvSpPr/>
      </dsp:nvSpPr>
      <dsp:spPr>
        <a:xfrm>
          <a:off x="6143322" y="2212188"/>
          <a:ext cx="126073" cy="3370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746"/>
              </a:lnTo>
              <a:lnTo>
                <a:pt x="142883" y="381974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0963BF-A33A-423C-B87C-BBBBB70410D4}">
      <dsp:nvSpPr>
        <dsp:cNvPr id="0" name=""/>
        <dsp:cNvSpPr/>
      </dsp:nvSpPr>
      <dsp:spPr>
        <a:xfrm>
          <a:off x="6710678" y="4582368"/>
          <a:ext cx="399207" cy="403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52435" y="45722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DED07-3A4C-4F45-97E4-7CFD8C7A523F}">
      <dsp:nvSpPr>
        <dsp:cNvPr id="0" name=""/>
        <dsp:cNvSpPr/>
      </dsp:nvSpPr>
      <dsp:spPr>
        <a:xfrm>
          <a:off x="6143322" y="2212188"/>
          <a:ext cx="147110" cy="2160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8066"/>
              </a:lnTo>
              <a:lnTo>
                <a:pt x="166725" y="24480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3FEBD-8F5B-4DB7-9F77-AC457070F009}">
      <dsp:nvSpPr>
        <dsp:cNvPr id="0" name=""/>
        <dsp:cNvSpPr/>
      </dsp:nvSpPr>
      <dsp:spPr>
        <a:xfrm>
          <a:off x="6693112" y="3405683"/>
          <a:ext cx="416773" cy="38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2343" y="43817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3C56F2-A197-4F6F-8271-FAAEA6BEB915}">
      <dsp:nvSpPr>
        <dsp:cNvPr id="0" name=""/>
        <dsp:cNvSpPr/>
      </dsp:nvSpPr>
      <dsp:spPr>
        <a:xfrm>
          <a:off x="6143322" y="2212188"/>
          <a:ext cx="129544" cy="983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489"/>
              </a:lnTo>
              <a:lnTo>
                <a:pt x="146817" y="11144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435BC-DDEC-4102-8970-79D7BD6C7DD0}">
      <dsp:nvSpPr>
        <dsp:cNvPr id="0" name=""/>
        <dsp:cNvSpPr/>
      </dsp:nvSpPr>
      <dsp:spPr>
        <a:xfrm>
          <a:off x="6143322" y="2212188"/>
          <a:ext cx="126073" cy="38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EE1C8D-B034-4D2E-ADC3-EED3F06CE0C5}">
      <dsp:nvSpPr>
        <dsp:cNvPr id="0" name=""/>
        <dsp:cNvSpPr/>
      </dsp:nvSpPr>
      <dsp:spPr>
        <a:xfrm>
          <a:off x="5933200" y="1615441"/>
          <a:ext cx="126073" cy="38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58DDA1-D93E-4AA0-A0AD-E8C025495CE2}">
      <dsp:nvSpPr>
        <dsp:cNvPr id="0" name=""/>
        <dsp:cNvSpPr/>
      </dsp:nvSpPr>
      <dsp:spPr>
        <a:xfrm>
          <a:off x="4235411" y="1018693"/>
          <a:ext cx="2033984" cy="176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18"/>
              </a:lnTo>
              <a:lnTo>
                <a:pt x="2305183" y="100018"/>
              </a:lnTo>
              <a:lnTo>
                <a:pt x="2305183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E1E2F-1F6F-4DF5-9827-0FA64F113725}">
      <dsp:nvSpPr>
        <dsp:cNvPr id="0" name=""/>
        <dsp:cNvSpPr/>
      </dsp:nvSpPr>
      <dsp:spPr>
        <a:xfrm>
          <a:off x="4916208" y="1615441"/>
          <a:ext cx="1369922" cy="2756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343"/>
              </a:lnTo>
              <a:lnTo>
                <a:pt x="1552579" y="312434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1CF33-F9DC-41FA-95EA-CBAE34AC8C2E}">
      <dsp:nvSpPr>
        <dsp:cNvPr id="0" name=""/>
        <dsp:cNvSpPr/>
      </dsp:nvSpPr>
      <dsp:spPr>
        <a:xfrm>
          <a:off x="4916208" y="1615441"/>
          <a:ext cx="1143006" cy="38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256"/>
              </a:lnTo>
              <a:lnTo>
                <a:pt x="1295408" y="43825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A6EBCD-4336-492F-A9CB-E616B7F452AA}">
      <dsp:nvSpPr>
        <dsp:cNvPr id="0" name=""/>
        <dsp:cNvSpPr/>
      </dsp:nvSpPr>
      <dsp:spPr>
        <a:xfrm>
          <a:off x="4916208" y="1615441"/>
          <a:ext cx="126073" cy="983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489"/>
              </a:lnTo>
              <a:lnTo>
                <a:pt x="142883" y="11144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0F057-ACD3-42B3-847E-50F8F3C08B11}">
      <dsp:nvSpPr>
        <dsp:cNvPr id="0" name=""/>
        <dsp:cNvSpPr/>
      </dsp:nvSpPr>
      <dsp:spPr>
        <a:xfrm>
          <a:off x="4916208" y="1615441"/>
          <a:ext cx="126073" cy="38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66615-9FC5-45A4-9167-52ED14764DBA}">
      <dsp:nvSpPr>
        <dsp:cNvPr id="0" name=""/>
        <dsp:cNvSpPr/>
      </dsp:nvSpPr>
      <dsp:spPr>
        <a:xfrm>
          <a:off x="4235411" y="1018693"/>
          <a:ext cx="1016992" cy="1765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018"/>
              </a:lnTo>
              <a:lnTo>
                <a:pt x="1152591" y="100018"/>
              </a:lnTo>
              <a:lnTo>
                <a:pt x="1152591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5CD0F-C63A-42D2-AE5E-9DDC15B1FE20}">
      <dsp:nvSpPr>
        <dsp:cNvPr id="0" name=""/>
        <dsp:cNvSpPr/>
      </dsp:nvSpPr>
      <dsp:spPr>
        <a:xfrm>
          <a:off x="3899216" y="1615441"/>
          <a:ext cx="1134601" cy="395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7820"/>
              </a:lnTo>
              <a:lnTo>
                <a:pt x="1285882" y="44782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F45DE-05CC-408A-B32C-F471A708FADD}">
      <dsp:nvSpPr>
        <dsp:cNvPr id="0" name=""/>
        <dsp:cNvSpPr/>
      </dsp:nvSpPr>
      <dsp:spPr>
        <a:xfrm>
          <a:off x="3899216" y="1615441"/>
          <a:ext cx="2361649" cy="3370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627"/>
              </a:lnTo>
              <a:lnTo>
                <a:pt x="2676537" y="3819627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0CEF3-27EC-4912-991B-50595350DE86}">
      <dsp:nvSpPr>
        <dsp:cNvPr id="0" name=""/>
        <dsp:cNvSpPr/>
      </dsp:nvSpPr>
      <dsp:spPr>
        <a:xfrm>
          <a:off x="3899216" y="1615441"/>
          <a:ext cx="2386855" cy="27567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4266"/>
              </a:lnTo>
              <a:lnTo>
                <a:pt x="2705104" y="312426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AFD1B-85BA-4FAE-83FE-48B9A26F0983}">
      <dsp:nvSpPr>
        <dsp:cNvPr id="0" name=""/>
        <dsp:cNvSpPr/>
      </dsp:nvSpPr>
      <dsp:spPr>
        <a:xfrm>
          <a:off x="3899216" y="1615441"/>
          <a:ext cx="2168344" cy="38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2457459" y="43817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A377FC-8455-491C-BD22-496921B38714}">
      <dsp:nvSpPr>
        <dsp:cNvPr id="0" name=""/>
        <dsp:cNvSpPr/>
      </dsp:nvSpPr>
      <dsp:spPr>
        <a:xfrm>
          <a:off x="4189691" y="1018693"/>
          <a:ext cx="91440" cy="176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C75E00-5671-4FDF-AD2C-93E28EE36F11}">
      <dsp:nvSpPr>
        <dsp:cNvPr id="0" name=""/>
        <dsp:cNvSpPr/>
      </dsp:nvSpPr>
      <dsp:spPr>
        <a:xfrm>
          <a:off x="2613342" y="1413790"/>
          <a:ext cx="268880" cy="798397"/>
        </a:xfrm>
        <a:custGeom>
          <a:avLst/>
          <a:gdLst/>
          <a:ahLst/>
          <a:cxnLst/>
          <a:rect l="0" t="0" r="0" b="0"/>
          <a:pathLst>
            <a:path>
              <a:moveTo>
                <a:pt x="304731" y="90485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D0A1F-71E9-4ADE-948C-7E1463307D67}">
      <dsp:nvSpPr>
        <dsp:cNvPr id="0" name=""/>
        <dsp:cNvSpPr/>
      </dsp:nvSpPr>
      <dsp:spPr>
        <a:xfrm>
          <a:off x="3172699" y="1615441"/>
          <a:ext cx="91440" cy="176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6AA18-B2E5-4D65-8E10-90A293CAD921}">
      <dsp:nvSpPr>
        <dsp:cNvPr id="0" name=""/>
        <dsp:cNvSpPr/>
      </dsp:nvSpPr>
      <dsp:spPr>
        <a:xfrm>
          <a:off x="3218419" y="1018693"/>
          <a:ext cx="1016992" cy="176502"/>
        </a:xfrm>
        <a:custGeom>
          <a:avLst/>
          <a:gdLst/>
          <a:ahLst/>
          <a:cxnLst/>
          <a:rect l="0" t="0" r="0" b="0"/>
          <a:pathLst>
            <a:path>
              <a:moveTo>
                <a:pt x="1152591" y="0"/>
              </a:moveTo>
              <a:lnTo>
                <a:pt x="1152591" y="100018"/>
              </a:lnTo>
              <a:lnTo>
                <a:pt x="0" y="100018"/>
              </a:lnTo>
              <a:lnTo>
                <a:pt x="0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48DD2-667C-4AF0-B9F5-C48E66DEAE7F}">
      <dsp:nvSpPr>
        <dsp:cNvPr id="0" name=""/>
        <dsp:cNvSpPr/>
      </dsp:nvSpPr>
      <dsp:spPr>
        <a:xfrm>
          <a:off x="2155707" y="2212188"/>
          <a:ext cx="91440" cy="176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B4806-D637-4129-AEEB-436599B16561}">
      <dsp:nvSpPr>
        <dsp:cNvPr id="0" name=""/>
        <dsp:cNvSpPr/>
      </dsp:nvSpPr>
      <dsp:spPr>
        <a:xfrm>
          <a:off x="2155707" y="1615441"/>
          <a:ext cx="91440" cy="176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F69F4-9A57-4215-9DC7-AEA26C993794}">
      <dsp:nvSpPr>
        <dsp:cNvPr id="0" name=""/>
        <dsp:cNvSpPr/>
      </dsp:nvSpPr>
      <dsp:spPr>
        <a:xfrm>
          <a:off x="2201427" y="1018693"/>
          <a:ext cx="2033984" cy="176502"/>
        </a:xfrm>
        <a:custGeom>
          <a:avLst/>
          <a:gdLst/>
          <a:ahLst/>
          <a:cxnLst/>
          <a:rect l="0" t="0" r="0" b="0"/>
          <a:pathLst>
            <a:path>
              <a:moveTo>
                <a:pt x="2305183" y="0"/>
              </a:moveTo>
              <a:lnTo>
                <a:pt x="2305183" y="100018"/>
              </a:lnTo>
              <a:lnTo>
                <a:pt x="0" y="100018"/>
              </a:lnTo>
              <a:lnTo>
                <a:pt x="0" y="20003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23B9E3-0CDE-45A6-9063-08253DD8E270}">
      <dsp:nvSpPr>
        <dsp:cNvPr id="0" name=""/>
        <dsp:cNvSpPr/>
      </dsp:nvSpPr>
      <dsp:spPr>
        <a:xfrm>
          <a:off x="2613267" y="420244"/>
          <a:ext cx="1622144" cy="178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590"/>
              </a:lnTo>
              <a:lnTo>
                <a:pt x="1838431" y="104590"/>
              </a:lnTo>
              <a:lnTo>
                <a:pt x="1838431" y="20460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370D7A-812E-497B-AC50-399C4C9490B7}">
      <dsp:nvSpPr>
        <dsp:cNvPr id="0" name=""/>
        <dsp:cNvSpPr/>
      </dsp:nvSpPr>
      <dsp:spPr>
        <a:xfrm>
          <a:off x="638117" y="1018693"/>
          <a:ext cx="126073" cy="39671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6060"/>
              </a:lnTo>
              <a:lnTo>
                <a:pt x="142883" y="449606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7B7E3-3BBD-407E-AEB8-EDDAF8975931}">
      <dsp:nvSpPr>
        <dsp:cNvPr id="0" name=""/>
        <dsp:cNvSpPr/>
      </dsp:nvSpPr>
      <dsp:spPr>
        <a:xfrm>
          <a:off x="638117" y="1018693"/>
          <a:ext cx="126073" cy="3370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9746"/>
              </a:lnTo>
              <a:lnTo>
                <a:pt x="142883" y="381974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4ED842-BA49-4C75-9130-73260081E2C7}">
      <dsp:nvSpPr>
        <dsp:cNvPr id="0" name=""/>
        <dsp:cNvSpPr/>
      </dsp:nvSpPr>
      <dsp:spPr>
        <a:xfrm>
          <a:off x="638117" y="1018693"/>
          <a:ext cx="126073" cy="2773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3432"/>
              </a:lnTo>
              <a:lnTo>
                <a:pt x="142883" y="3143432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2812B-0B97-4FC5-B39E-C574BA0692BC}">
      <dsp:nvSpPr>
        <dsp:cNvPr id="0" name=""/>
        <dsp:cNvSpPr/>
      </dsp:nvSpPr>
      <dsp:spPr>
        <a:xfrm>
          <a:off x="638117" y="1018693"/>
          <a:ext cx="126073" cy="2176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7118"/>
              </a:lnTo>
              <a:lnTo>
                <a:pt x="142883" y="246711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EF831-D292-4DD6-AB87-60CEE11E5351}">
      <dsp:nvSpPr>
        <dsp:cNvPr id="0" name=""/>
        <dsp:cNvSpPr/>
      </dsp:nvSpPr>
      <dsp:spPr>
        <a:xfrm>
          <a:off x="638117" y="1018693"/>
          <a:ext cx="126073" cy="1580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0803"/>
              </a:lnTo>
              <a:lnTo>
                <a:pt x="142883" y="179080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D7B54-B8EA-4106-80AE-8F29C31751AE}">
      <dsp:nvSpPr>
        <dsp:cNvPr id="0" name=""/>
        <dsp:cNvSpPr/>
      </dsp:nvSpPr>
      <dsp:spPr>
        <a:xfrm>
          <a:off x="638117" y="1018693"/>
          <a:ext cx="126073" cy="983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489"/>
              </a:lnTo>
              <a:lnTo>
                <a:pt x="142883" y="1114489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0AF9F-5F6B-412E-B58B-24EE73DD7201}">
      <dsp:nvSpPr>
        <dsp:cNvPr id="0" name=""/>
        <dsp:cNvSpPr/>
      </dsp:nvSpPr>
      <dsp:spPr>
        <a:xfrm>
          <a:off x="638117" y="1018693"/>
          <a:ext cx="126073" cy="386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175"/>
              </a:lnTo>
              <a:lnTo>
                <a:pt x="142883" y="438175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B6D0F-389E-4199-8EBE-C0828B60FEAD}">
      <dsp:nvSpPr>
        <dsp:cNvPr id="0" name=""/>
        <dsp:cNvSpPr/>
      </dsp:nvSpPr>
      <dsp:spPr>
        <a:xfrm>
          <a:off x="974313" y="420244"/>
          <a:ext cx="1638954" cy="178204"/>
        </a:xfrm>
        <a:custGeom>
          <a:avLst/>
          <a:gdLst/>
          <a:ahLst/>
          <a:cxnLst/>
          <a:rect l="0" t="0" r="0" b="0"/>
          <a:pathLst>
            <a:path>
              <a:moveTo>
                <a:pt x="1857482" y="0"/>
              </a:moveTo>
              <a:lnTo>
                <a:pt x="1857482" y="104590"/>
              </a:lnTo>
              <a:lnTo>
                <a:pt x="0" y="104590"/>
              </a:lnTo>
              <a:lnTo>
                <a:pt x="0" y="204608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F60D6F-567E-4A55-8B95-83FA12825531}">
      <dsp:nvSpPr>
        <dsp:cNvPr id="0" name=""/>
        <dsp:cNvSpPr/>
      </dsp:nvSpPr>
      <dsp:spPr>
        <a:xfrm>
          <a:off x="1326326" y="0"/>
          <a:ext cx="2573881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IMAGINE PRODUCTIONS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Organizational Structure</a:t>
          </a:r>
        </a:p>
      </dsp:txBody>
      <dsp:txXfrm>
        <a:off x="1326326" y="0"/>
        <a:ext cx="2573881" cy="420244"/>
      </dsp:txXfrm>
    </dsp:sp>
    <dsp:sp modelId="{99590BA0-9701-45BA-A342-CDAEFB1E3DCD}">
      <dsp:nvSpPr>
        <dsp:cNvPr id="0" name=""/>
        <dsp:cNvSpPr/>
      </dsp:nvSpPr>
      <dsp:spPr>
        <a:xfrm>
          <a:off x="554068" y="598449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BOARD</a:t>
          </a:r>
        </a:p>
      </dsp:txBody>
      <dsp:txXfrm>
        <a:off x="554068" y="598449"/>
        <a:ext cx="840489" cy="420244"/>
      </dsp:txXfrm>
    </dsp:sp>
    <dsp:sp modelId="{863A280B-B1B5-4836-A106-2732310C8EF6}">
      <dsp:nvSpPr>
        <dsp:cNvPr id="0" name=""/>
        <dsp:cNvSpPr/>
      </dsp:nvSpPr>
      <dsp:spPr>
        <a:xfrm>
          <a:off x="764190" y="119519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President</a:t>
          </a:r>
        </a:p>
      </dsp:txBody>
      <dsp:txXfrm>
        <a:off x="764190" y="1195196"/>
        <a:ext cx="840489" cy="420244"/>
      </dsp:txXfrm>
    </dsp:sp>
    <dsp:sp modelId="{532352A1-4F02-4F29-8402-6F662C403238}">
      <dsp:nvSpPr>
        <dsp:cNvPr id="0" name=""/>
        <dsp:cNvSpPr/>
      </dsp:nvSpPr>
      <dsp:spPr>
        <a:xfrm>
          <a:off x="764190" y="179194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Vice- President</a:t>
          </a:r>
        </a:p>
      </dsp:txBody>
      <dsp:txXfrm>
        <a:off x="764190" y="1791943"/>
        <a:ext cx="840489" cy="420244"/>
      </dsp:txXfrm>
    </dsp:sp>
    <dsp:sp modelId="{8075D15F-72DE-48D2-A585-D74CB4580738}">
      <dsp:nvSpPr>
        <dsp:cNvPr id="0" name=""/>
        <dsp:cNvSpPr/>
      </dsp:nvSpPr>
      <dsp:spPr>
        <a:xfrm>
          <a:off x="764190" y="2388691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Treasurer</a:t>
          </a:r>
        </a:p>
      </dsp:txBody>
      <dsp:txXfrm>
        <a:off x="764190" y="2388691"/>
        <a:ext cx="840489" cy="420244"/>
      </dsp:txXfrm>
    </dsp:sp>
    <dsp:sp modelId="{1AA00C25-927F-45B1-8865-AB8EB9A69982}">
      <dsp:nvSpPr>
        <dsp:cNvPr id="0" name=""/>
        <dsp:cNvSpPr/>
      </dsp:nvSpPr>
      <dsp:spPr>
        <a:xfrm>
          <a:off x="764190" y="2985438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Secretary</a:t>
          </a:r>
        </a:p>
      </dsp:txBody>
      <dsp:txXfrm>
        <a:off x="764190" y="2985438"/>
        <a:ext cx="840489" cy="420244"/>
      </dsp:txXfrm>
    </dsp:sp>
    <dsp:sp modelId="{3C4BA4AB-E906-45CF-A924-A5E8F33A033C}">
      <dsp:nvSpPr>
        <dsp:cNvPr id="0" name=""/>
        <dsp:cNvSpPr/>
      </dsp:nvSpPr>
      <dsp:spPr>
        <a:xfrm>
          <a:off x="764190" y="358218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Member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 Large</a:t>
          </a:r>
        </a:p>
      </dsp:txBody>
      <dsp:txXfrm>
        <a:off x="764190" y="3582186"/>
        <a:ext cx="840489" cy="420244"/>
      </dsp:txXfrm>
    </dsp:sp>
    <dsp:sp modelId="{8037A8B6-FE3A-43CD-B799-FA1A716FF77F}">
      <dsp:nvSpPr>
        <dsp:cNvPr id="0" name=""/>
        <dsp:cNvSpPr/>
      </dsp:nvSpPr>
      <dsp:spPr>
        <a:xfrm>
          <a:off x="764190" y="417893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Member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 Large</a:t>
          </a:r>
        </a:p>
      </dsp:txBody>
      <dsp:txXfrm>
        <a:off x="764190" y="4178933"/>
        <a:ext cx="840489" cy="420244"/>
      </dsp:txXfrm>
    </dsp:sp>
    <dsp:sp modelId="{7380CD4B-AC43-487D-9917-7C36D38F92FD}">
      <dsp:nvSpPr>
        <dsp:cNvPr id="0" name=""/>
        <dsp:cNvSpPr/>
      </dsp:nvSpPr>
      <dsp:spPr>
        <a:xfrm>
          <a:off x="764190" y="4775681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Member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at Large</a:t>
          </a:r>
        </a:p>
      </dsp:txBody>
      <dsp:txXfrm>
        <a:off x="764190" y="4775681"/>
        <a:ext cx="840489" cy="420244"/>
      </dsp:txXfrm>
    </dsp:sp>
    <dsp:sp modelId="{FA1A34BA-A063-46B0-8C7B-52E05D006B0B}">
      <dsp:nvSpPr>
        <dsp:cNvPr id="0" name=""/>
        <dsp:cNvSpPr/>
      </dsp:nvSpPr>
      <dsp:spPr>
        <a:xfrm>
          <a:off x="3815167" y="598449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STAFF</a:t>
          </a:r>
        </a:p>
      </dsp:txBody>
      <dsp:txXfrm>
        <a:off x="3815167" y="598449"/>
        <a:ext cx="840489" cy="420244"/>
      </dsp:txXfrm>
    </dsp:sp>
    <dsp:sp modelId="{8D1D55D9-9BF7-480F-A4EA-A2B4B3A4CB45}">
      <dsp:nvSpPr>
        <dsp:cNvPr id="0" name=""/>
        <dsp:cNvSpPr/>
      </dsp:nvSpPr>
      <dsp:spPr>
        <a:xfrm>
          <a:off x="1781182" y="119519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Executive Director</a:t>
          </a:r>
        </a:p>
      </dsp:txBody>
      <dsp:txXfrm>
        <a:off x="1781182" y="1195196"/>
        <a:ext cx="840489" cy="420244"/>
      </dsp:txXfrm>
    </dsp:sp>
    <dsp:sp modelId="{FE3F3B18-1A33-4F2C-898E-59C18D6F08A4}">
      <dsp:nvSpPr>
        <dsp:cNvPr id="0" name=""/>
        <dsp:cNvSpPr/>
      </dsp:nvSpPr>
      <dsp:spPr>
        <a:xfrm>
          <a:off x="1781182" y="179194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House Manager</a:t>
          </a:r>
        </a:p>
      </dsp:txBody>
      <dsp:txXfrm>
        <a:off x="1781182" y="1791943"/>
        <a:ext cx="840489" cy="420244"/>
      </dsp:txXfrm>
    </dsp:sp>
    <dsp:sp modelId="{C268D7DE-42F6-4CEB-B195-3253ACA2C9DE}">
      <dsp:nvSpPr>
        <dsp:cNvPr id="0" name=""/>
        <dsp:cNvSpPr/>
      </dsp:nvSpPr>
      <dsp:spPr>
        <a:xfrm>
          <a:off x="1781182" y="2388691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Ushers</a:t>
          </a:r>
        </a:p>
      </dsp:txBody>
      <dsp:txXfrm>
        <a:off x="1781182" y="2388691"/>
        <a:ext cx="840489" cy="420244"/>
      </dsp:txXfrm>
    </dsp:sp>
    <dsp:sp modelId="{56AFC018-C727-4A8A-A6BB-AC9422027728}">
      <dsp:nvSpPr>
        <dsp:cNvPr id="0" name=""/>
        <dsp:cNvSpPr/>
      </dsp:nvSpPr>
      <dsp:spPr>
        <a:xfrm>
          <a:off x="2798175" y="119519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Marketing Director</a:t>
          </a:r>
        </a:p>
      </dsp:txBody>
      <dsp:txXfrm>
        <a:off x="2798175" y="1195196"/>
        <a:ext cx="840489" cy="420244"/>
      </dsp:txXfrm>
    </dsp:sp>
    <dsp:sp modelId="{2DCF6F60-1C49-4F67-98C1-21CCE121FE6A}">
      <dsp:nvSpPr>
        <dsp:cNvPr id="0" name=""/>
        <dsp:cNvSpPr/>
      </dsp:nvSpPr>
      <dsp:spPr>
        <a:xfrm>
          <a:off x="2798175" y="179194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Graphic Designer</a:t>
          </a:r>
        </a:p>
      </dsp:txBody>
      <dsp:txXfrm>
        <a:off x="2798175" y="1791943"/>
        <a:ext cx="840489" cy="420244"/>
      </dsp:txXfrm>
    </dsp:sp>
    <dsp:sp modelId="{83C9C44B-93BB-41D2-A23D-21729B505629}">
      <dsp:nvSpPr>
        <dsp:cNvPr id="0" name=""/>
        <dsp:cNvSpPr/>
      </dsp:nvSpPr>
      <dsp:spPr>
        <a:xfrm>
          <a:off x="1772853" y="1203668"/>
          <a:ext cx="840489" cy="42024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772853" y="1203668"/>
        <a:ext cx="840489" cy="420244"/>
      </dsp:txXfrm>
    </dsp:sp>
    <dsp:sp modelId="{DEE9197F-2A81-41EF-AD65-B80D41A98FA4}">
      <dsp:nvSpPr>
        <dsp:cNvPr id="0" name=""/>
        <dsp:cNvSpPr/>
      </dsp:nvSpPr>
      <dsp:spPr>
        <a:xfrm>
          <a:off x="3815167" y="119519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Production Manager</a:t>
          </a:r>
        </a:p>
      </dsp:txBody>
      <dsp:txXfrm>
        <a:off x="3815167" y="1195196"/>
        <a:ext cx="840489" cy="420244"/>
      </dsp:txXfrm>
    </dsp:sp>
    <dsp:sp modelId="{D08C12B0-C6E7-4DCA-9EAB-024AE12FCAE4}">
      <dsp:nvSpPr>
        <dsp:cNvPr id="0" name=""/>
        <dsp:cNvSpPr/>
      </dsp:nvSpPr>
      <dsp:spPr>
        <a:xfrm>
          <a:off x="6067561" y="179194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67561" y="1791943"/>
        <a:ext cx="840489" cy="420244"/>
      </dsp:txXfrm>
    </dsp:sp>
    <dsp:sp modelId="{19327026-2C36-4417-91E9-2A6CB70626B5}">
      <dsp:nvSpPr>
        <dsp:cNvPr id="0" name=""/>
        <dsp:cNvSpPr/>
      </dsp:nvSpPr>
      <dsp:spPr>
        <a:xfrm>
          <a:off x="6286071" y="4162023"/>
          <a:ext cx="840489" cy="42024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6071" y="4162023"/>
        <a:ext cx="840489" cy="420244"/>
      </dsp:txXfrm>
    </dsp:sp>
    <dsp:sp modelId="{FB9840FF-1091-4ADE-A35C-7AD51F6BCCCE}">
      <dsp:nvSpPr>
        <dsp:cNvPr id="0" name=""/>
        <dsp:cNvSpPr/>
      </dsp:nvSpPr>
      <dsp:spPr>
        <a:xfrm>
          <a:off x="6260865" y="4775576"/>
          <a:ext cx="840489" cy="42024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60865" y="4775576"/>
        <a:ext cx="840489" cy="420244"/>
      </dsp:txXfrm>
    </dsp:sp>
    <dsp:sp modelId="{23A5A8BB-0817-43D6-8190-0690228D0709}">
      <dsp:nvSpPr>
        <dsp:cNvPr id="0" name=""/>
        <dsp:cNvSpPr/>
      </dsp:nvSpPr>
      <dsp:spPr>
        <a:xfrm>
          <a:off x="5033817" y="1800453"/>
          <a:ext cx="840489" cy="42024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33817" y="1800453"/>
        <a:ext cx="840489" cy="420244"/>
      </dsp:txXfrm>
    </dsp:sp>
    <dsp:sp modelId="{E4E856B9-4102-4217-B844-F146D96FF115}">
      <dsp:nvSpPr>
        <dsp:cNvPr id="0" name=""/>
        <dsp:cNvSpPr/>
      </dsp:nvSpPr>
      <dsp:spPr>
        <a:xfrm>
          <a:off x="4832159" y="119519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Technical Director</a:t>
          </a:r>
        </a:p>
      </dsp:txBody>
      <dsp:txXfrm>
        <a:off x="4832159" y="1195196"/>
        <a:ext cx="840489" cy="420244"/>
      </dsp:txXfrm>
    </dsp:sp>
    <dsp:sp modelId="{6A3ACC0B-91CC-4893-AD83-C241542B7137}">
      <dsp:nvSpPr>
        <dsp:cNvPr id="0" name=""/>
        <dsp:cNvSpPr/>
      </dsp:nvSpPr>
      <dsp:spPr>
        <a:xfrm>
          <a:off x="5042281" y="179194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Lighting Designer</a:t>
          </a:r>
        </a:p>
      </dsp:txBody>
      <dsp:txXfrm>
        <a:off x="5042281" y="1791943"/>
        <a:ext cx="840489" cy="420244"/>
      </dsp:txXfrm>
    </dsp:sp>
    <dsp:sp modelId="{AEB37B57-5C87-4C7A-9147-91DDFDC05765}">
      <dsp:nvSpPr>
        <dsp:cNvPr id="0" name=""/>
        <dsp:cNvSpPr/>
      </dsp:nvSpPr>
      <dsp:spPr>
        <a:xfrm>
          <a:off x="5042281" y="2388691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Set Crew</a:t>
          </a:r>
        </a:p>
      </dsp:txBody>
      <dsp:txXfrm>
        <a:off x="5042281" y="2388691"/>
        <a:ext cx="840489" cy="420244"/>
      </dsp:txXfrm>
    </dsp:sp>
    <dsp:sp modelId="{FF349BCC-D482-46FC-9134-4314FDA0D175}">
      <dsp:nvSpPr>
        <dsp:cNvPr id="0" name=""/>
        <dsp:cNvSpPr/>
      </dsp:nvSpPr>
      <dsp:spPr>
        <a:xfrm>
          <a:off x="6059215" y="1792015"/>
          <a:ext cx="840489" cy="42024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059215" y="1792015"/>
        <a:ext cx="840489" cy="420244"/>
      </dsp:txXfrm>
    </dsp:sp>
    <dsp:sp modelId="{94A3FFBB-4678-401D-868C-6CCC0DB221C7}">
      <dsp:nvSpPr>
        <dsp:cNvPr id="0" name=""/>
        <dsp:cNvSpPr/>
      </dsp:nvSpPr>
      <dsp:spPr>
        <a:xfrm>
          <a:off x="6286130" y="4162090"/>
          <a:ext cx="840489" cy="420244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6130" y="4162090"/>
        <a:ext cx="840489" cy="420244"/>
      </dsp:txXfrm>
    </dsp:sp>
    <dsp:sp modelId="{04450AFE-EA24-4E29-8198-42A46892B05E}">
      <dsp:nvSpPr>
        <dsp:cNvPr id="0" name=""/>
        <dsp:cNvSpPr/>
      </dsp:nvSpPr>
      <dsp:spPr>
        <a:xfrm>
          <a:off x="5849151" y="119519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Artistic Director</a:t>
          </a:r>
        </a:p>
      </dsp:txBody>
      <dsp:txXfrm>
        <a:off x="5849151" y="1195196"/>
        <a:ext cx="840489" cy="420244"/>
      </dsp:txXfrm>
    </dsp:sp>
    <dsp:sp modelId="{08E899BE-852F-434E-AB6E-D53A88E7EE09}">
      <dsp:nvSpPr>
        <dsp:cNvPr id="0" name=""/>
        <dsp:cNvSpPr/>
      </dsp:nvSpPr>
      <dsp:spPr>
        <a:xfrm>
          <a:off x="6059273" y="1791943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Director</a:t>
          </a:r>
        </a:p>
      </dsp:txBody>
      <dsp:txXfrm>
        <a:off x="6059273" y="1791943"/>
        <a:ext cx="840489" cy="420244"/>
      </dsp:txXfrm>
    </dsp:sp>
    <dsp:sp modelId="{4F9541B9-A812-45D7-8B5A-21A6DBCD0813}">
      <dsp:nvSpPr>
        <dsp:cNvPr id="0" name=""/>
        <dsp:cNvSpPr/>
      </dsp:nvSpPr>
      <dsp:spPr>
        <a:xfrm>
          <a:off x="6269396" y="2388691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Assistant Director</a:t>
          </a:r>
        </a:p>
      </dsp:txBody>
      <dsp:txXfrm>
        <a:off x="6269396" y="2388691"/>
        <a:ext cx="840489" cy="420244"/>
      </dsp:txXfrm>
    </dsp:sp>
    <dsp:sp modelId="{62F55389-6B12-4056-B049-0F5BF6F73A05}">
      <dsp:nvSpPr>
        <dsp:cNvPr id="0" name=""/>
        <dsp:cNvSpPr/>
      </dsp:nvSpPr>
      <dsp:spPr>
        <a:xfrm>
          <a:off x="6272867" y="2985438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Musical Director</a:t>
          </a:r>
        </a:p>
      </dsp:txBody>
      <dsp:txXfrm>
        <a:off x="6272867" y="2985438"/>
        <a:ext cx="840489" cy="420244"/>
      </dsp:txXfrm>
    </dsp:sp>
    <dsp:sp modelId="{5BFAAE11-1306-4905-A9FF-7FAE595B8032}">
      <dsp:nvSpPr>
        <dsp:cNvPr id="0" name=""/>
        <dsp:cNvSpPr/>
      </dsp:nvSpPr>
      <dsp:spPr>
        <a:xfrm>
          <a:off x="6269396" y="3582186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Band</a:t>
          </a:r>
        </a:p>
      </dsp:txBody>
      <dsp:txXfrm>
        <a:off x="6269396" y="3582186"/>
        <a:ext cx="840489" cy="420244"/>
      </dsp:txXfrm>
    </dsp:sp>
    <dsp:sp modelId="{D147C896-486E-44E3-90F1-8360BFDF4AE3}">
      <dsp:nvSpPr>
        <dsp:cNvPr id="0" name=""/>
        <dsp:cNvSpPr/>
      </dsp:nvSpPr>
      <dsp:spPr>
        <a:xfrm>
          <a:off x="6290433" y="4162124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Stage Manager</a:t>
          </a:r>
        </a:p>
      </dsp:txBody>
      <dsp:txXfrm>
        <a:off x="6290433" y="4162124"/>
        <a:ext cx="840489" cy="420244"/>
      </dsp:txXfrm>
    </dsp:sp>
    <dsp:sp modelId="{A21B21E7-E37C-4263-84E9-2E86E0BEE248}">
      <dsp:nvSpPr>
        <dsp:cNvPr id="0" name=""/>
        <dsp:cNvSpPr/>
      </dsp:nvSpPr>
      <dsp:spPr>
        <a:xfrm>
          <a:off x="6269396" y="4775681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Stage Crew</a:t>
          </a:r>
        </a:p>
      </dsp:txBody>
      <dsp:txXfrm>
        <a:off x="6269396" y="4775681"/>
        <a:ext cx="840489" cy="420244"/>
      </dsp:txXfrm>
    </dsp:sp>
    <dsp:sp modelId="{6AF66A25-222A-4978-A7FD-5BBB29EBA066}">
      <dsp:nvSpPr>
        <dsp:cNvPr id="0" name=""/>
        <dsp:cNvSpPr/>
      </dsp:nvSpPr>
      <dsp:spPr>
        <a:xfrm>
          <a:off x="6269396" y="5372428"/>
          <a:ext cx="840489" cy="42024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Costumer</a:t>
          </a:r>
        </a:p>
      </dsp:txBody>
      <dsp:txXfrm>
        <a:off x="6269396" y="5372428"/>
        <a:ext cx="840489" cy="4202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Imagine Productions Policy and Procedural Handbook - rev 8-23-14.dotx</Template>
  <TotalTime>1</TotalTime>
  <Pages>22</Pages>
  <Words>6119</Words>
  <Characters>34884</Characters>
  <Application>Microsoft Macintosh Word</Application>
  <DocSecurity>0</DocSecurity>
  <Lines>290</Lines>
  <Paragraphs>81</Paragraphs>
  <ScaleCrop>false</ScaleCrop>
  <Company/>
  <LinksUpToDate>false</LinksUpToDate>
  <CharactersWithSpaces>40922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Imagine Productions Policy and Procedural Handbook-1.docx</dc:title>
  <dc:subject/>
  <dc:creator>Todd Holland</dc:creator>
  <cp:keywords/>
  <dc:description/>
  <cp:lastModifiedBy>Todd Holland</cp:lastModifiedBy>
  <cp:revision>1</cp:revision>
  <dcterms:created xsi:type="dcterms:W3CDTF">2016-01-25T18:13:00Z</dcterms:created>
  <dcterms:modified xsi:type="dcterms:W3CDTF">2016-01-25T20:41:00Z</dcterms:modified>
</cp:coreProperties>
</file>